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49" w:rsidRPr="00BD01BF" w:rsidRDefault="005B3849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5B3849" w:rsidRPr="00BD01BF" w:rsidRDefault="005B3849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BD01BF">
        <w:rPr>
          <w:rFonts w:ascii="Arial" w:eastAsia="Times New Roman" w:hAnsi="Arial" w:cs="Arial"/>
          <w:b/>
          <w:sz w:val="24"/>
          <w:szCs w:val="24"/>
          <w:lang w:val="fr-FR" w:eastAsia="fr-FR"/>
        </w:rPr>
        <w:t>FICHE DETAILLE</w:t>
      </w:r>
      <w:r w:rsidR="00073FCE" w:rsidRPr="00BD01BF">
        <w:rPr>
          <w:rFonts w:ascii="Arial" w:eastAsia="Times New Roman" w:hAnsi="Arial" w:cs="Arial"/>
          <w:b/>
          <w:sz w:val="24"/>
          <w:szCs w:val="24"/>
          <w:lang w:val="fr-FR" w:eastAsia="fr-FR"/>
        </w:rPr>
        <w:t>E</w:t>
      </w:r>
      <w:r w:rsidRPr="00BD01BF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="000A629F" w:rsidRPr="00BD01BF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du </w:t>
      </w:r>
      <w:r w:rsidRPr="00BD01BF">
        <w:rPr>
          <w:rFonts w:ascii="Arial" w:eastAsia="Times New Roman" w:hAnsi="Arial" w:cs="Arial"/>
          <w:b/>
          <w:sz w:val="24"/>
          <w:szCs w:val="24"/>
          <w:lang w:val="fr-FR" w:eastAsia="fr-FR"/>
        </w:rPr>
        <w:t>PROJET BENEFICIAIRE</w:t>
      </w:r>
    </w:p>
    <w:p w:rsidR="000A629F" w:rsidRPr="00BD01BF" w:rsidRDefault="000A629F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0A629F" w:rsidRDefault="000A629F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BD01BF">
        <w:rPr>
          <w:rFonts w:ascii="Arial" w:eastAsia="Times New Roman" w:hAnsi="Arial" w:cs="Arial"/>
          <w:b/>
          <w:sz w:val="24"/>
          <w:szCs w:val="24"/>
          <w:lang w:val="fr-FR" w:eastAsia="fr-FR"/>
        </w:rPr>
        <w:t>Photo de départ (sans aide)</w:t>
      </w:r>
    </w:p>
    <w:p w:rsidR="00A50539" w:rsidRDefault="00A50539" w:rsidP="00A505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fr-FR" w:eastAsia="fr-FR"/>
        </w:rPr>
      </w:pPr>
    </w:p>
    <w:p w:rsidR="00A50539" w:rsidRPr="00A50539" w:rsidRDefault="00A50539" w:rsidP="00A505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A50539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en vertu de  l’article 191quinquies de la loi coordonnée du 14 juillet 1994</w:t>
      </w:r>
    </w:p>
    <w:p w:rsidR="005B3849" w:rsidRPr="00BD01BF" w:rsidRDefault="005B3849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3A25D2" w:rsidRPr="00BD01BF" w:rsidRDefault="003A25D2" w:rsidP="003A25D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fr-FR"/>
        </w:rPr>
      </w:pPr>
    </w:p>
    <w:p w:rsidR="003A25D2" w:rsidRPr="00BD01BF" w:rsidRDefault="003A25D2" w:rsidP="003A25D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fr-FR"/>
        </w:rPr>
      </w:pPr>
    </w:p>
    <w:p w:rsidR="00073FCE" w:rsidRPr="00BD01BF" w:rsidRDefault="00073FCE" w:rsidP="000A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/>
          <w:sz w:val="24"/>
          <w:szCs w:val="24"/>
          <w:lang w:val="fr-FR"/>
        </w:rPr>
      </w:pPr>
      <w:r w:rsidRPr="00BD01BF">
        <w:rPr>
          <w:rFonts w:eastAsia="Times New Roman" w:cs="Arial"/>
          <w:b/>
          <w:sz w:val="24"/>
          <w:szCs w:val="24"/>
          <w:lang w:val="fr-FR"/>
        </w:rPr>
        <w:t>Identification</w:t>
      </w:r>
    </w:p>
    <w:p w:rsidR="00073FCE" w:rsidRPr="00BD01BF" w:rsidRDefault="00073FCE" w:rsidP="002F1988">
      <w:pPr>
        <w:spacing w:after="0" w:line="240" w:lineRule="auto"/>
        <w:jc w:val="both"/>
        <w:rPr>
          <w:rFonts w:eastAsia="Times New Roman" w:cs="Arial"/>
          <w:b/>
          <w:lang w:val="fr-FR"/>
        </w:rPr>
      </w:pP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lang w:val="fr-FR"/>
        </w:rPr>
        <w:t>Projet N°</w:t>
      </w:r>
      <w:r w:rsidRPr="00BD01BF">
        <w:rPr>
          <w:rFonts w:eastAsia="Times New Roman" w:cs="Arial"/>
          <w:lang w:val="fr-FR"/>
        </w:rPr>
        <w:t xml:space="preserve"> : ………………………………              </w:t>
      </w:r>
      <w:r w:rsidRPr="00BD01BF">
        <w:rPr>
          <w:rFonts w:eastAsia="Times New Roman" w:cs="Arial"/>
          <w:b/>
          <w:lang w:val="fr-FR"/>
        </w:rPr>
        <w:t>Titre</w:t>
      </w:r>
      <w:r w:rsidRPr="00BD01BF">
        <w:rPr>
          <w:rFonts w:eastAsia="Times New Roman" w:cs="Arial"/>
          <w:lang w:val="fr-FR"/>
        </w:rPr>
        <w:t xml:space="preserve"> : :……………………………………………………………………………………</w:t>
      </w:r>
      <w:r w:rsidR="00C87C50" w:rsidRPr="00BD01BF">
        <w:rPr>
          <w:rFonts w:eastAsia="Times New Roman" w:cs="Arial"/>
          <w:lang w:val="fr-FR"/>
        </w:rPr>
        <w:t>……</w:t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C87C50" w:rsidRPr="00BD01BF" w:rsidRDefault="00C87C50" w:rsidP="00C87C50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lang w:val="fr-FR"/>
        </w:rPr>
        <w:t>Type de R</w:t>
      </w:r>
      <w:r w:rsidR="00367AD0">
        <w:rPr>
          <w:rFonts w:eastAsia="Times New Roman" w:cs="Arial"/>
          <w:b/>
          <w:lang w:val="fr-FR"/>
        </w:rPr>
        <w:t>&amp;</w:t>
      </w:r>
      <w:r w:rsidRPr="00BD01BF">
        <w:rPr>
          <w:rFonts w:eastAsia="Times New Roman" w:cs="Arial"/>
          <w:b/>
          <w:lang w:val="fr-FR"/>
        </w:rPr>
        <w:t>D</w:t>
      </w:r>
      <w:r w:rsidRPr="00BD01BF">
        <w:rPr>
          <w:rFonts w:eastAsia="Times New Roman" w:cs="Arial"/>
          <w:lang w:val="fr-FR"/>
        </w:rPr>
        <w:t xml:space="preserve"> : </w:t>
      </w:r>
      <w:r w:rsidRPr="00BD01BF">
        <w:rPr>
          <w:rFonts w:eastAsia="Times New Roman" w:cs="Arial"/>
          <w:lang w:val="fr-FR"/>
        </w:rPr>
        <w:tab/>
        <w:t xml:space="preserve">□ Recherche fondamentale  </w:t>
      </w:r>
      <w:r w:rsidRPr="00BD01BF">
        <w:rPr>
          <w:rFonts w:eastAsia="Times New Roman" w:cs="Arial"/>
          <w:lang w:val="fr-FR"/>
        </w:rPr>
        <w:tab/>
        <w:t xml:space="preserve"> □ Essais précliniques  </w:t>
      </w:r>
      <w:r w:rsidRPr="00BD01BF">
        <w:rPr>
          <w:rFonts w:eastAsia="Times New Roman" w:cs="Arial"/>
          <w:lang w:val="fr-FR"/>
        </w:rPr>
        <w:tab/>
        <w:t xml:space="preserve">       □  Essais cliniques de phase I</w:t>
      </w:r>
    </w:p>
    <w:p w:rsidR="00C87C50" w:rsidRPr="00BD01BF" w:rsidRDefault="00C87C50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lang w:val="fr-FR"/>
        </w:rPr>
        <w:t>Description</w:t>
      </w:r>
      <w:r w:rsidRPr="00BD01BF">
        <w:rPr>
          <w:rFonts w:eastAsia="Times New Roman" w:cs="Arial"/>
          <w:lang w:val="fr-FR"/>
        </w:rPr>
        <w:t> :</w:t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C87C50" w:rsidRPr="00BD01BF">
        <w:rPr>
          <w:rFonts w:eastAsia="Times New Roman" w:cs="Arial"/>
          <w:lang w:val="fr-FR"/>
        </w:rPr>
        <w:t>…….</w:t>
      </w:r>
    </w:p>
    <w:p w:rsidR="00C87C50" w:rsidRPr="00BD01BF" w:rsidRDefault="00C87C50" w:rsidP="00C87C50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87C50" w:rsidRPr="00BD01BF" w:rsidRDefault="00C87C50" w:rsidP="00C87C50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87C50" w:rsidRPr="00BD01BF" w:rsidRDefault="00C87C50" w:rsidP="00C87C50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87C50" w:rsidRPr="00BD01BF" w:rsidRDefault="00C87C50" w:rsidP="00C87C50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73FCE" w:rsidRPr="00BD01BF" w:rsidRDefault="00073FCE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073FCE" w:rsidRPr="00BD01BF" w:rsidRDefault="00073FCE" w:rsidP="000A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/>
          <w:sz w:val="24"/>
          <w:szCs w:val="24"/>
          <w:lang w:val="fr-FR"/>
        </w:rPr>
      </w:pPr>
      <w:r w:rsidRPr="00BD01BF">
        <w:rPr>
          <w:rFonts w:eastAsia="Times New Roman" w:cs="Arial"/>
          <w:b/>
          <w:sz w:val="24"/>
          <w:szCs w:val="24"/>
          <w:lang w:val="fr-FR"/>
        </w:rPr>
        <w:t xml:space="preserve">Paramètres utiles pour démontrer </w:t>
      </w:r>
      <w:r w:rsidR="00425FFF" w:rsidRPr="00BD01BF">
        <w:rPr>
          <w:rFonts w:eastAsia="Times New Roman" w:cs="Arial"/>
          <w:b/>
          <w:sz w:val="24"/>
          <w:szCs w:val="24"/>
          <w:lang w:val="fr-FR"/>
        </w:rPr>
        <w:t>l’</w:t>
      </w:r>
      <w:r w:rsidRPr="00BD01BF">
        <w:rPr>
          <w:rFonts w:eastAsia="Times New Roman" w:cs="Arial"/>
          <w:b/>
          <w:sz w:val="24"/>
          <w:szCs w:val="24"/>
          <w:lang w:val="fr-FR"/>
        </w:rPr>
        <w:t>effet incitatif</w:t>
      </w:r>
    </w:p>
    <w:p w:rsidR="00073FCE" w:rsidRPr="00BD01BF" w:rsidRDefault="00073FCE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C87C50" w:rsidRPr="00BD01BF" w:rsidRDefault="00C87C50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lang w:val="fr-FR"/>
        </w:rPr>
        <w:t xml:space="preserve">Calendrier :  </w:t>
      </w:r>
      <w:r w:rsidRPr="00BD01BF">
        <w:rPr>
          <w:rFonts w:eastAsia="Times New Roman" w:cs="Arial"/>
          <w:b/>
          <w:lang w:val="fr-FR"/>
        </w:rPr>
        <w:tab/>
      </w:r>
      <w:r w:rsidRPr="00BD01BF">
        <w:rPr>
          <w:rFonts w:eastAsia="Times New Roman" w:cs="Arial"/>
          <w:b/>
          <w:lang w:val="fr-FR"/>
        </w:rPr>
        <w:tab/>
      </w:r>
      <w:r w:rsidRPr="00BD01BF">
        <w:rPr>
          <w:rFonts w:eastAsia="Times New Roman" w:cs="Arial"/>
          <w:b/>
          <w:lang w:val="fr-FR"/>
        </w:rPr>
        <w:tab/>
      </w:r>
      <w:r w:rsidRPr="00BD01BF">
        <w:rPr>
          <w:rFonts w:eastAsia="Times New Roman" w:cs="Arial"/>
          <w:lang w:val="fr-FR"/>
        </w:rPr>
        <w:t>Début :</w:t>
      </w:r>
      <w:r w:rsidRPr="00BD01BF">
        <w:rPr>
          <w:rFonts w:eastAsia="Times New Roman" w:cs="Arial"/>
          <w:lang w:val="fr-FR"/>
        </w:rPr>
        <w:tab/>
        <w:t>……../……../………</w:t>
      </w:r>
      <w:r w:rsidRPr="00BD01BF">
        <w:rPr>
          <w:rFonts w:eastAsia="Times New Roman" w:cs="Arial"/>
          <w:lang w:val="fr-FR"/>
        </w:rPr>
        <w:tab/>
      </w:r>
      <w:r w:rsidRPr="00BD01BF">
        <w:rPr>
          <w:rFonts w:eastAsia="Times New Roman" w:cs="Arial"/>
          <w:lang w:val="fr-FR"/>
        </w:rPr>
        <w:tab/>
      </w:r>
      <w:r w:rsidRPr="00BD01BF">
        <w:rPr>
          <w:rFonts w:eastAsia="Times New Roman" w:cs="Arial"/>
          <w:lang w:val="fr-FR"/>
        </w:rPr>
        <w:tab/>
        <w:t>Fin : ……../……../………</w:t>
      </w:r>
    </w:p>
    <w:p w:rsidR="00073FCE" w:rsidRPr="00BD01BF" w:rsidRDefault="00073FCE" w:rsidP="00073FCE">
      <w:pPr>
        <w:spacing w:after="0" w:line="240" w:lineRule="auto"/>
        <w:jc w:val="both"/>
        <w:rPr>
          <w:rFonts w:eastAsia="Times New Roman" w:cs="Arial"/>
          <w:b/>
          <w:lang w:val="fr-FR"/>
        </w:rPr>
      </w:pP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lang w:val="fr-FR"/>
        </w:rPr>
        <w:t xml:space="preserve">Budget prévu sans aide </w:t>
      </w:r>
      <w:r w:rsidRPr="00BD01BF">
        <w:rPr>
          <w:rFonts w:eastAsia="Times New Roman" w:cs="Arial"/>
          <w:lang w:val="fr-FR"/>
        </w:rPr>
        <w:t>:</w:t>
      </w:r>
      <w:r w:rsidR="00C87C50" w:rsidRPr="00BD01BF">
        <w:rPr>
          <w:rFonts w:eastAsia="Times New Roman" w:cs="Arial"/>
          <w:lang w:val="fr-FR"/>
        </w:rPr>
        <w:t xml:space="preserve">  </w:t>
      </w:r>
      <w:r w:rsidR="00C87C50" w:rsidRPr="00BD01BF">
        <w:rPr>
          <w:rFonts w:eastAsia="Times New Roman" w:cs="Arial"/>
          <w:lang w:val="fr-FR"/>
        </w:rPr>
        <w:tab/>
      </w:r>
      <w:r w:rsidRPr="00BD01BF">
        <w:rPr>
          <w:rFonts w:eastAsia="Times New Roman" w:cs="Arial"/>
          <w:lang w:val="fr-FR"/>
        </w:rPr>
        <w:t>………………………………  €</w:t>
      </w:r>
      <w:r w:rsidR="00C87C50" w:rsidRPr="00BD01BF">
        <w:rPr>
          <w:rFonts w:eastAsia="Times New Roman" w:cs="Arial"/>
          <w:lang w:val="fr-FR"/>
        </w:rPr>
        <w:t xml:space="preserve">       </w:t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tbl>
      <w:tblPr>
        <w:tblStyle w:val="Grilledutableau"/>
        <w:tblW w:w="7087" w:type="dxa"/>
        <w:tblInd w:w="959" w:type="dxa"/>
        <w:tblLook w:val="04A0" w:firstRow="1" w:lastRow="0" w:firstColumn="1" w:lastColumn="0" w:noHBand="0" w:noVBand="1"/>
      </w:tblPr>
      <w:tblGrid>
        <w:gridCol w:w="3827"/>
        <w:gridCol w:w="3260"/>
      </w:tblGrid>
      <w:tr w:rsidR="00073FCE" w:rsidRPr="00BD01BF" w:rsidTr="00425FFF">
        <w:trPr>
          <w:trHeight w:val="284"/>
        </w:trPr>
        <w:tc>
          <w:tcPr>
            <w:tcW w:w="3827" w:type="dxa"/>
            <w:shd w:val="clear" w:color="auto" w:fill="D9D9D9" w:themeFill="background1" w:themeFillShade="D9"/>
          </w:tcPr>
          <w:p w:rsidR="00073FCE" w:rsidRPr="00BD01BF" w:rsidRDefault="00073FCE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Coûts/frais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73FCE" w:rsidRPr="00BD01BF" w:rsidRDefault="00073FCE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Budgétisés (€)</w:t>
            </w: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Personnel</w:t>
            </w:r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Instruments &amp; matériel</w:t>
            </w:r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Bâtiments &amp; terrains</w:t>
            </w:r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Coopération</w:t>
            </w:r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Généraux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  <w:shd w:val="clear" w:color="auto" w:fill="D9D9D9" w:themeFill="background1" w:themeFillShade="D9"/>
          </w:tcPr>
          <w:p w:rsidR="00073FCE" w:rsidRPr="00BD01BF" w:rsidRDefault="00073FCE" w:rsidP="00073FCE">
            <w:pPr>
              <w:jc w:val="right"/>
              <w:rPr>
                <w:rFonts w:eastAsia="Times New Roman" w:cs="Arial"/>
                <w:b/>
                <w:i/>
                <w:lang w:val="fr-FR"/>
              </w:rPr>
            </w:pPr>
            <w:r w:rsidRPr="00BD01BF">
              <w:rPr>
                <w:rFonts w:eastAsia="Times New Roman" w:cs="Arial"/>
                <w:b/>
                <w:i/>
                <w:lang w:val="fr-FR"/>
              </w:rPr>
              <w:t>TOTAL</w:t>
            </w:r>
            <w:r w:rsidR="000A629F" w:rsidRPr="00BD01BF">
              <w:rPr>
                <w:rFonts w:eastAsia="Times New Roman" w:cs="Arial"/>
                <w:b/>
                <w:i/>
                <w:lang w:val="fr-FR"/>
              </w:rPr>
              <w:t xml:space="preserve"> (A)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</w:tbl>
    <w:p w:rsidR="00C87C50" w:rsidRPr="00BD01BF" w:rsidRDefault="00C87C50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0A629F" w:rsidRPr="00BD01BF" w:rsidRDefault="000A629F">
      <w:pPr>
        <w:rPr>
          <w:rFonts w:eastAsia="Times New Roman" w:cs="Arial"/>
          <w:b/>
          <w:lang w:val="fr-FR"/>
        </w:rPr>
      </w:pPr>
      <w:r w:rsidRPr="00BD01BF">
        <w:rPr>
          <w:rFonts w:eastAsia="Times New Roman" w:cs="Arial"/>
          <w:b/>
          <w:lang w:val="fr-FR"/>
        </w:rPr>
        <w:t>Eléments</w:t>
      </w:r>
      <w:r w:rsidR="00425FFF" w:rsidRPr="00BD01BF">
        <w:rPr>
          <w:rFonts w:eastAsia="Times New Roman" w:cs="Arial"/>
          <w:b/>
          <w:lang w:val="fr-FR"/>
        </w:rPr>
        <w:t xml:space="preserve"> quantifiables</w:t>
      </w:r>
      <w:r w:rsidRPr="00BD01BF">
        <w:rPr>
          <w:rFonts w:eastAsia="Times New Roman" w:cs="Arial"/>
          <w:b/>
          <w:lang w:val="fr-FR"/>
        </w:rPr>
        <w:t> :</w:t>
      </w:r>
    </w:p>
    <w:tbl>
      <w:tblPr>
        <w:tblStyle w:val="Grilledutableau"/>
        <w:tblW w:w="7087" w:type="dxa"/>
        <w:tblInd w:w="959" w:type="dxa"/>
        <w:tblLook w:val="04A0" w:firstRow="1" w:lastRow="0" w:firstColumn="1" w:lastColumn="0" w:noHBand="0" w:noVBand="1"/>
      </w:tblPr>
      <w:tblGrid>
        <w:gridCol w:w="3827"/>
        <w:gridCol w:w="3260"/>
      </w:tblGrid>
      <w:tr w:rsidR="000A629F" w:rsidRPr="00BD01BF" w:rsidTr="00425FFF">
        <w:trPr>
          <w:trHeight w:val="284"/>
        </w:trPr>
        <w:tc>
          <w:tcPr>
            <w:tcW w:w="3827" w:type="dxa"/>
            <w:shd w:val="clear" w:color="auto" w:fill="D9D9D9" w:themeFill="background1" w:themeFillShade="D9"/>
          </w:tcPr>
          <w:p w:rsidR="000A629F" w:rsidRPr="00BD01BF" w:rsidRDefault="000A629F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Eléments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A629F" w:rsidRPr="00BD01BF" w:rsidRDefault="000A629F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Nombre</w:t>
            </w:r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ETP</w:t>
            </w:r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Partenariat</w:t>
            </w:r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425FFF" w:rsidP="00425FFF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 xml:space="preserve">Activités </w:t>
            </w:r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425FFF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 w:rsidRPr="00BD01BF">
              <w:rPr>
                <w:rFonts w:eastAsia="Times New Roman" w:cs="Arial"/>
                <w:i/>
                <w:lang w:val="fr-FR"/>
              </w:rPr>
              <w:t>Autres : ……………………………………..</w:t>
            </w:r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</w:tbl>
    <w:p w:rsidR="00056B80" w:rsidRDefault="00056B80" w:rsidP="00056B80">
      <w:pPr>
        <w:jc w:val="right"/>
        <w:rPr>
          <w:rFonts w:eastAsia="Times New Roman" w:cs="Arial"/>
          <w:b/>
          <w:sz w:val="16"/>
          <w:szCs w:val="16"/>
          <w:lang w:val="fr-FR"/>
        </w:rPr>
      </w:pPr>
    </w:p>
    <w:p w:rsidR="00056B80" w:rsidRPr="00056B80" w:rsidRDefault="00056B80" w:rsidP="00056B80">
      <w:pPr>
        <w:jc w:val="right"/>
        <w:rPr>
          <w:rFonts w:eastAsia="Times New Roman" w:cs="Arial"/>
          <w:i/>
          <w:lang w:val="fr-FR"/>
        </w:rPr>
      </w:pPr>
      <w:r w:rsidRPr="00056B80">
        <w:rPr>
          <w:rFonts w:eastAsia="Times New Roman" w:cs="Arial"/>
          <w:i/>
          <w:sz w:val="16"/>
          <w:szCs w:val="16"/>
          <w:lang w:val="fr-FR"/>
        </w:rPr>
        <w:t>Fiche détaillée du projet bénéficiaire (page 1/2)</w:t>
      </w:r>
      <w:r w:rsidRPr="00056B80">
        <w:rPr>
          <w:rFonts w:eastAsia="Times New Roman" w:cs="Arial"/>
          <w:i/>
          <w:lang w:val="fr-FR"/>
        </w:rPr>
        <w:br w:type="page"/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lang w:val="fr-FR"/>
        </w:rPr>
        <w:t>Bénéfices reçus ou escomptés via d’autres régimes d’aide (€)</w:t>
      </w:r>
      <w:r w:rsidRPr="00BD01BF">
        <w:rPr>
          <w:rFonts w:eastAsia="Times New Roman" w:cs="Arial"/>
          <w:lang w:val="fr-FR"/>
        </w:rPr>
        <w:t xml:space="preserve"> :</w:t>
      </w:r>
      <w:r w:rsidR="000A629F" w:rsidRPr="00BD01BF">
        <w:rPr>
          <w:rFonts w:eastAsia="Times New Roman" w:cs="Arial"/>
          <w:lang w:val="fr-FR"/>
        </w:rPr>
        <w:t xml:space="preserve">   …………………………………… €</w:t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tbl>
      <w:tblPr>
        <w:tblStyle w:val="Grilledutableau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2268"/>
      </w:tblGrid>
      <w:tr w:rsidR="00073FCE" w:rsidRPr="00BD01BF" w:rsidTr="00073FCE">
        <w:tc>
          <w:tcPr>
            <w:tcW w:w="2552" w:type="dxa"/>
            <w:shd w:val="clear" w:color="auto" w:fill="D9D9D9" w:themeFill="background1" w:themeFillShade="D9"/>
          </w:tcPr>
          <w:p w:rsidR="002F1988" w:rsidRPr="00BD01BF" w:rsidRDefault="002F1988" w:rsidP="002F1988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Instance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F1988" w:rsidRPr="00BD01BF" w:rsidRDefault="002F1988" w:rsidP="002F1988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Demandé (€)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F1988" w:rsidRPr="00BD01BF" w:rsidRDefault="002F1988" w:rsidP="002F1988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Reçu (€)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F1988" w:rsidRPr="00BD01BF" w:rsidRDefault="00073FCE" w:rsidP="00073FCE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En date (prévue) du :</w:t>
            </w:r>
          </w:p>
        </w:tc>
      </w:tr>
      <w:tr w:rsidR="00073FCE" w:rsidRPr="00BD01BF" w:rsidTr="00073FCE">
        <w:tc>
          <w:tcPr>
            <w:tcW w:w="2552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984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843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2268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073FCE">
        <w:tc>
          <w:tcPr>
            <w:tcW w:w="2552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984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843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2268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073FCE">
        <w:tc>
          <w:tcPr>
            <w:tcW w:w="2552" w:type="dxa"/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2268" w:type="dxa"/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2F56E9">
        <w:tc>
          <w:tcPr>
            <w:tcW w:w="2552" w:type="dxa"/>
            <w:shd w:val="clear" w:color="auto" w:fill="D9D9D9" w:themeFill="background1" w:themeFillShade="D9"/>
          </w:tcPr>
          <w:p w:rsidR="000A629F" w:rsidRPr="00BD01BF" w:rsidRDefault="000A629F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Sous-total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b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b/>
                <w:lang w:val="fr-FR"/>
              </w:rPr>
            </w:pPr>
          </w:p>
        </w:tc>
        <w:tc>
          <w:tcPr>
            <w:tcW w:w="2268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0A629F">
        <w:tc>
          <w:tcPr>
            <w:tcW w:w="2552" w:type="dxa"/>
            <w:shd w:val="clear" w:color="auto" w:fill="D9D9D9" w:themeFill="background1" w:themeFillShade="D9"/>
          </w:tcPr>
          <w:p w:rsidR="000A629F" w:rsidRPr="00BD01BF" w:rsidRDefault="000A629F" w:rsidP="00C87C50">
            <w:pPr>
              <w:jc w:val="center"/>
              <w:rPr>
                <w:rFonts w:eastAsia="Times New Roman" w:cs="Arial"/>
                <w:b/>
                <w:lang w:val="fr-FR"/>
              </w:rPr>
            </w:pPr>
            <w:r w:rsidRPr="00BD01BF">
              <w:rPr>
                <w:rFonts w:eastAsia="Times New Roman" w:cs="Arial"/>
                <w:b/>
                <w:lang w:val="fr-FR"/>
              </w:rPr>
              <w:t>TOTAL (B)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A629F" w:rsidRPr="00BD01BF" w:rsidRDefault="000A629F" w:rsidP="002F1988">
            <w:pPr>
              <w:jc w:val="both"/>
              <w:rPr>
                <w:rFonts w:eastAsia="Times New Roman" w:cs="Arial"/>
                <w:b/>
                <w:lang w:val="fr-F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A629F" w:rsidRPr="00BD01BF" w:rsidRDefault="000A629F" w:rsidP="002F1988">
            <w:pPr>
              <w:jc w:val="both"/>
              <w:rPr>
                <w:rFonts w:eastAsia="Times New Roman" w:cs="Arial"/>
                <w:lang w:val="fr-FR"/>
              </w:rPr>
            </w:pPr>
            <w:r w:rsidRPr="00BD01BF">
              <w:rPr>
                <w:rFonts w:eastAsia="Times New Roman" w:cs="Arial"/>
                <w:lang w:val="fr-FR"/>
              </w:rPr>
              <w:t>= ∑ Demandé + reçu</w:t>
            </w:r>
          </w:p>
        </w:tc>
      </w:tr>
    </w:tbl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425FFF" w:rsidRPr="00BD01BF" w:rsidRDefault="00425FFF" w:rsidP="00425FFF">
      <w:pPr>
        <w:spacing w:after="0" w:line="240" w:lineRule="auto"/>
        <w:jc w:val="both"/>
        <w:rPr>
          <w:rFonts w:eastAsia="Times New Roman" w:cs="Arial"/>
          <w:b/>
          <w:i/>
          <w:lang w:val="fr-FR"/>
        </w:rPr>
      </w:pPr>
    </w:p>
    <w:p w:rsidR="000A629F" w:rsidRPr="00BD01BF" w:rsidRDefault="00C87C50" w:rsidP="00425FF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i/>
          <w:lang w:val="fr-FR"/>
        </w:rPr>
        <w:t>Intensité d’aide maximale européenne</w:t>
      </w:r>
      <w:r w:rsidRPr="00BD01BF">
        <w:rPr>
          <w:rFonts w:eastAsia="Times New Roman" w:cs="Arial"/>
          <w:lang w:val="fr-FR"/>
        </w:rPr>
        <w:t> : ……………. %</w:t>
      </w:r>
      <w:r w:rsidR="000A629F" w:rsidRPr="00BD01BF">
        <w:rPr>
          <w:rFonts w:eastAsia="Times New Roman" w:cs="Arial"/>
          <w:lang w:val="fr-FR"/>
        </w:rPr>
        <w:t xml:space="preserve"> </w:t>
      </w:r>
      <w:r w:rsidR="000A629F" w:rsidRPr="00BD01BF">
        <w:rPr>
          <w:rFonts w:eastAsia="Times New Roman" w:cs="Arial"/>
          <w:b/>
          <w:lang w:val="fr-FR"/>
        </w:rPr>
        <w:t>(C)</w:t>
      </w:r>
      <w:r w:rsidR="00073FCE" w:rsidRPr="00BD01BF">
        <w:rPr>
          <w:rFonts w:eastAsia="Times New Roman" w:cs="Arial"/>
          <w:lang w:val="fr-FR"/>
        </w:rPr>
        <w:t xml:space="preserve">  </w:t>
      </w:r>
    </w:p>
    <w:p w:rsidR="00425FFF" w:rsidRPr="00BD01BF" w:rsidRDefault="00425FFF" w:rsidP="000A629F">
      <w:pPr>
        <w:spacing w:after="0" w:line="240" w:lineRule="auto"/>
        <w:ind w:firstLine="708"/>
        <w:jc w:val="both"/>
        <w:rPr>
          <w:rFonts w:eastAsia="Times New Roman" w:cs="Arial"/>
          <w:lang w:val="fr-FR"/>
        </w:rPr>
      </w:pPr>
    </w:p>
    <w:p w:rsidR="00425FFF" w:rsidRPr="00BD01BF" w:rsidRDefault="00425FFF" w:rsidP="00425FFF">
      <w:pPr>
        <w:spacing w:after="0" w:line="240" w:lineRule="auto"/>
        <w:jc w:val="both"/>
        <w:rPr>
          <w:rFonts w:eastAsia="Times New Roman" w:cs="Arial"/>
          <w:i/>
          <w:lang w:val="fr-FR"/>
        </w:rPr>
      </w:pPr>
      <w:r w:rsidRPr="00BD01BF">
        <w:rPr>
          <w:rFonts w:eastAsia="Times New Roman" w:cs="Arial"/>
          <w:i/>
          <w:lang w:val="fr-FR"/>
        </w:rPr>
        <w:t>Vérification de la règle du cumul : Marge =  [ (C) x (A) ] – (B) = ……………………….. €</w:t>
      </w:r>
    </w:p>
    <w:p w:rsidR="00425FFF" w:rsidRPr="00BD01BF" w:rsidRDefault="00425FFF" w:rsidP="002F1988">
      <w:pPr>
        <w:spacing w:after="0" w:line="240" w:lineRule="auto"/>
        <w:jc w:val="both"/>
        <w:rPr>
          <w:rFonts w:eastAsia="Times New Roman" w:cs="Arial"/>
          <w:b/>
          <w:lang w:val="fr-FR"/>
        </w:rPr>
      </w:pPr>
    </w:p>
    <w:p w:rsidR="00425FFF" w:rsidRPr="00BD01BF" w:rsidRDefault="00425FFF" w:rsidP="002F1988">
      <w:pPr>
        <w:spacing w:after="0" w:line="240" w:lineRule="auto"/>
        <w:jc w:val="both"/>
        <w:rPr>
          <w:rFonts w:eastAsia="Times New Roman" w:cs="Arial"/>
          <w:b/>
          <w:lang w:val="fr-FR"/>
        </w:rPr>
      </w:pPr>
    </w:p>
    <w:p w:rsidR="00425FFF" w:rsidRPr="00BD01BF" w:rsidRDefault="00425FFF" w:rsidP="0042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/>
          <w:sz w:val="24"/>
          <w:szCs w:val="24"/>
          <w:lang w:val="fr-FR"/>
        </w:rPr>
      </w:pPr>
      <w:r w:rsidRPr="00BD01BF">
        <w:rPr>
          <w:rFonts w:eastAsia="Times New Roman" w:cs="Arial"/>
          <w:b/>
          <w:sz w:val="24"/>
          <w:szCs w:val="24"/>
          <w:lang w:val="fr-FR"/>
        </w:rPr>
        <w:t>Objectif de l’aide</w:t>
      </w:r>
    </w:p>
    <w:p w:rsidR="00425FFF" w:rsidRPr="00BD01BF" w:rsidRDefault="00425FFF" w:rsidP="002F1988">
      <w:pPr>
        <w:spacing w:after="0" w:line="240" w:lineRule="auto"/>
        <w:jc w:val="both"/>
        <w:rPr>
          <w:rFonts w:eastAsia="Times New Roman" w:cs="Arial"/>
          <w:b/>
          <w:lang w:val="fr-FR"/>
        </w:rPr>
      </w:pPr>
    </w:p>
    <w:p w:rsidR="002F1988" w:rsidRPr="00BD01BF" w:rsidRDefault="00425FFF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b/>
          <w:lang w:val="fr-FR"/>
        </w:rPr>
        <w:t>Aide escomptée allouée</w:t>
      </w:r>
      <w:r w:rsidR="002F1988" w:rsidRPr="00BD01BF">
        <w:rPr>
          <w:rFonts w:eastAsia="Times New Roman" w:cs="Arial"/>
          <w:b/>
          <w:lang w:val="fr-FR"/>
        </w:rPr>
        <w:t xml:space="preserve"> à ce projet</w:t>
      </w:r>
      <w:r w:rsidRPr="00BD01BF">
        <w:rPr>
          <w:rFonts w:eastAsia="Times New Roman" w:cs="Arial"/>
          <w:b/>
          <w:lang w:val="fr-FR"/>
        </w:rPr>
        <w:t xml:space="preserve"> </w:t>
      </w:r>
      <w:r w:rsidRPr="00BD01BF">
        <w:rPr>
          <w:rFonts w:eastAsia="Times New Roman" w:cs="Arial"/>
          <w:lang w:val="fr-FR"/>
        </w:rPr>
        <w:t>: ………………………………………</w:t>
      </w:r>
      <w:r w:rsidR="000A629F" w:rsidRPr="00BD01BF">
        <w:rPr>
          <w:rFonts w:eastAsia="Times New Roman" w:cs="Arial"/>
          <w:lang w:val="fr-FR"/>
        </w:rPr>
        <w:t xml:space="preserve"> €</w:t>
      </w:r>
    </w:p>
    <w:p w:rsidR="00425FFF" w:rsidRPr="00BD01BF" w:rsidRDefault="00425FFF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 xml:space="preserve">Augmentation </w:t>
      </w:r>
      <w:r w:rsidR="00425FFF" w:rsidRPr="00BD01BF">
        <w:rPr>
          <w:rFonts w:eastAsia="Times New Roman" w:cs="Arial"/>
          <w:lang w:val="fr-FR"/>
        </w:rPr>
        <w:t>du/des paramètre(s)</w:t>
      </w:r>
      <w:r w:rsidRPr="00BD01BF">
        <w:rPr>
          <w:rFonts w:eastAsia="Times New Roman" w:cs="Arial"/>
          <w:lang w:val="fr-FR"/>
        </w:rPr>
        <w:t xml:space="preserve"> :       □ Taille </w:t>
      </w:r>
      <w:r w:rsidRPr="00BD01BF">
        <w:rPr>
          <w:rFonts w:eastAsia="Times New Roman" w:cs="Arial"/>
          <w:lang w:val="fr-FR"/>
        </w:rPr>
        <w:tab/>
      </w:r>
      <w:r w:rsidRPr="00BD01BF">
        <w:rPr>
          <w:rFonts w:eastAsia="Times New Roman" w:cs="Arial"/>
          <w:lang w:val="fr-FR"/>
        </w:rPr>
        <w:tab/>
        <w:t>□ Portée</w:t>
      </w:r>
      <w:r w:rsidRPr="00BD01BF">
        <w:rPr>
          <w:rFonts w:eastAsia="Times New Roman" w:cs="Arial"/>
          <w:lang w:val="fr-FR"/>
        </w:rPr>
        <w:tab/>
      </w:r>
      <w:r w:rsidRPr="00BD01BF">
        <w:rPr>
          <w:rFonts w:eastAsia="Times New Roman" w:cs="Arial"/>
          <w:lang w:val="fr-FR"/>
        </w:rPr>
        <w:tab/>
        <w:t>□ Rythme</w:t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Description de cette augmentation/ effet incitatif :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BD01BF" w:rsidRDefault="000A629F" w:rsidP="000A629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425FFF" w:rsidRPr="00BD01BF" w:rsidRDefault="00425FFF" w:rsidP="00425FF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425FFF" w:rsidRPr="00BD01BF" w:rsidRDefault="00425FFF" w:rsidP="00425FFF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BD01BF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2F1988" w:rsidRPr="00BD01BF" w:rsidRDefault="002F1988" w:rsidP="002F198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fr-FR"/>
        </w:rPr>
      </w:pPr>
    </w:p>
    <w:p w:rsidR="002F1988" w:rsidRPr="00BD01BF" w:rsidRDefault="002F1988" w:rsidP="002F198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056B80" w:rsidRDefault="00056B80">
      <w:pPr>
        <w:rPr>
          <w:rFonts w:eastAsia="Times New Roman" w:cs="Arial"/>
          <w:b/>
          <w:i/>
          <w:sz w:val="16"/>
          <w:szCs w:val="16"/>
          <w:lang w:val="fr-FR"/>
        </w:rPr>
      </w:pPr>
    </w:p>
    <w:p w:rsidR="002F56E9" w:rsidRPr="00056B80" w:rsidRDefault="00056B80" w:rsidP="00056B80">
      <w:pPr>
        <w:jc w:val="right"/>
        <w:rPr>
          <w:rFonts w:ascii="Arial" w:eastAsia="Times New Roman" w:hAnsi="Arial" w:cs="Arial"/>
          <w:i/>
          <w:sz w:val="16"/>
          <w:szCs w:val="16"/>
          <w:lang w:val="fr-FR"/>
        </w:rPr>
      </w:pPr>
      <w:r w:rsidRPr="00056B80">
        <w:rPr>
          <w:rFonts w:eastAsia="Times New Roman" w:cs="Arial"/>
          <w:i/>
          <w:sz w:val="16"/>
          <w:szCs w:val="16"/>
          <w:lang w:val="fr-FR"/>
        </w:rPr>
        <w:t>Fiche détaillée d</w:t>
      </w:r>
      <w:r w:rsidR="00993A5B">
        <w:rPr>
          <w:rFonts w:eastAsia="Times New Roman" w:cs="Arial"/>
          <w:i/>
          <w:sz w:val="16"/>
          <w:szCs w:val="16"/>
          <w:lang w:val="fr-FR"/>
        </w:rPr>
        <w:t>u projet bénéficiaire (page 2/2)</w:t>
      </w:r>
      <w:bookmarkStart w:id="0" w:name="_GoBack"/>
      <w:bookmarkEnd w:id="0"/>
    </w:p>
    <w:sectPr w:rsidR="002F56E9" w:rsidRPr="00056B80" w:rsidSect="002A5B35">
      <w:headerReference w:type="default" r:id="rId8"/>
      <w:footerReference w:type="default" r:id="rId9"/>
      <w:pgSz w:w="12240" w:h="15840"/>
      <w:pgMar w:top="1049" w:right="1440" w:bottom="1440" w:left="14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DF" w:rsidRDefault="00FF72DF" w:rsidP="00FF72DF">
      <w:pPr>
        <w:spacing w:after="0" w:line="240" w:lineRule="auto"/>
      </w:pPr>
      <w:r>
        <w:separator/>
      </w:r>
    </w:p>
  </w:endnote>
  <w:endnote w:type="continuationSeparator" w:id="0">
    <w:p w:rsidR="00FF72DF" w:rsidRDefault="00FF72DF" w:rsidP="00FF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DF" w:rsidRPr="00FF72DF" w:rsidRDefault="00FF72DF" w:rsidP="0042466A">
    <w:pPr>
      <w:pStyle w:val="Pieddepage"/>
      <w:jc w:val="center"/>
      <w:rPr>
        <w:i/>
        <w:color w:val="BFBFBF" w:themeColor="background1" w:themeShade="BF"/>
        <w:sz w:val="18"/>
        <w:szCs w:val="18"/>
      </w:rPr>
    </w:pPr>
    <w:r w:rsidRPr="00FF72DF">
      <w:rPr>
        <w:i/>
        <w:color w:val="BFBFBF" w:themeColor="background1" w:themeShade="BF"/>
        <w:sz w:val="18"/>
        <w:szCs w:val="18"/>
      </w:rPr>
      <w:t>INAMI – Aide d’état RDI – art.191quinquines - Vademecum</w:t>
    </w:r>
  </w:p>
  <w:p w:rsidR="00FF72DF" w:rsidRDefault="00FF7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DF" w:rsidRDefault="00FF72DF" w:rsidP="00FF72DF">
      <w:pPr>
        <w:spacing w:after="0" w:line="240" w:lineRule="auto"/>
      </w:pPr>
      <w:r>
        <w:separator/>
      </w:r>
    </w:p>
  </w:footnote>
  <w:footnote w:type="continuationSeparator" w:id="0">
    <w:p w:rsidR="00FF72DF" w:rsidRDefault="00FF72DF" w:rsidP="00FF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35" w:rsidRDefault="002A5B35" w:rsidP="002A5B35">
    <w:pPr>
      <w:pStyle w:val="En-tte"/>
      <w:jc w:val="right"/>
    </w:pPr>
    <w:r>
      <w:rPr>
        <w:rFonts w:ascii="Arial" w:hAnsi="Arial" w:cs="Arial"/>
        <w:noProof/>
        <w:color w:val="003399"/>
        <w:sz w:val="20"/>
        <w:szCs w:val="20"/>
        <w:lang w:val="en-GB" w:eastAsia="en-GB"/>
      </w:rPr>
      <w:drawing>
        <wp:inline distT="0" distB="0" distL="0" distR="0" wp14:anchorId="23BDE5FE" wp14:editId="386206F3">
          <wp:extent cx="701040" cy="485980"/>
          <wp:effectExtent l="0" t="0" r="3810" b="9525"/>
          <wp:docPr id="9" name="Image 9" descr="http://intranet/portal/images/logo_charter/I-logo%2072%20dpi%20color%20INAMI-RIZ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intranet/portal/images/logo_charter/I-logo%2072%20dpi%20color%20INAMI-RIZ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04" cy="49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B35" w:rsidRDefault="002A5B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49C"/>
    <w:multiLevelType w:val="hybridMultilevel"/>
    <w:tmpl w:val="36D84CF0"/>
    <w:lvl w:ilvl="0" w:tplc="08090011">
      <w:start w:val="1"/>
      <w:numFmt w:val="decimal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A7F5CA4"/>
    <w:multiLevelType w:val="hybridMultilevel"/>
    <w:tmpl w:val="821E28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324"/>
    <w:multiLevelType w:val="hybridMultilevel"/>
    <w:tmpl w:val="3142251A"/>
    <w:lvl w:ilvl="0" w:tplc="9E5A6280">
      <w:start w:val="3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C14F3"/>
    <w:multiLevelType w:val="hybridMultilevel"/>
    <w:tmpl w:val="D8ACC7D8"/>
    <w:lvl w:ilvl="0" w:tplc="7C7C02EA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67D5418"/>
    <w:multiLevelType w:val="hybridMultilevel"/>
    <w:tmpl w:val="B8564C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DA1"/>
    <w:multiLevelType w:val="hybridMultilevel"/>
    <w:tmpl w:val="3F12F104"/>
    <w:lvl w:ilvl="0" w:tplc="37F2C53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F6368"/>
    <w:multiLevelType w:val="hybridMultilevel"/>
    <w:tmpl w:val="B2D41546"/>
    <w:lvl w:ilvl="0" w:tplc="08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9672ECF"/>
    <w:multiLevelType w:val="hybridMultilevel"/>
    <w:tmpl w:val="E8500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347C4"/>
    <w:multiLevelType w:val="hybridMultilevel"/>
    <w:tmpl w:val="B2BC5B54"/>
    <w:lvl w:ilvl="0" w:tplc="D180D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66C3"/>
    <w:multiLevelType w:val="hybridMultilevel"/>
    <w:tmpl w:val="A1EC5A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D584D"/>
    <w:multiLevelType w:val="hybridMultilevel"/>
    <w:tmpl w:val="B072A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7"/>
    <w:rsid w:val="00056B80"/>
    <w:rsid w:val="00073FCE"/>
    <w:rsid w:val="000A629F"/>
    <w:rsid w:val="000D5FF8"/>
    <w:rsid w:val="000E474C"/>
    <w:rsid w:val="001716C0"/>
    <w:rsid w:val="00186B03"/>
    <w:rsid w:val="001C1446"/>
    <w:rsid w:val="001F0099"/>
    <w:rsid w:val="002A5B35"/>
    <w:rsid w:val="002F1988"/>
    <w:rsid w:val="002F56E9"/>
    <w:rsid w:val="00344DAF"/>
    <w:rsid w:val="00364AF4"/>
    <w:rsid w:val="00367AD0"/>
    <w:rsid w:val="003A25D2"/>
    <w:rsid w:val="0042466A"/>
    <w:rsid w:val="00425841"/>
    <w:rsid w:val="00425FFF"/>
    <w:rsid w:val="004852E5"/>
    <w:rsid w:val="004A1C6D"/>
    <w:rsid w:val="005B3849"/>
    <w:rsid w:val="005B3F4B"/>
    <w:rsid w:val="005D364B"/>
    <w:rsid w:val="0064325B"/>
    <w:rsid w:val="00667F2B"/>
    <w:rsid w:val="007168D0"/>
    <w:rsid w:val="007A29C1"/>
    <w:rsid w:val="007A5543"/>
    <w:rsid w:val="007E3F52"/>
    <w:rsid w:val="0081127C"/>
    <w:rsid w:val="008C0FAC"/>
    <w:rsid w:val="00925035"/>
    <w:rsid w:val="00933C5B"/>
    <w:rsid w:val="00993A5B"/>
    <w:rsid w:val="00A05610"/>
    <w:rsid w:val="00A50539"/>
    <w:rsid w:val="00AD0E9F"/>
    <w:rsid w:val="00B534F7"/>
    <w:rsid w:val="00B636D4"/>
    <w:rsid w:val="00BD01BF"/>
    <w:rsid w:val="00C071D7"/>
    <w:rsid w:val="00C87C50"/>
    <w:rsid w:val="00D55320"/>
    <w:rsid w:val="00D65A40"/>
    <w:rsid w:val="00D87B2D"/>
    <w:rsid w:val="00E642AB"/>
    <w:rsid w:val="00E84A19"/>
    <w:rsid w:val="00E874AA"/>
    <w:rsid w:val="00EC3028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70D3F1"/>
  <w15:chartTrackingRefBased/>
  <w15:docId w15:val="{939AFA26-4834-4BFA-860C-F2BFBA5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58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543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3A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st">
    <w:name w:val="p_list"/>
    <w:basedOn w:val="Policepardfaut"/>
    <w:rsid w:val="0081127C"/>
  </w:style>
  <w:style w:type="paragraph" w:styleId="En-tte">
    <w:name w:val="header"/>
    <w:basedOn w:val="Normal"/>
    <w:link w:val="En-tteCar"/>
    <w:uiPriority w:val="99"/>
    <w:unhideWhenUsed/>
    <w:rsid w:val="00FF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2DF"/>
  </w:style>
  <w:style w:type="paragraph" w:styleId="Pieddepage">
    <w:name w:val="footer"/>
    <w:basedOn w:val="Normal"/>
    <w:link w:val="PieddepageCar"/>
    <w:uiPriority w:val="99"/>
    <w:unhideWhenUsed/>
    <w:rsid w:val="00FF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2022-12-20T23:00:00+00:00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C6FE0256-773E-46DB-8416-BC8A9B4D0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02D7C-919F-4809-9316-812559AE59F4}"/>
</file>

<file path=customXml/itemProps3.xml><?xml version="1.0" encoding="utf-8"?>
<ds:datastoreItem xmlns:ds="http://schemas.openxmlformats.org/officeDocument/2006/customXml" ds:itemID="{445AA647-E619-4300-86E3-C2DE25184AC5}"/>
</file>

<file path=customXml/itemProps4.xml><?xml version="1.0" encoding="utf-8"?>
<ds:datastoreItem xmlns:ds="http://schemas.openxmlformats.org/officeDocument/2006/customXml" ds:itemID="{735B2D6D-5162-44D7-AF57-A3210603622D}"/>
</file>

<file path=docProps/app.xml><?xml version="1.0" encoding="utf-8"?>
<Properties xmlns="http://schemas.openxmlformats.org/officeDocument/2006/extended-properties" xmlns:vt="http://schemas.openxmlformats.org/officeDocument/2006/docPropsVTypes">
  <Template>C3E3B676.dotm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Celine</dc:creator>
  <cp:keywords/>
  <dc:description/>
  <cp:lastModifiedBy>Hermans Celine</cp:lastModifiedBy>
  <cp:revision>2</cp:revision>
  <cp:lastPrinted>2019-08-20T11:33:00Z</cp:lastPrinted>
  <dcterms:created xsi:type="dcterms:W3CDTF">2019-09-10T14:13:00Z</dcterms:created>
  <dcterms:modified xsi:type="dcterms:W3CDTF">2019-09-10T14:13:00Z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