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9" w:rsidRPr="00AC7B73" w:rsidRDefault="00731189" w:rsidP="00CE0A2B">
      <w:pPr>
        <w:jc w:val="center"/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Convention de rééducation fonctionnelle</w:t>
      </w:r>
      <w:r w:rsidR="004B2AD6">
        <w:rPr>
          <w:rFonts w:ascii="Arial" w:hAnsi="Arial"/>
          <w:sz w:val="20"/>
          <w:lang w:val="fr-FR"/>
        </w:rPr>
        <w:t xml:space="preserve"> </w:t>
      </w:r>
      <w:r w:rsidRPr="00AC7B73">
        <w:rPr>
          <w:rFonts w:ascii="Arial" w:hAnsi="Arial"/>
          <w:sz w:val="20"/>
          <w:lang w:val="fr-FR"/>
        </w:rPr>
        <w:t xml:space="preserve">avec les </w:t>
      </w:r>
      <w:r w:rsidR="00400918">
        <w:rPr>
          <w:rFonts w:ascii="Arial" w:hAnsi="Arial"/>
          <w:b/>
          <w:sz w:val="20"/>
          <w:lang w:val="fr-FR"/>
        </w:rPr>
        <w:t>unités de répit</w:t>
      </w:r>
    </w:p>
    <w:p w:rsidR="00731189" w:rsidRPr="00AC7B73" w:rsidRDefault="00731189" w:rsidP="00CE0A2B">
      <w:pPr>
        <w:jc w:val="center"/>
        <w:rPr>
          <w:rFonts w:ascii="Arial" w:hAnsi="Arial"/>
          <w:sz w:val="20"/>
          <w:lang w:val="fr-FR"/>
        </w:rPr>
      </w:pPr>
    </w:p>
    <w:p w:rsidR="00EA4317" w:rsidRPr="00AC7B73" w:rsidRDefault="00EA4317" w:rsidP="00CE0A2B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AC7B73">
        <w:rPr>
          <w:rFonts w:ascii="Arial" w:hAnsi="Arial"/>
          <w:b/>
          <w:sz w:val="28"/>
          <w:szCs w:val="28"/>
          <w:lang w:val="fr-FR"/>
        </w:rPr>
        <w:t>RAPPORT MEDICAL</w:t>
      </w:r>
    </w:p>
    <w:p w:rsidR="00EA4317" w:rsidRPr="00AC7B73" w:rsidRDefault="00EA4317" w:rsidP="00EA4317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sz w:val="20"/>
          <w:lang w:val="fr-FR"/>
        </w:rPr>
        <w:t>à</w:t>
      </w:r>
      <w:proofErr w:type="gramEnd"/>
      <w:r w:rsidRPr="00AC7B73">
        <w:rPr>
          <w:rFonts w:ascii="Arial" w:hAnsi="Arial"/>
          <w:sz w:val="20"/>
          <w:lang w:val="fr-FR"/>
        </w:rPr>
        <w:t xml:space="preserve"> annexer au formulaire de demande d'intervention</w:t>
      </w:r>
    </w:p>
    <w:p w:rsidR="00AC7B73" w:rsidRDefault="00EA4317" w:rsidP="004B2AD6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sz w:val="20"/>
          <w:lang w:val="fr-FR"/>
        </w:rPr>
        <w:t>dans</w:t>
      </w:r>
      <w:proofErr w:type="gramEnd"/>
      <w:r w:rsidRPr="00AC7B73">
        <w:rPr>
          <w:rFonts w:ascii="Arial" w:hAnsi="Arial"/>
          <w:sz w:val="20"/>
          <w:lang w:val="fr-FR"/>
        </w:rPr>
        <w:t xml:space="preserve"> le coût de prestations de rééducation fonctionnelle</w:t>
      </w:r>
    </w:p>
    <w:p w:rsidR="004B2AD6" w:rsidRDefault="004B2AD6" w:rsidP="004B2AD6">
      <w:pPr>
        <w:jc w:val="center"/>
        <w:rPr>
          <w:rFonts w:ascii="Arial" w:hAnsi="Arial"/>
          <w:sz w:val="20"/>
          <w:lang w:val="fr-FR"/>
        </w:rPr>
      </w:pPr>
    </w:p>
    <w:p w:rsidR="004B2AD6" w:rsidRPr="004B2AD6" w:rsidRDefault="004B2AD6" w:rsidP="004B2AD6">
      <w:pPr>
        <w:jc w:val="center"/>
        <w:rPr>
          <w:rFonts w:ascii="Arial" w:hAnsi="Arial"/>
          <w:sz w:val="20"/>
          <w:lang w:val="fr-FR"/>
        </w:rPr>
        <w:sectPr w:rsidR="004B2AD6" w:rsidRPr="004B2AD6" w:rsidSect="00033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567" w:right="1134" w:bottom="1134" w:left="1134" w:header="567" w:footer="567" w:gutter="0"/>
          <w:cols w:space="720"/>
          <w:noEndnote/>
          <w:titlePg/>
          <w:docGrid w:linePitch="326"/>
        </w:sectPr>
      </w:pPr>
    </w:p>
    <w:p w:rsidR="004B2AD6" w:rsidRPr="002866A1" w:rsidRDefault="004B2AD6" w:rsidP="004B2AD6">
      <w:pPr>
        <w:jc w:val="center"/>
        <w:rPr>
          <w:rFonts w:ascii="Arial" w:hAnsi="Arial"/>
          <w:sz w:val="16"/>
          <w:szCs w:val="16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lastRenderedPageBreak/>
        <w:t xml:space="preserve">CE RAPPORT DOIT </w:t>
      </w:r>
      <w:r w:rsidR="00F040AF" w:rsidRPr="002866A1">
        <w:rPr>
          <w:rFonts w:ascii="Arial" w:hAnsi="Arial"/>
          <w:sz w:val="16"/>
          <w:szCs w:val="16"/>
          <w:lang w:val="fr-FR"/>
        </w:rPr>
        <w:t xml:space="preserve">DÉMONTRER </w:t>
      </w:r>
      <w:r w:rsidRPr="002866A1">
        <w:rPr>
          <w:rFonts w:ascii="Arial" w:hAnsi="Arial"/>
          <w:sz w:val="16"/>
          <w:szCs w:val="16"/>
          <w:lang w:val="fr-FR"/>
        </w:rPr>
        <w:t>QUE LE BÉNÉFICIAIRE</w:t>
      </w:r>
    </w:p>
    <w:p w:rsidR="00EA4317" w:rsidRPr="004B2AD6" w:rsidRDefault="00F040AF" w:rsidP="004B2AD6">
      <w:pPr>
        <w:jc w:val="center"/>
        <w:rPr>
          <w:rFonts w:ascii="Arial" w:hAnsi="Arial"/>
          <w:sz w:val="20"/>
          <w:lang w:val="fr-FR"/>
        </w:rPr>
      </w:pPr>
      <w:r w:rsidRPr="002866A1">
        <w:rPr>
          <w:rFonts w:ascii="Arial" w:hAnsi="Arial"/>
          <w:sz w:val="16"/>
          <w:szCs w:val="16"/>
          <w:lang w:val="fr-FR"/>
        </w:rPr>
        <w:t xml:space="preserve">RÉPOND </w:t>
      </w:r>
      <w:r w:rsidR="004B2AD6" w:rsidRPr="002866A1">
        <w:rPr>
          <w:rFonts w:ascii="Arial" w:hAnsi="Arial"/>
          <w:sz w:val="16"/>
          <w:szCs w:val="16"/>
          <w:lang w:val="fr-FR"/>
        </w:rPr>
        <w:t>AUX CONDITIONS DE LA CONVENTION</w:t>
      </w:r>
    </w:p>
    <w:p w:rsidR="00033C79" w:rsidRDefault="00033C79" w:rsidP="00EA4317">
      <w:pPr>
        <w:rPr>
          <w:rFonts w:ascii="Arial" w:hAnsi="Arial"/>
          <w:szCs w:val="24"/>
          <w:lang w:val="fr-FR"/>
        </w:rPr>
      </w:pP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lang w:val="fr-FR"/>
        </w:rPr>
      </w:pPr>
      <w:r w:rsidRPr="00AC7B73">
        <w:rPr>
          <w:rFonts w:ascii="Arial" w:hAnsi="Arial"/>
          <w:b/>
          <w:sz w:val="20"/>
          <w:lang w:val="fr-FR"/>
        </w:rPr>
        <w:t xml:space="preserve">Identification de </w:t>
      </w:r>
      <w:r w:rsidR="00400918">
        <w:rPr>
          <w:rFonts w:ascii="Arial" w:hAnsi="Arial"/>
          <w:b/>
          <w:sz w:val="20"/>
          <w:lang w:val="fr-FR"/>
        </w:rPr>
        <w:t>l’unité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Numéro d’identification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Dénomination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Rue, n° :</w:t>
      </w: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Code postal, localité :</w:t>
      </w: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EA4317" w:rsidRPr="00AC7B73" w:rsidRDefault="00EA4317" w:rsidP="00EA4317">
      <w:pPr>
        <w:rPr>
          <w:rFonts w:ascii="Arial" w:hAnsi="Arial"/>
          <w:szCs w:val="24"/>
          <w:lang w:val="fr-FR"/>
        </w:rPr>
      </w:pPr>
    </w:p>
    <w:p w:rsidR="00FD2D2C" w:rsidRPr="00AC7B73" w:rsidRDefault="00FD2D2C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b/>
          <w:sz w:val="22"/>
          <w:szCs w:val="22"/>
          <w:lang w:val="fr-FR"/>
        </w:rPr>
      </w:pPr>
      <w:r w:rsidRPr="00AC7B73">
        <w:rPr>
          <w:rFonts w:ascii="Arial" w:hAnsi="Arial"/>
          <w:b/>
          <w:sz w:val="22"/>
          <w:szCs w:val="22"/>
          <w:lang w:val="fr-FR"/>
        </w:rPr>
        <w:t>I.</w:t>
      </w:r>
      <w:r w:rsidRPr="00AC7B73">
        <w:rPr>
          <w:rFonts w:ascii="Arial" w:hAnsi="Arial"/>
          <w:b/>
          <w:sz w:val="22"/>
          <w:szCs w:val="22"/>
          <w:lang w:val="fr-FR"/>
        </w:rPr>
        <w:tab/>
        <w:t>DONNÉES ADMINISTRATIVES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1.1.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Pr="0067054A">
        <w:rPr>
          <w:rFonts w:ascii="Arial" w:hAnsi="Arial"/>
          <w:sz w:val="22"/>
          <w:szCs w:val="22"/>
          <w:u w:val="single"/>
          <w:lang w:val="fr-FR"/>
        </w:rPr>
        <w:t>Identification du bénéficiaire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Nom et prénom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Date de naissance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 xml:space="preserve">Numéro </w:t>
      </w:r>
      <w:r w:rsidR="00102810">
        <w:rPr>
          <w:rFonts w:ascii="Arial" w:hAnsi="Arial"/>
          <w:sz w:val="22"/>
          <w:szCs w:val="22"/>
          <w:lang w:val="fr-FR"/>
        </w:rPr>
        <w:t>d’inscription</w:t>
      </w:r>
      <w:r w:rsidR="00345050" w:rsidRPr="0067054A">
        <w:rPr>
          <w:rFonts w:ascii="Arial" w:hAnsi="Arial"/>
          <w:sz w:val="22"/>
          <w:szCs w:val="22"/>
          <w:lang w:val="fr-FR"/>
        </w:rPr>
        <w:t xml:space="preserve"> auprès de l’organisme assureur</w:t>
      </w:r>
      <w:r w:rsidR="00E66C64" w:rsidRPr="0067054A">
        <w:rPr>
          <w:rFonts w:ascii="Arial" w:hAnsi="Arial"/>
          <w:sz w:val="22"/>
          <w:szCs w:val="22"/>
          <w:lang w:val="fr-FR"/>
        </w:rPr>
        <w:t> :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1.2.</w:t>
      </w:r>
      <w:r w:rsidRPr="0067054A">
        <w:rPr>
          <w:rFonts w:ascii="Arial" w:hAnsi="Arial"/>
          <w:sz w:val="22"/>
          <w:szCs w:val="22"/>
          <w:lang w:val="fr-FR"/>
        </w:rPr>
        <w:tab/>
      </w:r>
      <w:r w:rsidR="003F0FDA" w:rsidRPr="0067054A">
        <w:rPr>
          <w:rFonts w:ascii="Arial" w:hAnsi="Arial"/>
          <w:sz w:val="22"/>
          <w:szCs w:val="22"/>
          <w:u w:val="single"/>
          <w:lang w:val="fr-FR"/>
        </w:rPr>
        <w:t>Nature de la demande</w:t>
      </w:r>
    </w:p>
    <w:p w:rsidR="00EA4317" w:rsidRPr="0067054A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67054A" w:rsidRDefault="00EA4317" w:rsidP="00311911">
      <w:pPr>
        <w:tabs>
          <w:tab w:val="left" w:pos="5103"/>
        </w:tabs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>Période demandée : du</w:t>
      </w:r>
      <w:r w:rsidRPr="0067054A">
        <w:rPr>
          <w:rFonts w:ascii="Arial" w:hAnsi="Arial"/>
          <w:sz w:val="22"/>
          <w:szCs w:val="22"/>
          <w:lang w:val="fr-FR"/>
        </w:rPr>
        <w:tab/>
        <w:t>au</w:t>
      </w:r>
    </w:p>
    <w:p w:rsidR="00731189" w:rsidRPr="0067054A" w:rsidRDefault="00731189" w:rsidP="00EA4317">
      <w:pPr>
        <w:rPr>
          <w:rFonts w:ascii="Arial" w:hAnsi="Arial"/>
          <w:snapToGrid w:val="0"/>
          <w:sz w:val="22"/>
          <w:szCs w:val="22"/>
          <w:lang w:val="fr-FR"/>
        </w:rPr>
      </w:pPr>
    </w:p>
    <w:p w:rsidR="003F0FDA" w:rsidRPr="0067054A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67054A">
        <w:rPr>
          <w:rFonts w:ascii="Arial" w:hAnsi="Arial"/>
          <w:snapToGrid w:val="0"/>
          <w:sz w:val="22"/>
          <w:szCs w:val="22"/>
          <w:lang w:val="fr-FR"/>
        </w:rPr>
        <w:tab/>
      </w:r>
      <w:r w:rsidR="00B91502" w:rsidRPr="0067054A">
        <w:rPr>
          <w:rFonts w:ascii="Arial" w:hAnsi="Arial"/>
          <w:sz w:val="22"/>
          <w:szCs w:val="22"/>
          <w:lang w:val="fr-FR"/>
        </w:rPr>
        <w:t>Il s’agit de</w:t>
      </w:r>
      <w:r w:rsidR="00B91502">
        <w:rPr>
          <w:rFonts w:ascii="Arial" w:hAnsi="Arial"/>
          <w:sz w:val="22"/>
          <w:szCs w:val="22"/>
          <w:lang w:val="fr-FR"/>
        </w:rPr>
        <w:t xml:space="preserve"> </w:t>
      </w:r>
      <w:r w:rsidR="00F040AF">
        <w:rPr>
          <w:rFonts w:ascii="Arial" w:hAnsi="Arial"/>
          <w:sz w:val="22"/>
          <w:szCs w:val="22"/>
          <w:lang w:val="fr-FR"/>
        </w:rPr>
        <w:t>la 1</w:t>
      </w:r>
      <w:r w:rsidR="00F040AF" w:rsidRPr="00F040AF">
        <w:rPr>
          <w:rFonts w:ascii="Arial" w:hAnsi="Arial"/>
          <w:sz w:val="22"/>
          <w:szCs w:val="22"/>
          <w:vertAlign w:val="superscript"/>
          <w:lang w:val="fr-FR"/>
        </w:rPr>
        <w:t>ère</w:t>
      </w:r>
      <w:r w:rsidR="00F040AF">
        <w:rPr>
          <w:rFonts w:ascii="Arial" w:hAnsi="Arial"/>
          <w:sz w:val="22"/>
          <w:szCs w:val="22"/>
          <w:lang w:val="fr-FR"/>
        </w:rPr>
        <w:t xml:space="preserve"> période d’intervention de l’assurance demandée pour </w:t>
      </w:r>
      <w:r w:rsidR="00B91502">
        <w:rPr>
          <w:rFonts w:ascii="Arial" w:hAnsi="Arial"/>
          <w:sz w:val="22"/>
          <w:szCs w:val="22"/>
          <w:lang w:val="fr-FR"/>
        </w:rPr>
        <w:t xml:space="preserve">le séjour de </w:t>
      </w:r>
      <w:r w:rsidR="00F040AF">
        <w:rPr>
          <w:rFonts w:ascii="Arial" w:hAnsi="Arial"/>
          <w:sz w:val="22"/>
          <w:szCs w:val="22"/>
          <w:lang w:val="fr-FR"/>
        </w:rPr>
        <w:t>ce b</w:t>
      </w:r>
      <w:r w:rsidR="00F040AF">
        <w:rPr>
          <w:rFonts w:ascii="Arial" w:hAnsi="Arial"/>
          <w:sz w:val="22"/>
          <w:szCs w:val="22"/>
          <w:lang w:val="fr-FR"/>
        </w:rPr>
        <w:t>é</w:t>
      </w:r>
      <w:r w:rsidR="00F040AF">
        <w:rPr>
          <w:rFonts w:ascii="Arial" w:hAnsi="Arial"/>
          <w:sz w:val="22"/>
          <w:szCs w:val="22"/>
          <w:lang w:val="fr-FR"/>
        </w:rPr>
        <w:t xml:space="preserve">néficiaire </w:t>
      </w:r>
      <w:r w:rsidR="00B91502">
        <w:rPr>
          <w:rFonts w:ascii="Arial" w:hAnsi="Arial"/>
          <w:sz w:val="22"/>
          <w:szCs w:val="22"/>
          <w:lang w:val="fr-FR"/>
        </w:rPr>
        <w:t>dans une unité de répit.</w:t>
      </w:r>
    </w:p>
    <w:p w:rsidR="003F0FDA" w:rsidRPr="0067054A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67054A">
        <w:rPr>
          <w:rFonts w:ascii="Arial" w:hAnsi="Arial"/>
          <w:snapToGrid w:val="0"/>
          <w:sz w:val="22"/>
          <w:szCs w:val="22"/>
          <w:lang w:val="fr-FR"/>
        </w:rPr>
        <w:tab/>
      </w:r>
      <w:r w:rsidR="00B91502">
        <w:rPr>
          <w:rFonts w:ascii="Arial" w:hAnsi="Arial"/>
          <w:snapToGrid w:val="0"/>
          <w:sz w:val="22"/>
          <w:szCs w:val="22"/>
          <w:lang w:val="fr-FR"/>
        </w:rPr>
        <w:t xml:space="preserve">Une ou plusieurs autres périodes d’interventions de l’assurance ont déjà été demandées </w:t>
      </w:r>
      <w:r w:rsidR="00B91502">
        <w:rPr>
          <w:rFonts w:ascii="Arial" w:hAnsi="Arial"/>
          <w:sz w:val="22"/>
          <w:szCs w:val="22"/>
          <w:lang w:val="fr-FR"/>
        </w:rPr>
        <w:t>pour le séjour de ce bénéficiaire dans une unité de répit.</w:t>
      </w:r>
    </w:p>
    <w:p w:rsidR="00270651" w:rsidRPr="0067054A" w:rsidRDefault="00270651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4B2AD6" w:rsidRPr="0067054A" w:rsidRDefault="004B2AD6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6C525E" w:rsidRPr="00AC7B73" w:rsidRDefault="006C525E" w:rsidP="00FD2D2C">
      <w:pPr>
        <w:jc w:val="both"/>
        <w:rPr>
          <w:rFonts w:ascii="Arial" w:hAnsi="Arial"/>
          <w:b/>
          <w:szCs w:val="24"/>
          <w:lang w:val="fr-FR"/>
        </w:rPr>
      </w:pPr>
      <w:r w:rsidRPr="00AC7B73">
        <w:rPr>
          <w:rFonts w:ascii="Arial" w:hAnsi="Arial"/>
          <w:b/>
          <w:szCs w:val="24"/>
          <w:lang w:val="fr-FR"/>
        </w:rPr>
        <w:t>II.</w:t>
      </w:r>
      <w:r w:rsidRPr="00AC7B73">
        <w:rPr>
          <w:rFonts w:ascii="Arial" w:hAnsi="Arial"/>
          <w:b/>
          <w:szCs w:val="24"/>
          <w:lang w:val="fr-FR"/>
        </w:rPr>
        <w:tab/>
        <w:t>DONNÉES MÉDICALES</w:t>
      </w:r>
    </w:p>
    <w:p w:rsidR="006C525E" w:rsidRPr="0067054A" w:rsidRDefault="006C525E" w:rsidP="006C525E">
      <w:pPr>
        <w:rPr>
          <w:rFonts w:ascii="Arial" w:hAnsi="Arial"/>
          <w:sz w:val="22"/>
          <w:szCs w:val="22"/>
          <w:lang w:val="fr-FR"/>
        </w:rPr>
      </w:pPr>
    </w:p>
    <w:p w:rsidR="004B2AD6" w:rsidRDefault="00731189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t xml:space="preserve">Le bénéficiaire </w:t>
      </w:r>
      <w:r w:rsidR="002E09A1" w:rsidRPr="0067054A">
        <w:rPr>
          <w:rFonts w:ascii="Arial" w:hAnsi="Arial" w:cs="Arial"/>
          <w:snapToGrid w:val="0"/>
          <w:sz w:val="22"/>
          <w:szCs w:val="22"/>
          <w:lang w:val="fr-FR"/>
        </w:rPr>
        <w:t>n’a pas atteint son 19</w:t>
      </w:r>
      <w:r w:rsidR="002E09A1" w:rsidRPr="0067054A">
        <w:rPr>
          <w:rFonts w:ascii="Arial" w:hAnsi="Arial" w:cs="Arial"/>
          <w:snapToGrid w:val="0"/>
          <w:sz w:val="22"/>
          <w:szCs w:val="22"/>
          <w:vertAlign w:val="superscript"/>
          <w:lang w:val="fr-FR"/>
        </w:rPr>
        <w:t>e</w:t>
      </w:r>
      <w:r w:rsidR="002E09A1" w:rsidRPr="0067054A">
        <w:rPr>
          <w:rFonts w:ascii="Arial" w:hAnsi="Arial" w:cs="Arial"/>
          <w:snapToGrid w:val="0"/>
          <w:sz w:val="22"/>
          <w:szCs w:val="22"/>
          <w:lang w:val="fr-FR"/>
        </w:rPr>
        <w:t xml:space="preserve"> anniversaire</w:t>
      </w:r>
      <w:r w:rsidRPr="0067054A">
        <w:rPr>
          <w:rFonts w:ascii="Arial" w:hAnsi="Arial"/>
          <w:snapToGrid w:val="0"/>
          <w:sz w:val="22"/>
          <w:szCs w:val="22"/>
          <w:lang w:val="fr-FR"/>
        </w:rPr>
        <w:t xml:space="preserve"> à la date de début de la prestatio</w:t>
      </w:r>
      <w:r w:rsidR="002E09A1" w:rsidRPr="0067054A">
        <w:rPr>
          <w:rFonts w:ascii="Arial" w:hAnsi="Arial"/>
          <w:snapToGrid w:val="0"/>
          <w:sz w:val="22"/>
          <w:szCs w:val="22"/>
          <w:lang w:val="fr-FR"/>
        </w:rPr>
        <w:t>n.</w:t>
      </w:r>
    </w:p>
    <w:p w:rsidR="00EE6596" w:rsidRDefault="00EE6596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731189" w:rsidRPr="0067054A" w:rsidRDefault="002E09A1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67054A">
        <w:rPr>
          <w:rFonts w:ascii="Arial" w:hAnsi="Arial"/>
          <w:snapToGrid w:val="0"/>
          <w:sz w:val="22"/>
          <w:szCs w:val="22"/>
          <w:lang w:val="fr-FR"/>
        </w:rPr>
        <w:t>I</w:t>
      </w:r>
      <w:r w:rsidR="00731189" w:rsidRPr="0067054A">
        <w:rPr>
          <w:rFonts w:ascii="Arial" w:hAnsi="Arial"/>
          <w:snapToGrid w:val="0"/>
          <w:sz w:val="22"/>
          <w:szCs w:val="22"/>
          <w:lang w:val="fr-FR"/>
        </w:rPr>
        <w:t>l appartient à l’un des groupes-cibles suivants</w:t>
      </w:r>
      <w:r w:rsidR="0067054A" w:rsidRPr="0067054A">
        <w:rPr>
          <w:rFonts w:ascii="Arial" w:hAnsi="Arial"/>
          <w:snapToGrid w:val="0"/>
          <w:sz w:val="22"/>
          <w:szCs w:val="22"/>
          <w:lang w:val="fr-FR"/>
        </w:rPr>
        <w:t xml:space="preserve"> (</w:t>
      </w:r>
      <w:r w:rsidR="0067054A" w:rsidRPr="0067054A">
        <w:rPr>
          <w:rFonts w:ascii="Arial" w:hAnsi="Arial"/>
          <w:i/>
          <w:snapToGrid w:val="0"/>
          <w:sz w:val="22"/>
          <w:szCs w:val="22"/>
          <w:lang w:val="fr-FR"/>
        </w:rPr>
        <w:t>cocher la case correspondante</w:t>
      </w:r>
      <w:r w:rsidR="0067054A" w:rsidRPr="0067054A">
        <w:rPr>
          <w:rFonts w:ascii="Arial" w:hAnsi="Arial"/>
          <w:snapToGrid w:val="0"/>
          <w:sz w:val="22"/>
          <w:szCs w:val="22"/>
          <w:lang w:val="fr-FR"/>
        </w:rPr>
        <w:t>)</w:t>
      </w:r>
      <w:r w:rsidR="00731189" w:rsidRPr="0067054A">
        <w:rPr>
          <w:rFonts w:ascii="Arial" w:hAnsi="Arial"/>
          <w:snapToGrid w:val="0"/>
          <w:sz w:val="22"/>
          <w:szCs w:val="22"/>
          <w:lang w:val="fr-FR"/>
        </w:rPr>
        <w:t> :</w:t>
      </w:r>
    </w:p>
    <w:p w:rsidR="0067054A" w:rsidRPr="0067054A" w:rsidRDefault="0067054A" w:rsidP="00731189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08"/>
        <w:gridCol w:w="534"/>
        <w:gridCol w:w="7203"/>
      </w:tblGrid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1.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1</w:t>
            </w:r>
            <w:r w:rsidRPr="009D55A6">
              <w:rPr>
                <w:rFonts w:ascii="Arial" w:hAnsi="Arial"/>
                <w:sz w:val="20"/>
                <w:lang w:val="fr-FR"/>
              </w:rPr>
              <w:t> : Enfants présentant une condition pathologique qui peut e</w:t>
            </w:r>
            <w:r w:rsidRPr="009D55A6">
              <w:rPr>
                <w:rFonts w:ascii="Arial" w:hAnsi="Arial"/>
                <w:sz w:val="20"/>
                <w:lang w:val="fr-FR"/>
              </w:rPr>
              <w:t>n</w:t>
            </w:r>
            <w:r w:rsidRPr="009D55A6">
              <w:rPr>
                <w:rFonts w:ascii="Arial" w:hAnsi="Arial"/>
                <w:sz w:val="20"/>
                <w:lang w:val="fr-FR"/>
              </w:rPr>
              <w:t>traîner une mort prématurée et dont le traitement intensif prolongé peut échouer. (Exemples : cancer, atteinte cardiaque, rénale ou hépatique importante...)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2.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2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>qui entraîne inévit</w:t>
            </w:r>
            <w:r w:rsidRPr="009D55A6">
              <w:rPr>
                <w:rFonts w:ascii="Arial" w:hAnsi="Arial" w:cs="Arial"/>
                <w:sz w:val="20"/>
                <w:lang w:val="fr-FR"/>
              </w:rPr>
              <w:t>a</w:t>
            </w:r>
            <w:r w:rsidRPr="009D55A6">
              <w:rPr>
                <w:rFonts w:ascii="Arial" w:hAnsi="Arial" w:cs="Arial"/>
                <w:sz w:val="20"/>
                <w:lang w:val="fr-FR"/>
              </w:rPr>
              <w:t>blement une mort prématurée. Ces enfants peuvent avoir besoin de longues périodes de traitements intensifs destinés à prolonger leur vie et à leur pe</w:t>
            </w:r>
            <w:r w:rsidRPr="009D55A6">
              <w:rPr>
                <w:rFonts w:ascii="Arial" w:hAnsi="Arial" w:cs="Arial"/>
                <w:sz w:val="20"/>
                <w:lang w:val="fr-FR"/>
              </w:rPr>
              <w:t>r</w:t>
            </w:r>
            <w:r w:rsidRPr="009D55A6">
              <w:rPr>
                <w:rFonts w:ascii="Arial" w:hAnsi="Arial" w:cs="Arial"/>
                <w:sz w:val="20"/>
                <w:lang w:val="fr-FR"/>
              </w:rPr>
              <w:t>mettre de participer à des activités normales pour des enfants de leur âge. (Exemples : fibrose kystique, dystrophie musc</w:t>
            </w:r>
            <w:r w:rsidRPr="009D55A6">
              <w:rPr>
                <w:rFonts w:ascii="Arial" w:hAnsi="Arial" w:cs="Arial"/>
                <w:sz w:val="20"/>
                <w:lang w:val="fr-FR"/>
              </w:rPr>
              <w:t>u</w:t>
            </w:r>
            <w:r w:rsidRPr="009D55A6">
              <w:rPr>
                <w:rFonts w:ascii="Arial" w:hAnsi="Arial" w:cs="Arial"/>
                <w:sz w:val="20"/>
                <w:lang w:val="fr-FR"/>
              </w:rPr>
              <w:t>laire...)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3.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3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>progressive sans espoir de guérison. Les traitements offerts à ces enfants sont uniquement pa</w:t>
            </w:r>
            <w:r w:rsidRPr="009D55A6">
              <w:rPr>
                <w:rFonts w:ascii="Arial" w:hAnsi="Arial" w:cs="Arial"/>
                <w:sz w:val="20"/>
                <w:lang w:val="fr-FR"/>
              </w:rPr>
              <w:t>l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liatifs et peuvent s’étendre sur plusieurs années. (Exemples : maladie de </w:t>
            </w:r>
            <w:proofErr w:type="spellStart"/>
            <w:r w:rsidRPr="009D55A6">
              <w:rPr>
                <w:rFonts w:ascii="Arial" w:hAnsi="Arial" w:cs="Arial"/>
                <w:sz w:val="20"/>
                <w:lang w:val="fr-FR"/>
              </w:rPr>
              <w:t>Ba</w:t>
            </w:r>
            <w:r w:rsidRPr="009D55A6">
              <w:rPr>
                <w:rFonts w:ascii="Arial" w:hAnsi="Arial" w:cs="Arial"/>
                <w:sz w:val="20"/>
                <w:lang w:val="fr-FR"/>
              </w:rPr>
              <w:t>t</w:t>
            </w:r>
            <w:r w:rsidRPr="009D55A6">
              <w:rPr>
                <w:rFonts w:ascii="Arial" w:hAnsi="Arial" w:cs="Arial"/>
                <w:sz w:val="20"/>
                <w:lang w:val="fr-FR"/>
              </w:rPr>
              <w:t>ten</w:t>
            </w:r>
            <w:proofErr w:type="spellEnd"/>
            <w:r w:rsidRPr="009D55A6">
              <w:rPr>
                <w:rFonts w:ascii="Arial" w:hAnsi="Arial" w:cs="Arial"/>
                <w:sz w:val="20"/>
                <w:lang w:val="fr-FR"/>
              </w:rPr>
              <w:t xml:space="preserve">, </w:t>
            </w:r>
            <w:proofErr w:type="spellStart"/>
            <w:r w:rsidRPr="009D55A6">
              <w:rPr>
                <w:rFonts w:ascii="Arial" w:hAnsi="Arial" w:cs="Arial"/>
                <w:sz w:val="20"/>
                <w:lang w:val="fr-FR"/>
              </w:rPr>
              <w:t>mucopolysaccharidose</w:t>
            </w:r>
            <w:proofErr w:type="spellEnd"/>
            <w:r w:rsidRPr="009D55A6">
              <w:rPr>
                <w:rFonts w:ascii="Arial" w:hAnsi="Arial" w:cs="Arial"/>
                <w:sz w:val="20"/>
                <w:lang w:val="fr-FR"/>
              </w:rPr>
              <w:t>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4.</w:t>
            </w:r>
          </w:p>
        </w:tc>
        <w:tc>
          <w:tcPr>
            <w:tcW w:w="7203" w:type="dxa"/>
          </w:tcPr>
          <w:p w:rsidR="002E09A1" w:rsidRPr="009D55A6" w:rsidRDefault="002E09A1" w:rsidP="003E3B99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4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Enfants présentant une </w:t>
            </w:r>
            <w:r w:rsidRPr="009D55A6">
              <w:rPr>
                <w:rFonts w:ascii="Arial" w:hAnsi="Arial"/>
                <w:sz w:val="20"/>
                <w:lang w:val="fr-FR"/>
              </w:rPr>
              <w:t xml:space="preserve">condition pathologique </w:t>
            </w:r>
            <w:r w:rsidRPr="009D55A6">
              <w:rPr>
                <w:rFonts w:ascii="Arial" w:hAnsi="Arial" w:cs="Arial"/>
                <w:sz w:val="20"/>
                <w:lang w:val="fr-FR"/>
              </w:rPr>
              <w:t>non progre</w:t>
            </w:r>
            <w:r w:rsidRPr="009D55A6">
              <w:rPr>
                <w:rFonts w:ascii="Arial" w:hAnsi="Arial" w:cs="Arial"/>
                <w:sz w:val="20"/>
                <w:lang w:val="fr-FR"/>
              </w:rPr>
              <w:t>s</w:t>
            </w:r>
            <w:r w:rsidRPr="009D55A6">
              <w:rPr>
                <w:rFonts w:ascii="Arial" w:hAnsi="Arial" w:cs="Arial"/>
                <w:sz w:val="20"/>
                <w:lang w:val="fr-FR"/>
              </w:rPr>
              <w:t>sive accentuant leur vulnérabilité et accroissant les risques de compl</w:t>
            </w:r>
            <w:r w:rsidRPr="009D55A6">
              <w:rPr>
                <w:rFonts w:ascii="Arial" w:hAnsi="Arial" w:cs="Arial"/>
                <w:sz w:val="20"/>
                <w:lang w:val="fr-FR"/>
              </w:rPr>
              <w:t>i</w:t>
            </w:r>
            <w:r w:rsidRPr="009D55A6">
              <w:rPr>
                <w:rFonts w:ascii="Arial" w:hAnsi="Arial" w:cs="Arial"/>
                <w:sz w:val="20"/>
                <w:lang w:val="fr-FR"/>
              </w:rPr>
              <w:t>cations non prévisibles avec détérioration sévère de leur état. (Exemples : accidents avec atteintes neurologiques, paralysie cér</w:t>
            </w:r>
            <w:r w:rsidRPr="009D55A6">
              <w:rPr>
                <w:rFonts w:ascii="Arial" w:hAnsi="Arial" w:cs="Arial"/>
                <w:sz w:val="20"/>
                <w:lang w:val="fr-FR"/>
              </w:rPr>
              <w:t>é</w:t>
            </w:r>
            <w:r w:rsidRPr="009D55A6">
              <w:rPr>
                <w:rFonts w:ascii="Arial" w:hAnsi="Arial" w:cs="Arial"/>
                <w:sz w:val="20"/>
                <w:lang w:val="fr-FR"/>
              </w:rPr>
              <w:t>brale grave...)</w:t>
            </w:r>
          </w:p>
        </w:tc>
      </w:tr>
      <w:tr w:rsidR="002E09A1" w:rsidRPr="009D55A6" w:rsidTr="002E09A1">
        <w:tc>
          <w:tcPr>
            <w:tcW w:w="708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snapToGrid w:val="0"/>
                <w:sz w:val="20"/>
                <w:lang w:val="fr-FR"/>
              </w:rPr>
              <w:lastRenderedPageBreak/>
              <w:sym w:font="Wingdings 2" w:char="F0A3"/>
            </w:r>
          </w:p>
        </w:tc>
        <w:tc>
          <w:tcPr>
            <w:tcW w:w="534" w:type="dxa"/>
          </w:tcPr>
          <w:p w:rsidR="002E09A1" w:rsidRPr="009D55A6" w:rsidRDefault="002E09A1" w:rsidP="00D52051">
            <w:pPr>
              <w:tabs>
                <w:tab w:val="left" w:pos="1418"/>
              </w:tabs>
              <w:jc w:val="center"/>
              <w:rPr>
                <w:rFonts w:ascii="Arial" w:hAnsi="Arial"/>
                <w:b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b/>
                <w:snapToGrid w:val="0"/>
                <w:sz w:val="20"/>
                <w:lang w:val="fr-FR"/>
              </w:rPr>
              <w:t>5.</w:t>
            </w:r>
          </w:p>
        </w:tc>
        <w:tc>
          <w:tcPr>
            <w:tcW w:w="7203" w:type="dxa"/>
          </w:tcPr>
          <w:p w:rsidR="002E09A1" w:rsidRPr="009D55A6" w:rsidRDefault="002E09A1" w:rsidP="009D55A6">
            <w:pPr>
              <w:tabs>
                <w:tab w:val="left" w:pos="1418"/>
              </w:tabs>
              <w:jc w:val="both"/>
              <w:rPr>
                <w:rFonts w:ascii="Arial" w:hAnsi="Arial"/>
                <w:snapToGrid w:val="0"/>
                <w:sz w:val="20"/>
                <w:lang w:val="fr-FR"/>
              </w:rPr>
            </w:pPr>
            <w:r w:rsidRPr="009D55A6">
              <w:rPr>
                <w:rFonts w:ascii="Arial" w:hAnsi="Arial"/>
                <w:i/>
                <w:sz w:val="20"/>
                <w:lang w:val="fr-FR"/>
              </w:rPr>
              <w:t>Groupe 5</w:t>
            </w:r>
            <w:r w:rsidRPr="009D55A6">
              <w:rPr>
                <w:rFonts w:ascii="Arial" w:hAnsi="Arial"/>
                <w:sz w:val="20"/>
                <w:lang w:val="fr-FR"/>
              </w:rPr>
              <w:t> :</w:t>
            </w:r>
            <w:r w:rsidRPr="009D55A6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Enfants, jusqu’au jour de leur 5</w:t>
            </w:r>
            <w:r w:rsidR="009D55A6" w:rsidRPr="009D55A6">
              <w:rPr>
                <w:rFonts w:ascii="Arial" w:hAnsi="Arial" w:cs="Arial"/>
                <w:sz w:val="20"/>
                <w:vertAlign w:val="superscript"/>
                <w:lang w:val="fr-FR"/>
              </w:rPr>
              <w:t>e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 xml:space="preserve"> anniversaire, qui – éve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n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tuellement de manière temporaire – ont besoin d’une surveillance et/ou de soins méd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i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caux continus, en raison d’une situation qui menace leur survie (ex. : traché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>o</w:t>
            </w:r>
            <w:r w:rsidR="009D55A6" w:rsidRPr="009D55A6">
              <w:rPr>
                <w:rFonts w:ascii="Arial" w:hAnsi="Arial" w:cs="Arial"/>
                <w:sz w:val="20"/>
                <w:lang w:val="fr-FR"/>
              </w:rPr>
              <w:t xml:space="preserve">tomie, assistance </w:t>
            </w:r>
            <w:proofErr w:type="spellStart"/>
            <w:r w:rsidR="009D55A6" w:rsidRPr="009D55A6">
              <w:rPr>
                <w:rFonts w:ascii="Arial" w:hAnsi="Arial" w:cs="Arial"/>
                <w:sz w:val="20"/>
                <w:lang w:val="fr-FR"/>
              </w:rPr>
              <w:t>ventilatoire</w:t>
            </w:r>
            <w:proofErr w:type="spellEnd"/>
            <w:r w:rsidR="009D55A6" w:rsidRPr="009D55A6">
              <w:rPr>
                <w:rFonts w:ascii="Arial" w:hAnsi="Arial" w:cs="Arial"/>
                <w:sz w:val="20"/>
                <w:lang w:val="fr-FR"/>
              </w:rPr>
              <w:t>, risque d’aspiration de la nourriture...)</w:t>
            </w:r>
          </w:p>
        </w:tc>
      </w:tr>
    </w:tbl>
    <w:p w:rsidR="00FD2D2C" w:rsidRPr="0067054A" w:rsidRDefault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  <w:r w:rsidRPr="0067054A">
        <w:rPr>
          <w:rFonts w:ascii="Arial" w:hAnsi="Arial"/>
          <w:sz w:val="22"/>
          <w:szCs w:val="22"/>
          <w:lang w:val="fr-FR"/>
        </w:rPr>
        <w:t xml:space="preserve">Dénomination </w:t>
      </w:r>
      <w:r>
        <w:rPr>
          <w:rFonts w:ascii="Arial" w:hAnsi="Arial"/>
          <w:sz w:val="22"/>
          <w:szCs w:val="22"/>
          <w:lang w:val="fr-FR"/>
        </w:rPr>
        <w:t xml:space="preserve">exacte </w:t>
      </w:r>
      <w:r w:rsidRPr="0067054A">
        <w:rPr>
          <w:rFonts w:ascii="Arial" w:hAnsi="Arial"/>
          <w:sz w:val="22"/>
          <w:szCs w:val="22"/>
          <w:lang w:val="fr-FR"/>
        </w:rPr>
        <w:t>de la maladie</w:t>
      </w:r>
      <w:r w:rsidR="004B2AD6">
        <w:rPr>
          <w:rFonts w:ascii="Arial" w:hAnsi="Arial"/>
          <w:sz w:val="22"/>
          <w:szCs w:val="22"/>
          <w:lang w:val="fr-FR"/>
        </w:rPr>
        <w:t xml:space="preserve"> justifiant l’admission :</w:t>
      </w: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P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4B2AD6" w:rsidRDefault="004B2AD6" w:rsidP="004B2AD6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Description de la condition pathologique du bénéficiaire (stade de la maladie, </w:t>
      </w:r>
      <w:r w:rsidR="00890C03">
        <w:rPr>
          <w:rFonts w:ascii="Arial" w:hAnsi="Arial"/>
          <w:sz w:val="22"/>
          <w:szCs w:val="22"/>
          <w:lang w:val="fr-FR"/>
        </w:rPr>
        <w:t xml:space="preserve">éventuelles </w:t>
      </w:r>
      <w:r>
        <w:rPr>
          <w:rFonts w:ascii="Arial" w:hAnsi="Arial"/>
          <w:sz w:val="22"/>
          <w:szCs w:val="22"/>
          <w:lang w:val="fr-FR"/>
        </w:rPr>
        <w:t>compl</w:t>
      </w:r>
      <w:r>
        <w:rPr>
          <w:rFonts w:ascii="Arial" w:hAnsi="Arial"/>
          <w:sz w:val="22"/>
          <w:szCs w:val="22"/>
          <w:lang w:val="fr-FR"/>
        </w:rPr>
        <w:t>i</w:t>
      </w:r>
      <w:r w:rsidR="00890C03">
        <w:rPr>
          <w:rFonts w:ascii="Arial" w:hAnsi="Arial"/>
          <w:sz w:val="22"/>
          <w:szCs w:val="22"/>
          <w:lang w:val="fr-FR"/>
        </w:rPr>
        <w:t>cations et/ou</w:t>
      </w:r>
      <w:r>
        <w:rPr>
          <w:rFonts w:ascii="Arial" w:hAnsi="Arial"/>
          <w:sz w:val="22"/>
          <w:szCs w:val="22"/>
          <w:lang w:val="fr-FR"/>
        </w:rPr>
        <w:t xml:space="preserve"> pathologies associées...) :</w:t>
      </w: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67054A">
      <w:pPr>
        <w:jc w:val="both"/>
        <w:rPr>
          <w:rFonts w:ascii="Arial" w:hAnsi="Arial"/>
          <w:sz w:val="22"/>
          <w:szCs w:val="22"/>
          <w:lang w:val="fr-FR"/>
        </w:rPr>
      </w:pPr>
    </w:p>
    <w:p w:rsidR="0067054A" w:rsidRDefault="004B2AD6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Nature du traitement à domicile :</w:t>
      </w: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EE6596" w:rsidRDefault="00EE6596" w:rsidP="00EE6596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C71C32" w:rsidRDefault="00F040AF">
      <w:pPr>
        <w:jc w:val="both"/>
        <w:rPr>
          <w:rFonts w:ascii="Arial" w:hAnsi="Arial"/>
          <w:sz w:val="22"/>
          <w:szCs w:val="22"/>
          <w:lang w:val="fr-FR"/>
        </w:rPr>
      </w:pPr>
      <w:r w:rsidRPr="00C71C32">
        <w:rPr>
          <w:rFonts w:ascii="Arial" w:hAnsi="Arial"/>
          <w:sz w:val="22"/>
          <w:szCs w:val="22"/>
          <w:lang w:val="fr-FR"/>
        </w:rPr>
        <w:t>Éventuelles a</w:t>
      </w:r>
      <w:r w:rsidR="004B2AD6" w:rsidRPr="00C71C32">
        <w:rPr>
          <w:rFonts w:ascii="Arial" w:hAnsi="Arial"/>
          <w:sz w:val="22"/>
          <w:szCs w:val="22"/>
          <w:lang w:val="fr-FR"/>
        </w:rPr>
        <w:t>utres p</w:t>
      </w:r>
      <w:r w:rsidR="00F8384B" w:rsidRPr="00C71C32">
        <w:rPr>
          <w:rFonts w:ascii="Arial" w:hAnsi="Arial"/>
          <w:sz w:val="22"/>
          <w:szCs w:val="22"/>
          <w:lang w:val="fr-FR"/>
        </w:rPr>
        <w:t>récisions et/ou observations :</w:t>
      </w: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Pr="0067054A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C71C32" w:rsidRDefault="00C71C32">
      <w:pPr>
        <w:jc w:val="both"/>
        <w:rPr>
          <w:rFonts w:ascii="Arial" w:hAnsi="Arial"/>
          <w:sz w:val="22"/>
          <w:szCs w:val="22"/>
          <w:lang w:val="fr-FR"/>
        </w:rPr>
      </w:pPr>
    </w:p>
    <w:p w:rsidR="00C71C32" w:rsidRPr="0067054A" w:rsidRDefault="00C71C32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67054A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AC7B73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1F5AFF" w:rsidRPr="001F5AFF">
        <w:tc>
          <w:tcPr>
            <w:tcW w:w="4644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 de l’établissement de rééducation fonctionnelle certifie que toutes les obligations et conditions reprises dans la conve</w:t>
            </w:r>
            <w:r w:rsidRPr="00AC7B73">
              <w:rPr>
                <w:rFonts w:ascii="Arial" w:hAnsi="Arial"/>
                <w:sz w:val="20"/>
                <w:lang w:val="fr-FR"/>
              </w:rPr>
              <w:t>n</w:t>
            </w:r>
            <w:r w:rsidRPr="00AC7B73">
              <w:rPr>
                <w:rFonts w:ascii="Arial" w:hAnsi="Arial"/>
                <w:sz w:val="20"/>
                <w:lang w:val="fr-FR"/>
              </w:rPr>
              <w:t>tion sont remplies pour ce bénéficiaire.</w:t>
            </w:r>
          </w:p>
        </w:tc>
        <w:tc>
          <w:tcPr>
            <w:tcW w:w="4678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311911" w:rsidRPr="00AC7B73" w:rsidRDefault="00311911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 xml:space="preserve"> de l’établissement</w:t>
            </w:r>
          </w:p>
          <w:p w:rsidR="001F5AFF" w:rsidRPr="001F5AFF" w:rsidRDefault="001F5AFF" w:rsidP="00991B3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(date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nom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</w:t>
            </w:r>
            <w:r w:rsidR="00991B3F" w:rsidRPr="00AC7B73">
              <w:rPr>
                <w:rFonts w:ascii="Arial" w:hAnsi="Arial"/>
                <w:sz w:val="20"/>
                <w:lang w:val="fr-FR"/>
              </w:rPr>
              <w:t xml:space="preserve">n° d'identification </w:t>
            </w:r>
            <w:r w:rsidR="00991B3F">
              <w:rPr>
                <w:rFonts w:ascii="Arial" w:hAnsi="Arial"/>
                <w:sz w:val="20"/>
                <w:lang w:val="fr-FR"/>
              </w:rPr>
              <w:t>INAMI,</w:t>
            </w:r>
            <w:r w:rsidR="00991B3F" w:rsidRPr="00AC7B73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AC7B73">
              <w:rPr>
                <w:rFonts w:ascii="Arial" w:hAnsi="Arial"/>
                <w:sz w:val="20"/>
                <w:lang w:val="fr-FR"/>
              </w:rPr>
              <w:t>signature)</w:t>
            </w:r>
          </w:p>
        </w:tc>
      </w:tr>
    </w:tbl>
    <w:p w:rsidR="00FD2D2C" w:rsidRDefault="00FD2D2C" w:rsidP="007B5386">
      <w:pPr>
        <w:jc w:val="both"/>
        <w:rPr>
          <w:lang w:val="fr-FR"/>
        </w:rPr>
      </w:pPr>
    </w:p>
    <w:sectPr w:rsidR="00FD2D2C" w:rsidSect="00AC7B73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7B" w:rsidRDefault="00523A7B">
      <w:pPr>
        <w:spacing w:line="20" w:lineRule="exact"/>
      </w:pPr>
    </w:p>
  </w:endnote>
  <w:endnote w:type="continuationSeparator" w:id="0">
    <w:p w:rsidR="00523A7B" w:rsidRDefault="00523A7B">
      <w:r>
        <w:t xml:space="preserve"> </w:t>
      </w:r>
    </w:p>
  </w:endnote>
  <w:endnote w:type="continuationNotice" w:id="1">
    <w:p w:rsidR="00523A7B" w:rsidRDefault="00523A7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96" w:rsidRDefault="00EE6596" w:rsidP="00E14D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E6596" w:rsidRDefault="00EE6596" w:rsidP="002706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96" w:rsidRDefault="00EE6596" w:rsidP="002706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2" w:rsidRDefault="005A3F5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7B" w:rsidRDefault="00523A7B">
      <w:r>
        <w:separator/>
      </w:r>
    </w:p>
  </w:footnote>
  <w:footnote w:type="continuationSeparator" w:id="0">
    <w:p w:rsidR="00523A7B" w:rsidRDefault="0052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2" w:rsidRDefault="005A3F5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96" w:rsidRDefault="00EE6596">
    <w:pPr>
      <w:jc w:val="both"/>
    </w:pPr>
  </w:p>
  <w:p w:rsidR="00EE6596" w:rsidRDefault="00EE6596">
    <w:pPr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F52" w:rsidRDefault="005A3F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03"/>
    <w:multiLevelType w:val="multilevel"/>
    <w:tmpl w:val="4DCA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65692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75545B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0A708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4">
    <w:nsid w:val="177101CF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9F65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1E9F6B9C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2F07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40623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804605E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BDC4B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11">
    <w:nsid w:val="2D252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D8335F7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2866C5D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66870D0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1B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A4F7B2A"/>
    <w:multiLevelType w:val="singleLevel"/>
    <w:tmpl w:val="701C73A2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7">
    <w:nsid w:val="5ADB5346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993684B"/>
    <w:multiLevelType w:val="hybridMultilevel"/>
    <w:tmpl w:val="0FF45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4A2693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783A1EE3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79517272"/>
    <w:multiLevelType w:val="hybridMultilevel"/>
    <w:tmpl w:val="BFAA51F4"/>
    <w:lvl w:ilvl="0" w:tplc="B498A224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2">
    <w:nsid w:val="7D10116F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D115A68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3"/>
  </w:num>
  <w:num w:numId="5">
    <w:abstractNumId w:val="14"/>
  </w:num>
  <w:num w:numId="6">
    <w:abstractNumId w:val="6"/>
  </w:num>
  <w:num w:numId="7">
    <w:abstractNumId w:val="11"/>
  </w:num>
  <w:num w:numId="8">
    <w:abstractNumId w:val="18"/>
  </w:num>
  <w:num w:numId="9">
    <w:abstractNumId w:val="4"/>
  </w:num>
  <w:num w:numId="10">
    <w:abstractNumId w:val="19"/>
  </w:num>
  <w:num w:numId="11">
    <w:abstractNumId w:val="2"/>
  </w:num>
  <w:num w:numId="12">
    <w:abstractNumId w:val="22"/>
  </w:num>
  <w:num w:numId="13">
    <w:abstractNumId w:val="20"/>
  </w:num>
  <w:num w:numId="14">
    <w:abstractNumId w:val="1"/>
  </w:num>
  <w:num w:numId="15">
    <w:abstractNumId w:val="21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C"/>
    <w:rsid w:val="00033C79"/>
    <w:rsid w:val="00041AD0"/>
    <w:rsid w:val="0006151B"/>
    <w:rsid w:val="00102810"/>
    <w:rsid w:val="00166D93"/>
    <w:rsid w:val="001965E9"/>
    <w:rsid w:val="001C6A7F"/>
    <w:rsid w:val="001F5AFF"/>
    <w:rsid w:val="001F6768"/>
    <w:rsid w:val="0022261E"/>
    <w:rsid w:val="0025397C"/>
    <w:rsid w:val="00270651"/>
    <w:rsid w:val="00274A71"/>
    <w:rsid w:val="002866A1"/>
    <w:rsid w:val="00292398"/>
    <w:rsid w:val="002933C3"/>
    <w:rsid w:val="002C61E5"/>
    <w:rsid w:val="002E09A1"/>
    <w:rsid w:val="00311911"/>
    <w:rsid w:val="00312D4E"/>
    <w:rsid w:val="00345050"/>
    <w:rsid w:val="003E2064"/>
    <w:rsid w:val="003E3B99"/>
    <w:rsid w:val="003F0FDA"/>
    <w:rsid w:val="00400918"/>
    <w:rsid w:val="004937F1"/>
    <w:rsid w:val="004B2AD6"/>
    <w:rsid w:val="004B44EB"/>
    <w:rsid w:val="004F114F"/>
    <w:rsid w:val="00523A7B"/>
    <w:rsid w:val="005437EC"/>
    <w:rsid w:val="00543E1D"/>
    <w:rsid w:val="005502EE"/>
    <w:rsid w:val="005A3F52"/>
    <w:rsid w:val="005F1459"/>
    <w:rsid w:val="006209D5"/>
    <w:rsid w:val="0062633E"/>
    <w:rsid w:val="0067054A"/>
    <w:rsid w:val="006867B4"/>
    <w:rsid w:val="00697D41"/>
    <w:rsid w:val="006C525E"/>
    <w:rsid w:val="006D317F"/>
    <w:rsid w:val="00731189"/>
    <w:rsid w:val="00734A65"/>
    <w:rsid w:val="007B5386"/>
    <w:rsid w:val="008003BB"/>
    <w:rsid w:val="00843AEB"/>
    <w:rsid w:val="00890C03"/>
    <w:rsid w:val="008A3046"/>
    <w:rsid w:val="00932757"/>
    <w:rsid w:val="00950A33"/>
    <w:rsid w:val="0095658F"/>
    <w:rsid w:val="009860BD"/>
    <w:rsid w:val="00991B3F"/>
    <w:rsid w:val="00992D54"/>
    <w:rsid w:val="009B33F0"/>
    <w:rsid w:val="009C4C37"/>
    <w:rsid w:val="009D2BF0"/>
    <w:rsid w:val="009D55A6"/>
    <w:rsid w:val="009D73A2"/>
    <w:rsid w:val="009E120F"/>
    <w:rsid w:val="00A85FBF"/>
    <w:rsid w:val="00AC7B73"/>
    <w:rsid w:val="00AE4EA9"/>
    <w:rsid w:val="00B60137"/>
    <w:rsid w:val="00B81D58"/>
    <w:rsid w:val="00B91502"/>
    <w:rsid w:val="00BD1E9E"/>
    <w:rsid w:val="00C32209"/>
    <w:rsid w:val="00C4423B"/>
    <w:rsid w:val="00C71C32"/>
    <w:rsid w:val="00CC7207"/>
    <w:rsid w:val="00CE0A2B"/>
    <w:rsid w:val="00CF1B10"/>
    <w:rsid w:val="00CF798D"/>
    <w:rsid w:val="00D52051"/>
    <w:rsid w:val="00E14DFC"/>
    <w:rsid w:val="00E3239B"/>
    <w:rsid w:val="00E66C64"/>
    <w:rsid w:val="00EA4317"/>
    <w:rsid w:val="00EB19BA"/>
    <w:rsid w:val="00EC087C"/>
    <w:rsid w:val="00ED5EEC"/>
    <w:rsid w:val="00EE6596"/>
    <w:rsid w:val="00EF2A75"/>
    <w:rsid w:val="00F040AF"/>
    <w:rsid w:val="00F303E7"/>
    <w:rsid w:val="00F31A2F"/>
    <w:rsid w:val="00F56A1E"/>
    <w:rsid w:val="00F8384B"/>
    <w:rsid w:val="00FD2D2C"/>
    <w:rsid w:val="00FE267E"/>
    <w:rsid w:val="00FE6BE0"/>
    <w:rsid w:val="00FF0C9E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">
    <w:name w:val="Bibliografie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i/>
      <w:sz w:val="24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phy">
    <w:name w:val="Bibliogrphy"/>
    <w:basedOn w:val="Policepardfau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</w:style>
  <w:style w:type="character" w:customStyle="1" w:styleId="Dokument60">
    <w:name w:val="Dokument[6]"/>
    <w:basedOn w:val="Policepardfaut"/>
  </w:style>
  <w:style w:type="character" w:customStyle="1" w:styleId="Dokument40">
    <w:name w:val="Dokument[4]"/>
    <w:basedOn w:val="Policepardfaut"/>
    <w:rPr>
      <w:b/>
      <w:i/>
      <w:sz w:val="24"/>
    </w:rPr>
  </w:style>
  <w:style w:type="paragraph" w:customStyle="1" w:styleId="Alineanum2">
    <w:name w:val="Alineanum[2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</w:style>
  <w:style w:type="character" w:customStyle="1" w:styleId="Dokument80">
    <w:name w:val="Dokument[8]"/>
    <w:basedOn w:val="Policepardfaut"/>
  </w:style>
  <w:style w:type="character" w:customStyle="1" w:styleId="Technisch10">
    <w:name w:val="Technisch[1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</w:style>
  <w:style w:type="paragraph" w:customStyle="1" w:styleId="Textedenotedefin">
    <w:name w:val="Texte de note de fin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Rfrencedenoted">
    <w:name w:val="Référence de note d"/>
    <w:basedOn w:val="Policepardfaut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EquationCaption">
    <w:name w:val="_Equation Caption"/>
    <w:basedOn w:val="Policepardfaut"/>
  </w:style>
  <w:style w:type="character" w:customStyle="1" w:styleId="a1">
    <w:name w:val="a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">
    <w:name w:val="Bibliografie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i/>
      <w:sz w:val="24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phy">
    <w:name w:val="Bibliogrphy"/>
    <w:basedOn w:val="Policepardfau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</w:style>
  <w:style w:type="character" w:customStyle="1" w:styleId="Dokument60">
    <w:name w:val="Dokument[6]"/>
    <w:basedOn w:val="Policepardfaut"/>
  </w:style>
  <w:style w:type="character" w:customStyle="1" w:styleId="Dokument40">
    <w:name w:val="Dokument[4]"/>
    <w:basedOn w:val="Policepardfaut"/>
    <w:rPr>
      <w:b/>
      <w:i/>
      <w:sz w:val="24"/>
    </w:rPr>
  </w:style>
  <w:style w:type="paragraph" w:customStyle="1" w:styleId="Alineanum2">
    <w:name w:val="Alineanum[2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</w:style>
  <w:style w:type="character" w:customStyle="1" w:styleId="Dokument80">
    <w:name w:val="Dokument[8]"/>
    <w:basedOn w:val="Policepardfaut"/>
  </w:style>
  <w:style w:type="character" w:customStyle="1" w:styleId="Technisch10">
    <w:name w:val="Technisch[1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</w:style>
  <w:style w:type="paragraph" w:customStyle="1" w:styleId="Textedenotedefin">
    <w:name w:val="Texte de note de fin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Rfrencedenoted">
    <w:name w:val="Référence de note d"/>
    <w:basedOn w:val="Policepardfaut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EquationCaption">
    <w:name w:val="_Equation Caption"/>
    <w:basedOn w:val="Policepardfaut"/>
  </w:style>
  <w:style w:type="character" w:customStyle="1" w:styleId="a1">
    <w:name w:val="a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8</Value>
      <Value>29</Value>
      <Value>58</Value>
      <Value>71</Value>
      <Value>80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69286-7299-4776-8364-83FA41FFCD96}"/>
</file>

<file path=customXml/itemProps2.xml><?xml version="1.0" encoding="utf-8"?>
<ds:datastoreItem xmlns:ds="http://schemas.openxmlformats.org/officeDocument/2006/customXml" ds:itemID="{0E82884A-4162-4800-9A9C-2553705B08E6}"/>
</file>

<file path=customXml/itemProps3.xml><?xml version="1.0" encoding="utf-8"?>
<ds:datastoreItem xmlns:ds="http://schemas.openxmlformats.org/officeDocument/2006/customXml" ds:itemID="{89170691-C99B-4EBD-B575-12C83644F27E}"/>
</file>

<file path=docProps/app.xml><?xml version="1.0" encoding="utf-8"?>
<Properties xmlns="http://schemas.openxmlformats.org/officeDocument/2006/extended-properties" xmlns:vt="http://schemas.openxmlformats.org/officeDocument/2006/docPropsVTypes">
  <Template>1593C005</Template>
  <TotalTime>0</TotalTime>
  <Pages>2</Pages>
  <Words>440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Unités de répit - Modèle de rapport médical</dc:title>
  <dc:creator/>
  <cp:lastModifiedBy/>
  <cp:revision>1</cp:revision>
  <dcterms:created xsi:type="dcterms:W3CDTF">2013-11-27T15:32:00Z</dcterms:created>
  <dcterms:modified xsi:type="dcterms:W3CDTF">2013-11-27T15:36:00Z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80;#Rapport|2f44d0d5-9b88-4275-8537-c9287958c331</vt:lpwstr>
  </property>
</Properties>
</file>