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F0C4F" w14:textId="3E467291" w:rsidR="00917F62" w:rsidRDefault="00917F62" w:rsidP="00917F62">
      <w:pPr>
        <w:tabs>
          <w:tab w:val="left" w:pos="4111"/>
        </w:tabs>
        <w:spacing w:after="0" w:line="240" w:lineRule="auto"/>
        <w:jc w:val="center"/>
        <w:rPr>
          <w:b/>
          <w:noProof/>
          <w:sz w:val="24"/>
          <w:szCs w:val="24"/>
          <w:u w:val="single"/>
          <w:lang w:val="fr-BE" w:eastAsia="en-GB"/>
        </w:rPr>
      </w:pPr>
      <w:r>
        <w:rPr>
          <w:b/>
          <w:noProof/>
          <w:sz w:val="24"/>
          <w:szCs w:val="24"/>
          <w:u w:val="single"/>
          <w:lang w:val="fr-BE" w:eastAsia="en-GB"/>
        </w:rPr>
        <w:t>Annexe 94</w:t>
      </w:r>
    </w:p>
    <w:p w14:paraId="286E1E52" w14:textId="77777777" w:rsidR="00917F62" w:rsidRDefault="00917F62" w:rsidP="00D96684">
      <w:pPr>
        <w:tabs>
          <w:tab w:val="left" w:pos="4111"/>
        </w:tabs>
        <w:spacing w:after="0" w:line="240" w:lineRule="auto"/>
        <w:rPr>
          <w:b/>
          <w:noProof/>
          <w:sz w:val="24"/>
          <w:szCs w:val="24"/>
          <w:u w:val="single"/>
          <w:lang w:val="fr-BE" w:eastAsia="en-GB"/>
        </w:rPr>
      </w:pPr>
    </w:p>
    <w:p w14:paraId="1F24E3D3" w14:textId="6C483034" w:rsidR="004A3B88" w:rsidRDefault="009D629C" w:rsidP="00D96684">
      <w:pPr>
        <w:tabs>
          <w:tab w:val="left" w:pos="4111"/>
        </w:tabs>
        <w:spacing w:after="0" w:line="240" w:lineRule="auto"/>
        <w:rPr>
          <w:b/>
          <w:sz w:val="24"/>
          <w:szCs w:val="24"/>
          <w:u w:val="single"/>
          <w:lang w:val="fr-BE"/>
        </w:rPr>
      </w:pPr>
      <w:r w:rsidRPr="009D629C">
        <w:rPr>
          <w:b/>
          <w:noProof/>
          <w:sz w:val="24"/>
          <w:szCs w:val="24"/>
          <w:u w:val="single"/>
          <w:lang w:val="fr-BE" w:eastAsia="en-GB"/>
        </w:rPr>
        <w:t>PRESCRIPTION MEDICALE</w:t>
      </w:r>
      <w:r w:rsidR="008038BC" w:rsidRPr="009D629C">
        <w:rPr>
          <w:b/>
          <w:sz w:val="24"/>
          <w:szCs w:val="24"/>
          <w:u w:val="single"/>
          <w:lang w:val="fr-BE"/>
        </w:rPr>
        <w:t xml:space="preserve"> </w:t>
      </w:r>
      <w:r w:rsidRPr="009D629C">
        <w:rPr>
          <w:b/>
          <w:sz w:val="24"/>
          <w:szCs w:val="24"/>
          <w:u w:val="single"/>
          <w:lang w:val="fr-BE"/>
        </w:rPr>
        <w:t>pour</w:t>
      </w:r>
      <w:r w:rsidR="00501A15">
        <w:rPr>
          <w:b/>
          <w:sz w:val="24"/>
          <w:szCs w:val="24"/>
          <w:u w:val="single"/>
          <w:lang w:val="fr-BE"/>
        </w:rPr>
        <w:t xml:space="preserve"> bas élastiques thérapeutiques pour la jambe et</w:t>
      </w:r>
      <w:r w:rsidRPr="009D629C">
        <w:rPr>
          <w:b/>
          <w:sz w:val="24"/>
          <w:szCs w:val="24"/>
          <w:u w:val="single"/>
          <w:lang w:val="fr-BE"/>
        </w:rPr>
        <w:t xml:space="preserve"> </w:t>
      </w:r>
      <w:r w:rsidR="00E45BB5">
        <w:rPr>
          <w:b/>
          <w:sz w:val="24"/>
          <w:szCs w:val="24"/>
          <w:u w:val="single"/>
          <w:lang w:val="fr-BE"/>
        </w:rPr>
        <w:t xml:space="preserve">gaines de bras et gants </w:t>
      </w:r>
      <w:r w:rsidR="00272B82">
        <w:rPr>
          <w:b/>
          <w:sz w:val="24"/>
          <w:szCs w:val="24"/>
          <w:u w:val="single"/>
          <w:lang w:val="fr-BE"/>
        </w:rPr>
        <w:t xml:space="preserve">élastiques thérapeutiques </w:t>
      </w:r>
      <w:r w:rsidR="008038BC" w:rsidRPr="009D629C">
        <w:rPr>
          <w:b/>
          <w:sz w:val="24"/>
          <w:szCs w:val="24"/>
          <w:u w:val="single"/>
          <w:lang w:val="fr-BE"/>
        </w:rPr>
        <w:t>(art. 27)</w:t>
      </w:r>
    </w:p>
    <w:p w14:paraId="69AA3BE0" w14:textId="284959A9" w:rsidR="005409C4" w:rsidRPr="004A3B88" w:rsidRDefault="004A3B88" w:rsidP="00D96684">
      <w:pPr>
        <w:tabs>
          <w:tab w:val="left" w:pos="4111"/>
        </w:tabs>
        <w:spacing w:after="0" w:line="240" w:lineRule="auto"/>
        <w:rPr>
          <w:i/>
          <w:lang w:val="fr-BE"/>
        </w:rPr>
      </w:pPr>
      <w:r w:rsidRPr="004A3B88">
        <w:rPr>
          <w:i/>
          <w:lang w:val="fr-BE"/>
        </w:rPr>
        <w:t xml:space="preserve">(à compléter </w:t>
      </w:r>
      <w:r w:rsidRPr="00D96684">
        <w:rPr>
          <w:i/>
          <w:color w:val="FF0000"/>
          <w:lang w:val="fr-BE"/>
        </w:rPr>
        <w:t xml:space="preserve">par membre </w:t>
      </w:r>
      <w:r w:rsidR="00D96684">
        <w:rPr>
          <w:i/>
          <w:color w:val="FF0000"/>
          <w:lang w:val="fr-BE"/>
        </w:rPr>
        <w:t>traité</w:t>
      </w:r>
      <w:r w:rsidR="00272B82">
        <w:rPr>
          <w:rStyle w:val="FootnoteReference"/>
          <w:i/>
          <w:lang w:val="fr-BE"/>
        </w:rPr>
        <w:footnoteReference w:id="1"/>
      </w:r>
      <w:r w:rsidR="00300314">
        <w:rPr>
          <w:i/>
          <w:lang w:val="fr-BE"/>
        </w:rPr>
        <w:t>)</w:t>
      </w:r>
    </w:p>
    <w:p w14:paraId="086CFD42" w14:textId="50A78BF7" w:rsidR="008038BC" w:rsidRPr="009D629C" w:rsidRDefault="008038BC" w:rsidP="00D96684">
      <w:pPr>
        <w:tabs>
          <w:tab w:val="left" w:pos="4111"/>
        </w:tabs>
        <w:spacing w:after="0" w:line="240" w:lineRule="auto"/>
        <w:rPr>
          <w:i/>
          <w:sz w:val="18"/>
          <w:szCs w:val="18"/>
          <w:u w:val="single"/>
          <w:lang w:val="fr-BE"/>
        </w:rPr>
      </w:pPr>
    </w:p>
    <w:p w14:paraId="583C8D57" w14:textId="6EAC4887" w:rsidR="008038BC" w:rsidRDefault="009D629C" w:rsidP="00D9668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  <w:lang w:val="fr-BE"/>
        </w:rPr>
      </w:pPr>
      <w:r w:rsidRPr="001D6166">
        <w:rPr>
          <w:b/>
          <w:u w:val="single"/>
          <w:lang w:val="fr-BE"/>
        </w:rPr>
        <w:t>1.Identification</w:t>
      </w:r>
      <w:r w:rsidR="008038BC" w:rsidRPr="001D6166">
        <w:rPr>
          <w:b/>
          <w:u w:val="single"/>
          <w:lang w:val="fr-BE"/>
        </w:rPr>
        <w:t xml:space="preserve"> </w:t>
      </w:r>
      <w:r w:rsidR="00DE2651">
        <w:rPr>
          <w:b/>
          <w:u w:val="single"/>
          <w:lang w:val="fr-BE"/>
        </w:rPr>
        <w:t>du</w:t>
      </w:r>
      <w:r w:rsidR="008038BC" w:rsidRPr="001D6166">
        <w:rPr>
          <w:b/>
          <w:u w:val="single"/>
          <w:lang w:val="fr-BE"/>
        </w:rPr>
        <w:t xml:space="preserve"> </w:t>
      </w:r>
      <w:r w:rsidRPr="001D6166">
        <w:rPr>
          <w:b/>
          <w:u w:val="single"/>
          <w:lang w:val="fr-BE"/>
        </w:rPr>
        <w:t>bénéficiaire</w:t>
      </w:r>
      <w:r w:rsidR="008038BC" w:rsidRPr="001D6166">
        <w:rPr>
          <w:b/>
          <w:u w:val="single"/>
          <w:lang w:val="fr-BE"/>
        </w:rPr>
        <w:t xml:space="preserve"> (</w:t>
      </w:r>
      <w:r w:rsidR="001D6166" w:rsidRPr="001D6166">
        <w:rPr>
          <w:b/>
          <w:u w:val="single"/>
          <w:lang w:val="fr-BE"/>
        </w:rPr>
        <w:t>ou vignette de la mutualité</w:t>
      </w:r>
      <w:r w:rsidR="008038BC" w:rsidRPr="001D6166">
        <w:rPr>
          <w:b/>
          <w:u w:val="single"/>
          <w:lang w:val="fr-BE"/>
        </w:rPr>
        <w:t>)</w:t>
      </w:r>
    </w:p>
    <w:p w14:paraId="6267457F" w14:textId="77777777" w:rsidR="00ED673E" w:rsidRPr="000628DE" w:rsidRDefault="00ED673E" w:rsidP="00D9668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  <w:lang w:val="fr-BE"/>
        </w:rPr>
      </w:pPr>
    </w:p>
    <w:p w14:paraId="26071D92" w14:textId="77777777" w:rsidR="008038BC" w:rsidRPr="000628DE" w:rsidRDefault="000628DE" w:rsidP="00D9668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BE"/>
        </w:rPr>
      </w:pPr>
      <w:r w:rsidRPr="000628DE">
        <w:rPr>
          <w:lang w:val="fr-BE"/>
        </w:rPr>
        <w:t>Nom et prénom du bénéficiaire</w:t>
      </w:r>
      <w:r w:rsidR="008038BC" w:rsidRPr="000628DE">
        <w:rPr>
          <w:lang w:val="fr-BE"/>
        </w:rPr>
        <w:t>: ………………………………………………………...</w:t>
      </w:r>
    </w:p>
    <w:p w14:paraId="7A063125" w14:textId="77777777" w:rsidR="008038BC" w:rsidRPr="000628DE" w:rsidRDefault="008038BC" w:rsidP="00D9668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BE"/>
        </w:rPr>
      </w:pPr>
      <w:r w:rsidRPr="000628DE">
        <w:rPr>
          <w:lang w:val="fr-BE"/>
        </w:rPr>
        <w:t>Adres</w:t>
      </w:r>
      <w:r w:rsidR="000628DE" w:rsidRPr="000628DE">
        <w:rPr>
          <w:lang w:val="fr-BE"/>
        </w:rPr>
        <w:t>se</w:t>
      </w:r>
      <w:r w:rsidRPr="000628DE">
        <w:rPr>
          <w:lang w:val="fr-BE"/>
        </w:rPr>
        <w:t>: …………………………………………………………………………………………………….…..</w:t>
      </w:r>
    </w:p>
    <w:p w14:paraId="5A9840BE" w14:textId="77777777" w:rsidR="008038BC" w:rsidRPr="000628DE" w:rsidRDefault="000628DE" w:rsidP="00D9668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BE"/>
        </w:rPr>
      </w:pPr>
      <w:r w:rsidRPr="000628DE">
        <w:rPr>
          <w:lang w:val="fr-BE"/>
        </w:rPr>
        <w:t>Numéro d’Identification à la Sécurité Sociale</w:t>
      </w:r>
      <w:r w:rsidR="008038BC" w:rsidRPr="000628DE">
        <w:rPr>
          <w:lang w:val="fr-BE"/>
        </w:rPr>
        <w:t>: ..................-..............-……..</w:t>
      </w:r>
    </w:p>
    <w:p w14:paraId="1DF88CDF" w14:textId="236E4771" w:rsidR="008038BC" w:rsidRDefault="000628DE" w:rsidP="00D9668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BE"/>
        </w:rPr>
      </w:pPr>
      <w:r w:rsidRPr="000628DE">
        <w:rPr>
          <w:lang w:val="fr-BE"/>
        </w:rPr>
        <w:t>Nom ou numéro de la mutualité</w:t>
      </w:r>
      <w:r w:rsidR="008038BC" w:rsidRPr="000628DE">
        <w:rPr>
          <w:lang w:val="fr-BE"/>
        </w:rPr>
        <w:t>: ………………………………………………..</w:t>
      </w:r>
    </w:p>
    <w:p w14:paraId="58B78C2C" w14:textId="77777777" w:rsidR="00D96684" w:rsidRPr="000628DE" w:rsidRDefault="00D96684" w:rsidP="00D9668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BE"/>
        </w:rPr>
      </w:pPr>
    </w:p>
    <w:p w14:paraId="6DA4514F" w14:textId="67327A52" w:rsidR="00300314" w:rsidRDefault="00300314" w:rsidP="00D96684">
      <w:pPr>
        <w:spacing w:after="0" w:line="240" w:lineRule="auto"/>
        <w:rPr>
          <w:b/>
          <w:u w:val="single"/>
          <w:lang w:val="fr-BE"/>
        </w:rPr>
      </w:pPr>
    </w:p>
    <w:p w14:paraId="168B7E9F" w14:textId="32CDEB71" w:rsidR="002B6B74" w:rsidRDefault="002B6B74" w:rsidP="00D96684">
      <w:pPr>
        <w:spacing w:after="0" w:line="240" w:lineRule="auto"/>
        <w:rPr>
          <w:b/>
          <w:u w:val="single"/>
          <w:lang w:val="fr-BE"/>
        </w:rPr>
      </w:pPr>
      <w:r>
        <w:rPr>
          <w:b/>
          <w:u w:val="single"/>
          <w:lang w:val="fr-BE"/>
        </w:rPr>
        <w:t>Bas élastiques thérapeutiques pour la jambe</w:t>
      </w:r>
    </w:p>
    <w:p w14:paraId="40AA0C0A" w14:textId="77777777" w:rsidR="002B6B74" w:rsidRPr="000628DE" w:rsidRDefault="002B6B74" w:rsidP="00D96684">
      <w:pPr>
        <w:spacing w:after="0" w:line="240" w:lineRule="auto"/>
        <w:rPr>
          <w:b/>
          <w:u w:val="single"/>
          <w:lang w:val="fr-BE"/>
        </w:rPr>
      </w:pPr>
    </w:p>
    <w:p w14:paraId="3BD2FC84" w14:textId="0969642E" w:rsidR="00B7317E" w:rsidRPr="002B6B74" w:rsidRDefault="002B6B74" w:rsidP="00D96684">
      <w:pPr>
        <w:spacing w:after="0" w:line="240" w:lineRule="auto"/>
        <w:rPr>
          <w:lang w:val="fr-BE"/>
        </w:rPr>
      </w:pPr>
      <w:r>
        <w:rPr>
          <w:lang w:val="fr-BE"/>
        </w:rPr>
        <w:t xml:space="preserve">Le médecin soussigné déclare que l’indication médicale visée à l’art 27, </w:t>
      </w:r>
      <w:r w:rsidRPr="002B6B74">
        <w:rPr>
          <w:lang w:val="fr-BE"/>
        </w:rPr>
        <w:t>§12bis</w:t>
      </w:r>
      <w:r>
        <w:rPr>
          <w:lang w:val="fr-BE"/>
        </w:rPr>
        <w:t xml:space="preserve"> de la nomenclature est respectée et que la justification de ce diagnostic est conservée dans le dossier médical du bénéficiaire.</w:t>
      </w:r>
    </w:p>
    <w:p w14:paraId="01689E59" w14:textId="47C2038E" w:rsidR="002B6B74" w:rsidRDefault="002B6B74" w:rsidP="00D96684">
      <w:pPr>
        <w:spacing w:after="0" w:line="240" w:lineRule="auto"/>
        <w:rPr>
          <w:b/>
          <w:u w:val="single"/>
          <w:lang w:val="fr-BE"/>
        </w:rPr>
      </w:pPr>
    </w:p>
    <w:p w14:paraId="0B302967" w14:textId="7DDB3E13" w:rsidR="002B6B74" w:rsidRPr="002B6B74" w:rsidRDefault="002B6B74" w:rsidP="00D96684">
      <w:pPr>
        <w:spacing w:after="0" w:line="240" w:lineRule="auto"/>
        <w:rPr>
          <w:b/>
          <w:lang w:val="fr-BE"/>
        </w:rPr>
      </w:pPr>
      <w:r w:rsidRPr="002B6B74">
        <w:rPr>
          <w:b/>
          <w:lang w:val="fr-BE"/>
        </w:rPr>
        <w:t>Motivation médicale</w:t>
      </w:r>
    </w:p>
    <w:p w14:paraId="3BABFB8C" w14:textId="77777777" w:rsidR="002B6B74" w:rsidRDefault="002B6B74" w:rsidP="002B6B74">
      <w:pPr>
        <w:spacing w:after="0" w:line="240" w:lineRule="auto"/>
        <w:rPr>
          <w:szCs w:val="20"/>
          <w:u w:val="single"/>
          <w:lang w:val="fr-BE"/>
        </w:rPr>
      </w:pPr>
      <w:r w:rsidRPr="000628DE">
        <w:rPr>
          <w:sz w:val="28"/>
          <w:szCs w:val="28"/>
          <w:lang w:val="fr-BE"/>
        </w:rPr>
        <w:t>□</w:t>
      </w:r>
      <w:r>
        <w:rPr>
          <w:lang w:val="fr-BE"/>
        </w:rPr>
        <w:t xml:space="preserve"> </w:t>
      </w:r>
      <w:r w:rsidR="00ED673E">
        <w:rPr>
          <w:szCs w:val="20"/>
          <w:u w:val="single"/>
          <w:lang w:val="fr-BE"/>
        </w:rPr>
        <w:t>Indications pour les</w:t>
      </w:r>
      <w:r w:rsidR="00272B82" w:rsidRPr="00B7317E">
        <w:rPr>
          <w:szCs w:val="20"/>
          <w:u w:val="single"/>
          <w:lang w:val="fr-BE"/>
        </w:rPr>
        <w:t xml:space="preserve"> bas élastique</w:t>
      </w:r>
      <w:r w:rsidR="00272B82">
        <w:rPr>
          <w:szCs w:val="20"/>
          <w:u w:val="single"/>
          <w:lang w:val="fr-BE"/>
        </w:rPr>
        <w:t>s</w:t>
      </w:r>
      <w:r w:rsidR="00272B82" w:rsidRPr="00B7317E">
        <w:rPr>
          <w:szCs w:val="20"/>
          <w:u w:val="single"/>
          <w:lang w:val="fr-BE"/>
        </w:rPr>
        <w:t xml:space="preserve"> thérapeutique</w:t>
      </w:r>
      <w:r w:rsidR="00272B82">
        <w:rPr>
          <w:szCs w:val="20"/>
          <w:u w:val="single"/>
          <w:lang w:val="fr-BE"/>
        </w:rPr>
        <w:t>s pour la jambe du sous-groupe 1</w:t>
      </w:r>
      <w:r>
        <w:rPr>
          <w:szCs w:val="20"/>
          <w:u w:val="single"/>
          <w:lang w:val="fr-BE"/>
        </w:rPr>
        <w:t>, à savoir</w:t>
      </w:r>
      <w:r w:rsidR="00272B82" w:rsidRPr="00B7317E">
        <w:rPr>
          <w:szCs w:val="20"/>
          <w:u w:val="single"/>
          <w:lang w:val="fr-BE"/>
        </w:rPr>
        <w:t> :</w:t>
      </w:r>
    </w:p>
    <w:p w14:paraId="39C5160A" w14:textId="03D694C2" w:rsidR="00272B82" w:rsidRPr="004F7CD3" w:rsidRDefault="002B6B74" w:rsidP="002B6B74">
      <w:pPr>
        <w:spacing w:after="0" w:line="240" w:lineRule="auto"/>
        <w:ind w:firstLine="284"/>
        <w:rPr>
          <w:szCs w:val="20"/>
          <w:u w:val="single"/>
          <w:lang w:val="fr-BE"/>
        </w:rPr>
      </w:pPr>
      <w:r w:rsidRPr="004F7CD3">
        <w:rPr>
          <w:szCs w:val="20"/>
          <w:lang w:val="fr-BE"/>
        </w:rPr>
        <w:t xml:space="preserve">- </w:t>
      </w:r>
      <w:proofErr w:type="spellStart"/>
      <w:r w:rsidR="00ED673E" w:rsidRPr="004F7CD3">
        <w:rPr>
          <w:szCs w:val="20"/>
          <w:lang w:val="fr-BE"/>
        </w:rPr>
        <w:t>l</w:t>
      </w:r>
      <w:r w:rsidR="00272B82" w:rsidRPr="004F7CD3">
        <w:rPr>
          <w:szCs w:val="20"/>
          <w:lang w:val="fr-BE"/>
        </w:rPr>
        <w:t>ymphoedème</w:t>
      </w:r>
      <w:proofErr w:type="spellEnd"/>
      <w:r w:rsidR="00046FB9" w:rsidRPr="004F7CD3">
        <w:rPr>
          <w:szCs w:val="20"/>
          <w:lang w:val="fr-BE"/>
        </w:rPr>
        <w:t xml:space="preserve"> uni- ou bilatéral après évide</w:t>
      </w:r>
      <w:r w:rsidR="00272B82" w:rsidRPr="004F7CD3">
        <w:rPr>
          <w:szCs w:val="20"/>
          <w:lang w:val="fr-BE"/>
        </w:rPr>
        <w:t>ment ganglionnaire inguinal ou du petit bassin</w:t>
      </w:r>
    </w:p>
    <w:p w14:paraId="58EB5885" w14:textId="740F4F21" w:rsidR="00272B82" w:rsidRPr="004F7CD3" w:rsidRDefault="002B6B74" w:rsidP="002B6B74">
      <w:pPr>
        <w:spacing w:after="0" w:line="240" w:lineRule="auto"/>
        <w:ind w:firstLine="284"/>
        <w:rPr>
          <w:szCs w:val="20"/>
          <w:lang w:val="fr-BE"/>
        </w:rPr>
      </w:pPr>
      <w:r w:rsidRPr="004F7CD3">
        <w:rPr>
          <w:szCs w:val="20"/>
          <w:lang w:val="fr-BE"/>
        </w:rPr>
        <w:t xml:space="preserve">- </w:t>
      </w:r>
      <w:proofErr w:type="spellStart"/>
      <w:r w:rsidR="00ED673E" w:rsidRPr="004F7CD3">
        <w:rPr>
          <w:szCs w:val="20"/>
          <w:lang w:val="fr-BE"/>
        </w:rPr>
        <w:t>l</w:t>
      </w:r>
      <w:r w:rsidR="00272B82" w:rsidRPr="004F7CD3">
        <w:rPr>
          <w:szCs w:val="20"/>
          <w:lang w:val="fr-BE"/>
        </w:rPr>
        <w:t>ymphoedème</w:t>
      </w:r>
      <w:proofErr w:type="spellEnd"/>
      <w:r w:rsidR="00272B82" w:rsidRPr="004F7CD3">
        <w:rPr>
          <w:szCs w:val="20"/>
          <w:lang w:val="fr-BE"/>
        </w:rPr>
        <w:t xml:space="preserve"> après traitement par rayon de la région inguinale</w:t>
      </w:r>
    </w:p>
    <w:p w14:paraId="57AFCCD1" w14:textId="36227F78" w:rsidR="00272B82" w:rsidRPr="004F7CD3" w:rsidRDefault="002B6B74" w:rsidP="002B6B74">
      <w:pPr>
        <w:spacing w:after="0" w:line="240" w:lineRule="auto"/>
        <w:ind w:firstLine="284"/>
        <w:rPr>
          <w:szCs w:val="20"/>
          <w:lang w:val="fr-BE"/>
        </w:rPr>
      </w:pPr>
      <w:r w:rsidRPr="004F7CD3">
        <w:rPr>
          <w:szCs w:val="20"/>
          <w:lang w:val="fr-BE"/>
        </w:rPr>
        <w:t xml:space="preserve">- </w:t>
      </w:r>
      <w:proofErr w:type="spellStart"/>
      <w:r w:rsidR="00ED673E" w:rsidRPr="004F7CD3">
        <w:rPr>
          <w:szCs w:val="20"/>
          <w:lang w:val="fr-BE"/>
        </w:rPr>
        <w:t>l</w:t>
      </w:r>
      <w:r w:rsidR="009E1E9A" w:rsidRPr="004F7CD3">
        <w:rPr>
          <w:szCs w:val="20"/>
          <w:lang w:val="fr-BE"/>
        </w:rPr>
        <w:t>ymphoedème</w:t>
      </w:r>
      <w:proofErr w:type="spellEnd"/>
      <w:r w:rsidR="009E1E9A" w:rsidRPr="004F7CD3">
        <w:rPr>
          <w:szCs w:val="20"/>
          <w:lang w:val="fr-BE"/>
        </w:rPr>
        <w:t xml:space="preserve"> primaire chronique</w:t>
      </w:r>
      <w:r w:rsidR="00272B82" w:rsidRPr="004F7CD3">
        <w:rPr>
          <w:szCs w:val="20"/>
          <w:lang w:val="fr-BE"/>
        </w:rPr>
        <w:t xml:space="preserve"> héréditaire</w:t>
      </w:r>
    </w:p>
    <w:p w14:paraId="0E515A5A" w14:textId="52CA08FF" w:rsidR="00272B82" w:rsidRPr="004F7CD3" w:rsidRDefault="002B6B74" w:rsidP="00D96684">
      <w:pPr>
        <w:spacing w:after="0" w:line="240" w:lineRule="auto"/>
        <w:ind w:left="720" w:hanging="436"/>
        <w:rPr>
          <w:szCs w:val="20"/>
          <w:lang w:val="fr-BE"/>
        </w:rPr>
      </w:pPr>
      <w:r w:rsidRPr="004F7CD3">
        <w:rPr>
          <w:szCs w:val="20"/>
          <w:lang w:val="fr-BE"/>
        </w:rPr>
        <w:t xml:space="preserve">- </w:t>
      </w:r>
      <w:r w:rsidR="00ED673E" w:rsidRPr="004F7CD3">
        <w:rPr>
          <w:szCs w:val="20"/>
          <w:lang w:val="fr-BE"/>
        </w:rPr>
        <w:t>m</w:t>
      </w:r>
      <w:r w:rsidR="00272B82" w:rsidRPr="004F7CD3">
        <w:rPr>
          <w:szCs w:val="20"/>
          <w:lang w:val="fr-BE"/>
        </w:rPr>
        <w:t>alformation vasculaire congénitale</w:t>
      </w:r>
    </w:p>
    <w:p w14:paraId="6203DBCD" w14:textId="2A70F0FF" w:rsidR="00272B82" w:rsidRPr="004F7CD3" w:rsidRDefault="00272B82" w:rsidP="00D96684">
      <w:pPr>
        <w:spacing w:after="0" w:line="240" w:lineRule="auto"/>
        <w:rPr>
          <w:szCs w:val="20"/>
          <w:lang w:val="fr-BE"/>
        </w:rPr>
      </w:pPr>
    </w:p>
    <w:p w14:paraId="5389A9C5" w14:textId="34F91E8F" w:rsidR="00272B82" w:rsidRDefault="002B6B74" w:rsidP="00D96684">
      <w:pPr>
        <w:spacing w:after="0" w:line="240" w:lineRule="auto"/>
        <w:rPr>
          <w:szCs w:val="20"/>
          <w:u w:val="single"/>
          <w:lang w:val="fr-BE"/>
        </w:rPr>
      </w:pPr>
      <w:r w:rsidRPr="00721179">
        <w:rPr>
          <w:sz w:val="28"/>
          <w:szCs w:val="28"/>
          <w:lang w:val="fr-BE"/>
        </w:rPr>
        <w:t>□</w:t>
      </w:r>
      <w:r w:rsidR="00B93229" w:rsidRPr="00B93229">
        <w:rPr>
          <w:szCs w:val="28"/>
          <w:lang w:val="fr-BE"/>
        </w:rPr>
        <w:t xml:space="preserve"> </w:t>
      </w:r>
      <w:r w:rsidR="00ED673E">
        <w:rPr>
          <w:szCs w:val="20"/>
          <w:u w:val="single"/>
          <w:lang w:val="fr-BE"/>
        </w:rPr>
        <w:t>Indications pour les</w:t>
      </w:r>
      <w:r w:rsidR="00272B82" w:rsidRPr="00B7317E">
        <w:rPr>
          <w:szCs w:val="20"/>
          <w:u w:val="single"/>
          <w:lang w:val="fr-BE"/>
        </w:rPr>
        <w:t xml:space="preserve"> bas élastique</w:t>
      </w:r>
      <w:r w:rsidR="00272B82">
        <w:rPr>
          <w:szCs w:val="20"/>
          <w:u w:val="single"/>
          <w:lang w:val="fr-BE"/>
        </w:rPr>
        <w:t>s</w:t>
      </w:r>
      <w:r w:rsidR="00272B82" w:rsidRPr="00B7317E">
        <w:rPr>
          <w:szCs w:val="20"/>
          <w:u w:val="single"/>
          <w:lang w:val="fr-BE"/>
        </w:rPr>
        <w:t xml:space="preserve"> thérapeutique</w:t>
      </w:r>
      <w:r w:rsidR="00272B82">
        <w:rPr>
          <w:szCs w:val="20"/>
          <w:u w:val="single"/>
          <w:lang w:val="fr-BE"/>
        </w:rPr>
        <w:t>s pour la jambe du sous-groupe 2</w:t>
      </w:r>
      <w:r>
        <w:rPr>
          <w:szCs w:val="20"/>
          <w:u w:val="single"/>
          <w:lang w:val="fr-BE"/>
        </w:rPr>
        <w:t>, à savoir</w:t>
      </w:r>
      <w:r w:rsidR="00272B82" w:rsidRPr="00B7317E">
        <w:rPr>
          <w:szCs w:val="20"/>
          <w:u w:val="single"/>
          <w:lang w:val="fr-BE"/>
        </w:rPr>
        <w:t> :</w:t>
      </w:r>
    </w:p>
    <w:p w14:paraId="264E74B7" w14:textId="62577945" w:rsidR="00272B82" w:rsidRDefault="002B6B74" w:rsidP="00D96684">
      <w:pPr>
        <w:spacing w:after="0" w:line="240" w:lineRule="auto"/>
        <w:ind w:left="284"/>
        <w:rPr>
          <w:szCs w:val="20"/>
          <w:lang w:val="fr-BE"/>
        </w:rPr>
      </w:pPr>
      <w:r>
        <w:rPr>
          <w:szCs w:val="20"/>
          <w:lang w:val="fr-BE"/>
        </w:rPr>
        <w:t xml:space="preserve">- </w:t>
      </w:r>
      <w:r w:rsidR="00ED673E">
        <w:rPr>
          <w:szCs w:val="20"/>
          <w:lang w:val="fr-BE"/>
        </w:rPr>
        <w:t>p</w:t>
      </w:r>
      <w:r w:rsidR="00272B82">
        <w:rPr>
          <w:szCs w:val="20"/>
          <w:lang w:val="fr-BE"/>
        </w:rPr>
        <w:t>révention d’ulcère veineux récidivant en cas d’insuffisance veineuse chronique</w:t>
      </w:r>
    </w:p>
    <w:p w14:paraId="2AE0653A" w14:textId="259207B9" w:rsidR="00272B82" w:rsidRPr="00B93229" w:rsidRDefault="002B6B74" w:rsidP="00D96684">
      <w:pPr>
        <w:spacing w:after="0" w:line="240" w:lineRule="auto"/>
        <w:ind w:left="284"/>
        <w:rPr>
          <w:szCs w:val="20"/>
          <w:lang w:val="fr-BE"/>
        </w:rPr>
      </w:pPr>
      <w:r w:rsidRPr="00B93229">
        <w:rPr>
          <w:szCs w:val="20"/>
          <w:lang w:val="fr-BE"/>
        </w:rPr>
        <w:t xml:space="preserve">- </w:t>
      </w:r>
      <w:r w:rsidR="00ED673E" w:rsidRPr="00B93229">
        <w:rPr>
          <w:szCs w:val="20"/>
          <w:lang w:val="fr-BE"/>
        </w:rPr>
        <w:t>p</w:t>
      </w:r>
      <w:r w:rsidR="00272B82" w:rsidRPr="00B93229">
        <w:rPr>
          <w:szCs w:val="20"/>
          <w:lang w:val="fr-BE"/>
        </w:rPr>
        <w:t>résence d’une thrombose veineuse</w:t>
      </w:r>
      <w:r w:rsidR="00046FB9" w:rsidRPr="00B93229">
        <w:rPr>
          <w:szCs w:val="20"/>
          <w:lang w:val="fr-BE"/>
        </w:rPr>
        <w:t xml:space="preserve"> profonde</w:t>
      </w:r>
      <w:r w:rsidR="00272B82" w:rsidRPr="00B93229">
        <w:rPr>
          <w:szCs w:val="20"/>
          <w:lang w:val="fr-BE"/>
        </w:rPr>
        <w:t xml:space="preserve"> objectivée</w:t>
      </w:r>
    </w:p>
    <w:p w14:paraId="7D982640" w14:textId="6C64099F" w:rsidR="00272B82" w:rsidRDefault="002B6B74" w:rsidP="00D96684">
      <w:pPr>
        <w:spacing w:after="0" w:line="240" w:lineRule="auto"/>
        <w:ind w:left="284"/>
        <w:rPr>
          <w:szCs w:val="20"/>
          <w:lang w:val="fr-BE"/>
        </w:rPr>
      </w:pPr>
      <w:r w:rsidRPr="00B93229">
        <w:rPr>
          <w:szCs w:val="20"/>
          <w:lang w:val="fr-BE"/>
        </w:rPr>
        <w:t xml:space="preserve">- </w:t>
      </w:r>
      <w:r w:rsidR="00ED673E" w:rsidRPr="00B93229">
        <w:rPr>
          <w:szCs w:val="20"/>
          <w:lang w:val="fr-BE"/>
        </w:rPr>
        <w:t>p</w:t>
      </w:r>
      <w:r w:rsidR="00272B82" w:rsidRPr="00B93229">
        <w:rPr>
          <w:szCs w:val="20"/>
          <w:lang w:val="fr-BE"/>
        </w:rPr>
        <w:t>résence</w:t>
      </w:r>
      <w:r w:rsidR="00272B82">
        <w:rPr>
          <w:szCs w:val="20"/>
          <w:lang w:val="fr-BE"/>
        </w:rPr>
        <w:t xml:space="preserve"> d’un syndrome post-thrombotique objectivé</w:t>
      </w:r>
    </w:p>
    <w:p w14:paraId="6C8EA242" w14:textId="1A70D1AB" w:rsidR="00272B82" w:rsidRPr="00B7317E" w:rsidRDefault="00272B82" w:rsidP="00D96684">
      <w:pPr>
        <w:spacing w:after="0" w:line="240" w:lineRule="auto"/>
        <w:rPr>
          <w:szCs w:val="20"/>
          <w:lang w:val="fr-BE"/>
        </w:rPr>
      </w:pPr>
    </w:p>
    <w:p w14:paraId="015C65F6" w14:textId="544026B1" w:rsidR="00501A15" w:rsidRPr="002B6B74" w:rsidRDefault="002B6B74" w:rsidP="00D96684">
      <w:pPr>
        <w:spacing w:after="0" w:line="240" w:lineRule="auto"/>
        <w:jc w:val="both"/>
        <w:rPr>
          <w:b/>
          <w:lang w:val="fr-BE"/>
        </w:rPr>
      </w:pPr>
      <w:r w:rsidRPr="002B6B74">
        <w:rPr>
          <w:b/>
          <w:lang w:val="fr-BE"/>
        </w:rPr>
        <w:t>Localisation, classe de compression nécessaire et type de bas :</w:t>
      </w:r>
    </w:p>
    <w:p w14:paraId="12A84E23" w14:textId="32551A65" w:rsidR="00501A15" w:rsidRPr="000628DE" w:rsidRDefault="00501A15" w:rsidP="00D96684">
      <w:pPr>
        <w:spacing w:after="0" w:line="240" w:lineRule="auto"/>
        <w:rPr>
          <w:sz w:val="18"/>
          <w:szCs w:val="18"/>
          <w:lang w:val="fr-BE"/>
        </w:rPr>
      </w:pPr>
    </w:p>
    <w:tbl>
      <w:tblPr>
        <w:tblStyle w:val="TableGrid"/>
        <w:tblW w:w="7792" w:type="dxa"/>
        <w:tblLayout w:type="fixed"/>
        <w:tblLook w:val="04A0" w:firstRow="1" w:lastRow="0" w:firstColumn="1" w:lastColumn="0" w:noHBand="0" w:noVBand="1"/>
      </w:tblPr>
      <w:tblGrid>
        <w:gridCol w:w="3652"/>
        <w:gridCol w:w="603"/>
        <w:gridCol w:w="602"/>
        <w:gridCol w:w="603"/>
        <w:gridCol w:w="1198"/>
        <w:gridCol w:w="1134"/>
      </w:tblGrid>
      <w:tr w:rsidR="009E1E9A" w:rsidRPr="009E1E9A" w14:paraId="4D891577" w14:textId="77777777" w:rsidTr="00D76C81">
        <w:trPr>
          <w:trHeight w:val="465"/>
        </w:trPr>
        <w:tc>
          <w:tcPr>
            <w:tcW w:w="3652" w:type="dxa"/>
            <w:vMerge w:val="restart"/>
            <w:tcBorders>
              <w:right w:val="single" w:sz="12" w:space="0" w:color="auto"/>
            </w:tcBorders>
            <w:vAlign w:val="center"/>
          </w:tcPr>
          <w:p w14:paraId="23E6243A" w14:textId="73EB38F2" w:rsidR="009E1E9A" w:rsidRPr="00A721DC" w:rsidRDefault="009E1E9A" w:rsidP="00015BB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Bas </w:t>
            </w:r>
            <w:r w:rsidRPr="00A721DC">
              <w:rPr>
                <w:lang w:val="fr-BE"/>
              </w:rPr>
              <w:t>pour la jambe</w:t>
            </w:r>
          </w:p>
        </w:tc>
        <w:tc>
          <w:tcPr>
            <w:tcW w:w="1808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087F24" w14:textId="7AE753B1" w:rsidR="009E1E9A" w:rsidRPr="00FD1BAD" w:rsidRDefault="009E1E9A" w:rsidP="00ED673E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Classe</w:t>
            </w:r>
            <w:proofErr w:type="spellEnd"/>
            <w:r>
              <w:rPr>
                <w:lang w:val="nl-BE"/>
              </w:rPr>
              <w:t xml:space="preserve"> de </w:t>
            </w:r>
            <w:proofErr w:type="spellStart"/>
            <w:r>
              <w:rPr>
                <w:lang w:val="nl-BE"/>
              </w:rPr>
              <w:t>compression</w:t>
            </w:r>
            <w:proofErr w:type="spellEnd"/>
          </w:p>
        </w:tc>
        <w:tc>
          <w:tcPr>
            <w:tcW w:w="1198" w:type="dxa"/>
            <w:vMerge w:val="restart"/>
            <w:tcBorders>
              <w:left w:val="single" w:sz="12" w:space="0" w:color="auto"/>
            </w:tcBorders>
          </w:tcPr>
          <w:p w14:paraId="4FAC4376" w14:textId="77777777" w:rsidR="009E1E9A" w:rsidRDefault="009E1E9A" w:rsidP="00ED673E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Gauche</w:t>
            </w:r>
            <w:proofErr w:type="spellEnd"/>
          </w:p>
          <w:p w14:paraId="14025927" w14:textId="42AFC575" w:rsidR="00D76C81" w:rsidRPr="00FD1BAD" w:rsidRDefault="00D76C81" w:rsidP="00ED673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(</w:t>
            </w:r>
            <w:proofErr w:type="spellStart"/>
            <w:r>
              <w:rPr>
                <w:lang w:val="nl-BE"/>
              </w:rPr>
              <w:t>quantité</w:t>
            </w:r>
            <w:proofErr w:type="spellEnd"/>
            <w:r>
              <w:rPr>
                <w:lang w:val="nl-BE"/>
              </w:rPr>
              <w:t>)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35F75FAA" w14:textId="77777777" w:rsidR="009E1E9A" w:rsidRDefault="009E1E9A" w:rsidP="00ED673E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Droite</w:t>
            </w:r>
            <w:proofErr w:type="spellEnd"/>
          </w:p>
          <w:p w14:paraId="3922F52D" w14:textId="18E1B061" w:rsidR="00D76C81" w:rsidRPr="00FD1BAD" w:rsidRDefault="00D76C81" w:rsidP="00ED673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(</w:t>
            </w:r>
            <w:proofErr w:type="spellStart"/>
            <w:r>
              <w:rPr>
                <w:lang w:val="nl-BE"/>
              </w:rPr>
              <w:t>quantité</w:t>
            </w:r>
            <w:proofErr w:type="spellEnd"/>
            <w:r>
              <w:rPr>
                <w:lang w:val="nl-BE"/>
              </w:rPr>
              <w:t>)</w:t>
            </w:r>
          </w:p>
        </w:tc>
      </w:tr>
      <w:tr w:rsidR="009E1E9A" w:rsidRPr="00FD1BAD" w14:paraId="06AA7A73" w14:textId="77777777" w:rsidTr="00D76C81">
        <w:trPr>
          <w:trHeight w:val="315"/>
        </w:trPr>
        <w:tc>
          <w:tcPr>
            <w:tcW w:w="3652" w:type="dxa"/>
            <w:vMerge/>
            <w:tcBorders>
              <w:right w:val="single" w:sz="12" w:space="0" w:color="auto"/>
            </w:tcBorders>
          </w:tcPr>
          <w:p w14:paraId="1F095E62" w14:textId="77777777" w:rsidR="009E1E9A" w:rsidRPr="00A721DC" w:rsidRDefault="009E1E9A" w:rsidP="00D96684">
            <w:pPr>
              <w:rPr>
                <w:u w:val="single"/>
                <w:lang w:val="fr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B61F" w14:textId="17829873" w:rsidR="009E1E9A" w:rsidRPr="00FD1BAD" w:rsidRDefault="009E1E9A" w:rsidP="00D96684">
            <w:pPr>
              <w:rPr>
                <w:lang w:val="nl-BE"/>
              </w:rPr>
            </w:pPr>
            <w:r w:rsidRPr="00FD1BAD">
              <w:rPr>
                <w:lang w:val="nl-BE"/>
              </w:rPr>
              <w:t>II</w:t>
            </w:r>
            <w:r>
              <w:rPr>
                <w:rStyle w:val="FootnoteReference"/>
                <w:lang w:val="nl-BE"/>
              </w:rPr>
              <w:footnoteReference w:id="2"/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B2AF" w14:textId="77777777" w:rsidR="009E1E9A" w:rsidRPr="00FD1BAD" w:rsidRDefault="009E1E9A" w:rsidP="00D96684">
            <w:pPr>
              <w:rPr>
                <w:lang w:val="nl-BE"/>
              </w:rPr>
            </w:pPr>
            <w:r w:rsidRPr="00FD1BAD">
              <w:rPr>
                <w:lang w:val="nl-BE"/>
              </w:rPr>
              <w:t>III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669AF2" w14:textId="77777777" w:rsidR="009E1E9A" w:rsidRPr="00FD1BAD" w:rsidRDefault="009E1E9A" w:rsidP="00D96684">
            <w:pPr>
              <w:rPr>
                <w:lang w:val="nl-BE"/>
              </w:rPr>
            </w:pPr>
            <w:r w:rsidRPr="00FD1BAD">
              <w:rPr>
                <w:lang w:val="nl-BE"/>
              </w:rPr>
              <w:t>IV</w:t>
            </w:r>
          </w:p>
        </w:tc>
        <w:tc>
          <w:tcPr>
            <w:tcW w:w="1198" w:type="dxa"/>
            <w:vMerge/>
            <w:tcBorders>
              <w:left w:val="single" w:sz="12" w:space="0" w:color="auto"/>
            </w:tcBorders>
          </w:tcPr>
          <w:p w14:paraId="725318AB" w14:textId="77777777" w:rsidR="009E1E9A" w:rsidRPr="00FD1BAD" w:rsidRDefault="009E1E9A" w:rsidP="00D96684">
            <w:pPr>
              <w:rPr>
                <w:lang w:val="nl-BE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78E64164" w14:textId="77777777" w:rsidR="009E1E9A" w:rsidRPr="00FD1BAD" w:rsidRDefault="009E1E9A" w:rsidP="00D96684">
            <w:pPr>
              <w:rPr>
                <w:lang w:val="nl-BE"/>
              </w:rPr>
            </w:pPr>
          </w:p>
        </w:tc>
      </w:tr>
      <w:tr w:rsidR="009E1E9A" w:rsidRPr="00FD1BAD" w14:paraId="27645CEC" w14:textId="77777777" w:rsidTr="00D76C81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552838EF" w14:textId="4103CE4F" w:rsidR="009E1E9A" w:rsidRPr="00FD1BAD" w:rsidRDefault="009E1E9A" w:rsidP="00D96684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 xml:space="preserve">Bas </w:t>
            </w:r>
            <w:proofErr w:type="spellStart"/>
            <w:r>
              <w:rPr>
                <w:lang w:val="nl-BE"/>
              </w:rPr>
              <w:t>jarret</w:t>
            </w:r>
            <w:proofErr w:type="spellEnd"/>
            <w:r>
              <w:rPr>
                <w:lang w:val="nl-BE"/>
              </w:rPr>
              <w:t xml:space="preserve"> (AD)</w:t>
            </w:r>
          </w:p>
          <w:p w14:paraId="031D1AA5" w14:textId="77777777" w:rsidR="009E1E9A" w:rsidRPr="00FD1BAD" w:rsidRDefault="009E1E9A" w:rsidP="00D96684">
            <w:pPr>
              <w:jc w:val="center"/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835D" w14:textId="77777777" w:rsidR="009E1E9A" w:rsidRPr="00FD1BAD" w:rsidRDefault="009E1E9A" w:rsidP="00D96684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70CF" w14:textId="77777777" w:rsidR="009E1E9A" w:rsidRPr="00FD1BAD" w:rsidRDefault="009E1E9A" w:rsidP="00D96684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D58FDD" w14:textId="77777777" w:rsidR="009E1E9A" w:rsidRPr="00FD1BAD" w:rsidRDefault="009E1E9A" w:rsidP="00D96684">
            <w:pPr>
              <w:rPr>
                <w:lang w:val="nl-BE"/>
              </w:rPr>
            </w:pPr>
          </w:p>
        </w:tc>
        <w:tc>
          <w:tcPr>
            <w:tcW w:w="1198" w:type="dxa"/>
            <w:tcBorders>
              <w:left w:val="single" w:sz="12" w:space="0" w:color="auto"/>
            </w:tcBorders>
          </w:tcPr>
          <w:p w14:paraId="44FCE2E2" w14:textId="77777777" w:rsidR="009E1E9A" w:rsidRPr="00FD1BAD" w:rsidRDefault="009E1E9A" w:rsidP="00D96684">
            <w:pPr>
              <w:rPr>
                <w:lang w:val="nl-BE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98CA86" w14:textId="77777777" w:rsidR="009E1E9A" w:rsidRPr="00FD1BAD" w:rsidRDefault="009E1E9A" w:rsidP="00D96684">
            <w:pPr>
              <w:rPr>
                <w:lang w:val="nl-BE"/>
              </w:rPr>
            </w:pPr>
          </w:p>
        </w:tc>
      </w:tr>
      <w:tr w:rsidR="009E1E9A" w:rsidRPr="00FD1BAD" w14:paraId="1FDC1938" w14:textId="77777777" w:rsidTr="00D76C81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504D993C" w14:textId="1BC71F3D" w:rsidR="009E1E9A" w:rsidRPr="00FD1BAD" w:rsidRDefault="009E1E9A" w:rsidP="00D96684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 xml:space="preserve">Bas </w:t>
            </w:r>
            <w:proofErr w:type="spellStart"/>
            <w:r>
              <w:rPr>
                <w:lang w:val="nl-BE"/>
              </w:rPr>
              <w:t>cuisse</w:t>
            </w:r>
            <w:proofErr w:type="spellEnd"/>
            <w:r>
              <w:rPr>
                <w:lang w:val="nl-BE"/>
              </w:rPr>
              <w:t xml:space="preserve"> (</w:t>
            </w:r>
            <w:r w:rsidRPr="00A721DC">
              <w:rPr>
                <w:szCs w:val="20"/>
                <w:lang w:val="nl-BE"/>
              </w:rPr>
              <w:t>AG / AG-T</w:t>
            </w:r>
            <w:r>
              <w:rPr>
                <w:szCs w:val="20"/>
                <w:lang w:val="nl-BE"/>
              </w:rPr>
              <w:t>)</w:t>
            </w:r>
          </w:p>
          <w:p w14:paraId="4BFC61EC" w14:textId="77777777" w:rsidR="009E1E9A" w:rsidRPr="00FD1BAD" w:rsidRDefault="009E1E9A" w:rsidP="00D96684">
            <w:pPr>
              <w:jc w:val="center"/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2097C" w14:textId="77777777" w:rsidR="009E1E9A" w:rsidRPr="00FD1BAD" w:rsidRDefault="009E1E9A" w:rsidP="00D96684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2E5C9" w14:textId="77777777" w:rsidR="009E1E9A" w:rsidRPr="00FD1BAD" w:rsidRDefault="009E1E9A" w:rsidP="00D96684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264715" w14:textId="77777777" w:rsidR="009E1E9A" w:rsidRPr="00FD1BAD" w:rsidRDefault="009E1E9A" w:rsidP="00D96684">
            <w:pPr>
              <w:rPr>
                <w:lang w:val="nl-BE"/>
              </w:rPr>
            </w:pPr>
          </w:p>
        </w:tc>
        <w:tc>
          <w:tcPr>
            <w:tcW w:w="1198" w:type="dxa"/>
            <w:tcBorders>
              <w:left w:val="single" w:sz="12" w:space="0" w:color="auto"/>
            </w:tcBorders>
          </w:tcPr>
          <w:p w14:paraId="5E81BC28" w14:textId="77777777" w:rsidR="009E1E9A" w:rsidRPr="00FD1BAD" w:rsidRDefault="009E1E9A" w:rsidP="00D96684">
            <w:pPr>
              <w:rPr>
                <w:lang w:val="nl-BE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21C27F8" w14:textId="77777777" w:rsidR="009E1E9A" w:rsidRPr="00FD1BAD" w:rsidRDefault="009E1E9A" w:rsidP="00D96684">
            <w:pPr>
              <w:rPr>
                <w:lang w:val="nl-BE"/>
              </w:rPr>
            </w:pPr>
          </w:p>
        </w:tc>
      </w:tr>
      <w:tr w:rsidR="009E1E9A" w:rsidRPr="00FD1BAD" w14:paraId="73ED9819" w14:textId="77777777" w:rsidTr="00D76C81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59C03343" w14:textId="0AD41715" w:rsidR="009E1E9A" w:rsidRPr="00FD1BAD" w:rsidRDefault="009E1E9A" w:rsidP="00D96684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Collant (</w:t>
            </w:r>
            <w:r w:rsidRPr="00A721DC">
              <w:rPr>
                <w:szCs w:val="20"/>
                <w:lang w:val="nl-BE"/>
              </w:rPr>
              <w:t xml:space="preserve">AT / </w:t>
            </w:r>
            <w:proofErr w:type="spellStart"/>
            <w:r w:rsidRPr="00A721DC">
              <w:rPr>
                <w:szCs w:val="20"/>
                <w:lang w:val="nl-BE"/>
              </w:rPr>
              <w:t>mono</w:t>
            </w:r>
            <w:r>
              <w:rPr>
                <w:szCs w:val="20"/>
                <w:lang w:val="nl-BE"/>
              </w:rPr>
              <w:t>AT</w:t>
            </w:r>
            <w:proofErr w:type="spellEnd"/>
            <w:r>
              <w:rPr>
                <w:szCs w:val="20"/>
                <w:lang w:val="nl-BE"/>
              </w:rPr>
              <w:t>)</w:t>
            </w:r>
          </w:p>
          <w:p w14:paraId="3D7B7AD7" w14:textId="77777777" w:rsidR="009E1E9A" w:rsidRPr="00FD1BAD" w:rsidRDefault="009E1E9A" w:rsidP="00D96684">
            <w:pPr>
              <w:jc w:val="center"/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1D24" w14:textId="77777777" w:rsidR="009E1E9A" w:rsidRPr="00FD1BAD" w:rsidRDefault="009E1E9A" w:rsidP="00D96684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BDE1" w14:textId="77777777" w:rsidR="009E1E9A" w:rsidRPr="00FD1BAD" w:rsidRDefault="009E1E9A" w:rsidP="00D96684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462560" w14:textId="77777777" w:rsidR="009E1E9A" w:rsidRPr="00FD1BAD" w:rsidRDefault="009E1E9A" w:rsidP="00D96684">
            <w:pPr>
              <w:rPr>
                <w:lang w:val="nl-BE"/>
              </w:rPr>
            </w:pPr>
          </w:p>
        </w:tc>
        <w:tc>
          <w:tcPr>
            <w:tcW w:w="1198" w:type="dxa"/>
            <w:tcBorders>
              <w:left w:val="single" w:sz="12" w:space="0" w:color="auto"/>
            </w:tcBorders>
          </w:tcPr>
          <w:p w14:paraId="0E14960A" w14:textId="77777777" w:rsidR="009E1E9A" w:rsidRPr="00FD1BAD" w:rsidRDefault="009E1E9A" w:rsidP="00D96684">
            <w:pPr>
              <w:rPr>
                <w:lang w:val="nl-BE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6CCC005" w14:textId="77777777" w:rsidR="009E1E9A" w:rsidRPr="00FD1BAD" w:rsidRDefault="009E1E9A" w:rsidP="00D96684">
            <w:pPr>
              <w:rPr>
                <w:lang w:val="nl-BE"/>
              </w:rPr>
            </w:pPr>
          </w:p>
        </w:tc>
      </w:tr>
      <w:tr w:rsidR="009E1E9A" w:rsidRPr="00FD1BAD" w14:paraId="162AA0C1" w14:textId="77777777" w:rsidTr="00D76C81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4AA4DA24" w14:textId="72311752" w:rsidR="009E1E9A" w:rsidRDefault="009E1E9A" w:rsidP="00D96684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 xml:space="preserve">Pantalon de </w:t>
            </w:r>
            <w:proofErr w:type="spellStart"/>
            <w:r>
              <w:rPr>
                <w:lang w:val="nl-BE"/>
              </w:rPr>
              <w:t>compression</w:t>
            </w:r>
            <w:proofErr w:type="spellEnd"/>
            <w:r>
              <w:rPr>
                <w:rStyle w:val="FootnoteReference"/>
                <w:lang w:val="nl-BE"/>
              </w:rPr>
              <w:footnoteReference w:id="3"/>
            </w:r>
            <w:r>
              <w:rPr>
                <w:lang w:val="nl-BE"/>
              </w:rPr>
              <w:t xml:space="preserve"> (</w:t>
            </w:r>
            <w:r>
              <w:rPr>
                <w:szCs w:val="20"/>
                <w:lang w:val="nl-BE"/>
              </w:rPr>
              <w:t>FT)</w:t>
            </w:r>
          </w:p>
          <w:p w14:paraId="14F943D9" w14:textId="34D42BE6" w:rsidR="009E1E9A" w:rsidRPr="00D96684" w:rsidRDefault="009E1E9A" w:rsidP="00D96684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F79F" w14:textId="77777777" w:rsidR="009E1E9A" w:rsidRPr="00FD1BAD" w:rsidRDefault="009E1E9A" w:rsidP="00D96684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63BA" w14:textId="77777777" w:rsidR="009E1E9A" w:rsidRPr="00FD1BAD" w:rsidRDefault="009E1E9A" w:rsidP="00D96684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43D605" w14:textId="77777777" w:rsidR="009E1E9A" w:rsidRPr="00FD1BAD" w:rsidRDefault="009E1E9A" w:rsidP="00D96684">
            <w:pPr>
              <w:rPr>
                <w:lang w:val="nl-BE"/>
              </w:rPr>
            </w:pPr>
          </w:p>
        </w:tc>
        <w:tc>
          <w:tcPr>
            <w:tcW w:w="1198" w:type="dxa"/>
            <w:tcBorders>
              <w:left w:val="single" w:sz="12" w:space="0" w:color="auto"/>
            </w:tcBorders>
          </w:tcPr>
          <w:p w14:paraId="5D767CF8" w14:textId="77777777" w:rsidR="009E1E9A" w:rsidRPr="00FD1BAD" w:rsidRDefault="009E1E9A" w:rsidP="00D96684">
            <w:pPr>
              <w:rPr>
                <w:lang w:val="nl-BE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A51960" w14:textId="77777777" w:rsidR="009E1E9A" w:rsidRPr="00FD1BAD" w:rsidRDefault="009E1E9A" w:rsidP="00D96684">
            <w:pPr>
              <w:rPr>
                <w:lang w:val="nl-BE"/>
              </w:rPr>
            </w:pPr>
          </w:p>
        </w:tc>
      </w:tr>
    </w:tbl>
    <w:p w14:paraId="6903A532" w14:textId="77777777" w:rsidR="002B6B74" w:rsidRDefault="002B6B74" w:rsidP="002B6B74">
      <w:pPr>
        <w:spacing w:after="0" w:line="240" w:lineRule="auto"/>
        <w:rPr>
          <w:b/>
          <w:lang w:val="fr-BE"/>
        </w:rPr>
      </w:pPr>
    </w:p>
    <w:p w14:paraId="50AB8A93" w14:textId="77777777" w:rsidR="002B6B74" w:rsidRDefault="002B6B74" w:rsidP="002B6B74">
      <w:pPr>
        <w:spacing w:after="0" w:line="240" w:lineRule="auto"/>
        <w:rPr>
          <w:lang w:val="fr-BE"/>
        </w:rPr>
      </w:pPr>
      <w:r w:rsidRPr="002B6B74">
        <w:rPr>
          <w:lang w:val="fr-BE"/>
        </w:rPr>
        <w:t>Remarques éventuelles :</w:t>
      </w:r>
    </w:p>
    <w:p w14:paraId="1753633B" w14:textId="518139C5" w:rsidR="002B6B74" w:rsidRDefault="002B6B74" w:rsidP="002B6B74">
      <w:pPr>
        <w:spacing w:after="0" w:line="240" w:lineRule="auto"/>
        <w:rPr>
          <w:b/>
          <w:lang w:val="fr-BE"/>
        </w:rPr>
      </w:pPr>
      <w:r>
        <w:rPr>
          <w:b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7CD3">
        <w:rPr>
          <w:b/>
          <w:lang w:val="fr-BE"/>
        </w:rPr>
        <w:t>…………………………………………………………………………………………………………………………………………………………………</w:t>
      </w:r>
    </w:p>
    <w:p w14:paraId="5BF05E97" w14:textId="77777777" w:rsidR="004F7CD3" w:rsidRPr="002B6B74" w:rsidRDefault="004F7CD3" w:rsidP="002B6B74">
      <w:pPr>
        <w:spacing w:after="0" w:line="240" w:lineRule="auto"/>
        <w:rPr>
          <w:lang w:val="fr-BE"/>
        </w:rPr>
      </w:pPr>
      <w:bookmarkStart w:id="0" w:name="_GoBack"/>
      <w:bookmarkEnd w:id="0"/>
    </w:p>
    <w:p w14:paraId="072CCACA" w14:textId="6E3EFC2D" w:rsidR="000A2D59" w:rsidRDefault="002B6B74" w:rsidP="00D96684">
      <w:pPr>
        <w:spacing w:after="0" w:line="240" w:lineRule="auto"/>
        <w:rPr>
          <w:b/>
          <w:u w:val="single"/>
          <w:lang w:val="fr-BE"/>
        </w:rPr>
      </w:pPr>
      <w:r w:rsidRPr="002B6B74">
        <w:rPr>
          <w:b/>
          <w:u w:val="single"/>
          <w:lang w:val="fr-BE"/>
        </w:rPr>
        <w:t>Gaines de b</w:t>
      </w:r>
      <w:r w:rsidR="00046FB9">
        <w:rPr>
          <w:b/>
          <w:u w:val="single"/>
          <w:lang w:val="fr-BE"/>
        </w:rPr>
        <w:t>r</w:t>
      </w:r>
      <w:r w:rsidRPr="002B6B74">
        <w:rPr>
          <w:b/>
          <w:u w:val="single"/>
          <w:lang w:val="fr-BE"/>
        </w:rPr>
        <w:t>as élastiques thérapeutiques et gants</w:t>
      </w:r>
    </w:p>
    <w:p w14:paraId="46D50D32" w14:textId="766800BE" w:rsidR="002B6B74" w:rsidRDefault="002B6B74" w:rsidP="00D96684">
      <w:pPr>
        <w:spacing w:after="0" w:line="240" w:lineRule="auto"/>
        <w:rPr>
          <w:b/>
          <w:u w:val="single"/>
          <w:lang w:val="fr-BE"/>
        </w:rPr>
      </w:pPr>
    </w:p>
    <w:p w14:paraId="37A43C7E" w14:textId="3E22FCD9" w:rsidR="002B6B74" w:rsidRPr="002B6B74" w:rsidRDefault="002B6B74" w:rsidP="002B6B74">
      <w:pPr>
        <w:spacing w:after="0" w:line="240" w:lineRule="auto"/>
        <w:rPr>
          <w:lang w:val="fr-BE"/>
        </w:rPr>
      </w:pPr>
      <w:r>
        <w:rPr>
          <w:lang w:val="fr-BE"/>
        </w:rPr>
        <w:t xml:space="preserve">Le médecin soussigné déclare que l’indication médicale visée à l’art 27, </w:t>
      </w:r>
      <w:r w:rsidR="00046FB9">
        <w:rPr>
          <w:lang w:val="fr-BE"/>
        </w:rPr>
        <w:t>§12ter</w:t>
      </w:r>
      <w:r>
        <w:rPr>
          <w:lang w:val="fr-BE"/>
        </w:rPr>
        <w:t xml:space="preserve"> de la nomenclature est respectée et que la justification de ce diagnostic est conservée dans le dossier médical du bénéficiaire.</w:t>
      </w:r>
    </w:p>
    <w:p w14:paraId="0EF1611A" w14:textId="32B17255" w:rsidR="002B6B74" w:rsidRDefault="002B6B74" w:rsidP="00D96684">
      <w:pPr>
        <w:spacing w:after="0" w:line="240" w:lineRule="auto"/>
        <w:rPr>
          <w:b/>
          <w:u w:val="single"/>
          <w:lang w:val="fr-BE"/>
        </w:rPr>
      </w:pPr>
    </w:p>
    <w:p w14:paraId="7F559014" w14:textId="639193FF" w:rsidR="002B6B74" w:rsidRPr="002B6B74" w:rsidRDefault="002B6B74" w:rsidP="002B6B74">
      <w:pPr>
        <w:spacing w:after="0" w:line="240" w:lineRule="auto"/>
        <w:rPr>
          <w:b/>
          <w:lang w:val="fr-BE"/>
        </w:rPr>
      </w:pPr>
      <w:r w:rsidRPr="002B6B74">
        <w:rPr>
          <w:b/>
          <w:lang w:val="fr-BE"/>
        </w:rPr>
        <w:t>Motivation médicale</w:t>
      </w:r>
      <w:r>
        <w:rPr>
          <w:b/>
          <w:lang w:val="fr-BE"/>
        </w:rPr>
        <w:t> :</w:t>
      </w:r>
    </w:p>
    <w:p w14:paraId="5C7C086F" w14:textId="6F056FEF" w:rsidR="002B6B74" w:rsidRDefault="002B6B74" w:rsidP="00D96684">
      <w:pPr>
        <w:spacing w:after="0" w:line="240" w:lineRule="auto"/>
        <w:rPr>
          <w:b/>
          <w:u w:val="single"/>
          <w:lang w:val="fr-BE"/>
        </w:rPr>
      </w:pPr>
    </w:p>
    <w:p w14:paraId="363C24EF" w14:textId="0D562610" w:rsidR="002B6B74" w:rsidRDefault="002B6B74" w:rsidP="002B6B74">
      <w:pPr>
        <w:spacing w:after="0" w:line="240" w:lineRule="auto"/>
        <w:rPr>
          <w:szCs w:val="20"/>
          <w:u w:val="single"/>
          <w:lang w:val="fr-BE"/>
        </w:rPr>
      </w:pPr>
      <w:r w:rsidRPr="00D96684">
        <w:rPr>
          <w:sz w:val="28"/>
          <w:szCs w:val="28"/>
          <w:lang w:val="fr-BE"/>
        </w:rPr>
        <w:t>□</w:t>
      </w:r>
      <w:r w:rsidRPr="00BE04E5">
        <w:rPr>
          <w:szCs w:val="28"/>
          <w:lang w:val="fr-BE"/>
        </w:rPr>
        <w:t xml:space="preserve"> </w:t>
      </w:r>
      <w:r>
        <w:rPr>
          <w:szCs w:val="20"/>
          <w:u w:val="single"/>
          <w:lang w:val="fr-BE"/>
        </w:rPr>
        <w:t>Indications pour les</w:t>
      </w:r>
      <w:r w:rsidRPr="00B7317E">
        <w:rPr>
          <w:szCs w:val="20"/>
          <w:u w:val="single"/>
          <w:lang w:val="fr-BE"/>
        </w:rPr>
        <w:t xml:space="preserve"> gaine</w:t>
      </w:r>
      <w:r>
        <w:rPr>
          <w:szCs w:val="20"/>
          <w:u w:val="single"/>
          <w:lang w:val="fr-BE"/>
        </w:rPr>
        <w:t>s</w:t>
      </w:r>
      <w:r w:rsidRPr="00B7317E">
        <w:rPr>
          <w:szCs w:val="20"/>
          <w:u w:val="single"/>
          <w:lang w:val="fr-BE"/>
        </w:rPr>
        <w:t xml:space="preserve"> de bras et gant</w:t>
      </w:r>
      <w:r>
        <w:rPr>
          <w:szCs w:val="20"/>
          <w:u w:val="single"/>
          <w:lang w:val="fr-BE"/>
        </w:rPr>
        <w:t>s élastiques thérapeutiques, à savoir</w:t>
      </w:r>
      <w:r w:rsidRPr="00B7317E">
        <w:rPr>
          <w:szCs w:val="20"/>
          <w:u w:val="single"/>
          <w:lang w:val="fr-BE"/>
        </w:rPr>
        <w:t> :</w:t>
      </w:r>
    </w:p>
    <w:p w14:paraId="0E2122D2" w14:textId="637255C6" w:rsidR="002B6B74" w:rsidRPr="00BE04E5" w:rsidRDefault="002B6B74" w:rsidP="002B6B74">
      <w:pPr>
        <w:spacing w:after="0" w:line="240" w:lineRule="auto"/>
        <w:ind w:left="284"/>
        <w:rPr>
          <w:szCs w:val="20"/>
          <w:lang w:val="fr-BE"/>
        </w:rPr>
      </w:pPr>
      <w:r w:rsidRPr="00BE04E5">
        <w:rPr>
          <w:szCs w:val="20"/>
          <w:lang w:val="fr-BE"/>
        </w:rPr>
        <w:t>- lymphœdème du membre supérieur, acquis ou présent à la naissance</w:t>
      </w:r>
    </w:p>
    <w:p w14:paraId="28417FFF" w14:textId="2B42E6FF" w:rsidR="002B6B74" w:rsidRPr="00D96684" w:rsidRDefault="002B6B74" w:rsidP="002B6B74">
      <w:pPr>
        <w:spacing w:after="0" w:line="240" w:lineRule="auto"/>
        <w:ind w:left="284"/>
        <w:rPr>
          <w:szCs w:val="20"/>
          <w:lang w:val="fr-BE"/>
        </w:rPr>
      </w:pPr>
      <w:r w:rsidRPr="00BE04E5">
        <w:rPr>
          <w:szCs w:val="20"/>
          <w:lang w:val="fr-BE"/>
        </w:rPr>
        <w:t>- malformation</w:t>
      </w:r>
      <w:r w:rsidRPr="00D96684">
        <w:rPr>
          <w:szCs w:val="20"/>
          <w:lang w:val="fr-BE"/>
        </w:rPr>
        <w:t xml:space="preserve"> vasculaire du membre supérieur, présente à la naissance</w:t>
      </w:r>
    </w:p>
    <w:p w14:paraId="4996C84B" w14:textId="3CFEE5F1" w:rsidR="002B6B74" w:rsidRDefault="002B6B74" w:rsidP="002B6B74">
      <w:pPr>
        <w:spacing w:after="0" w:line="240" w:lineRule="auto"/>
        <w:rPr>
          <w:b/>
          <w:u w:val="single"/>
          <w:lang w:val="fr-BE"/>
        </w:rPr>
      </w:pPr>
    </w:p>
    <w:p w14:paraId="19C815E3" w14:textId="5D52F409" w:rsidR="002B6B74" w:rsidRPr="002B6B74" w:rsidRDefault="002B6B74" w:rsidP="002B6B74">
      <w:pPr>
        <w:spacing w:after="0" w:line="240" w:lineRule="auto"/>
        <w:rPr>
          <w:b/>
          <w:lang w:val="fr-BE"/>
        </w:rPr>
      </w:pPr>
      <w:r w:rsidRPr="002B6B74">
        <w:rPr>
          <w:b/>
          <w:lang w:val="fr-BE"/>
        </w:rPr>
        <w:t>Localisation et pression nécessaire :</w:t>
      </w:r>
    </w:p>
    <w:p w14:paraId="5268F767" w14:textId="77777777" w:rsidR="002B6B74" w:rsidRPr="002B6B74" w:rsidRDefault="002B6B74" w:rsidP="002B6B74">
      <w:pPr>
        <w:spacing w:after="0" w:line="240" w:lineRule="auto"/>
        <w:rPr>
          <w:b/>
          <w:u w:val="single"/>
          <w:lang w:val="fr-BE"/>
        </w:rPr>
      </w:pPr>
    </w:p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1134"/>
        <w:gridCol w:w="1134"/>
      </w:tblGrid>
      <w:tr w:rsidR="002B6B74" w:rsidRPr="00A721DC" w14:paraId="2E01A887" w14:textId="77777777" w:rsidTr="00D76C81">
        <w:trPr>
          <w:trHeight w:val="887"/>
        </w:trPr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388ED052" w14:textId="77777777" w:rsidR="002B6B74" w:rsidRPr="00A721DC" w:rsidRDefault="002B6B74" w:rsidP="009C55E1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Gaines de bras et gants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DAA2EB" w14:textId="0624BE33" w:rsidR="002B6B74" w:rsidRPr="00207956" w:rsidRDefault="009E1E9A" w:rsidP="009C55E1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Pression</w:t>
            </w:r>
            <w:r w:rsidR="00B93229">
              <w:rPr>
                <w:lang w:val="fr-BE"/>
              </w:rPr>
              <w:t xml:space="preserve"> </w:t>
            </w:r>
            <w:r w:rsidR="002B6B74">
              <w:rPr>
                <w:lang w:val="fr-BE"/>
              </w:rPr>
              <w:t>(</w:t>
            </w:r>
            <w:r>
              <w:rPr>
                <w:lang w:val="fr-BE"/>
              </w:rPr>
              <w:t xml:space="preserve">mm </w:t>
            </w:r>
            <w:r w:rsidR="002B6B74">
              <w:rPr>
                <w:lang w:val="fr-BE"/>
              </w:rPr>
              <w:t>Hg)</w:t>
            </w:r>
            <w:r w:rsidR="002B6B74">
              <w:rPr>
                <w:rStyle w:val="FootnoteReference"/>
                <w:lang w:val="fr-BE"/>
              </w:rPr>
              <w:footnoteReference w:id="4"/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511A2478" w14:textId="77777777" w:rsidR="002B6B74" w:rsidRDefault="002B6B74" w:rsidP="009C55E1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Gauche</w:t>
            </w:r>
            <w:proofErr w:type="spellEnd"/>
          </w:p>
          <w:p w14:paraId="33A8F600" w14:textId="5BF219A1" w:rsidR="00D76C81" w:rsidRPr="00FD1BAD" w:rsidRDefault="00D76C81" w:rsidP="009C55E1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(</w:t>
            </w:r>
            <w:proofErr w:type="spellStart"/>
            <w:r>
              <w:rPr>
                <w:lang w:val="nl-BE"/>
              </w:rPr>
              <w:t>quantité</w:t>
            </w:r>
            <w:proofErr w:type="spellEnd"/>
            <w:r>
              <w:rPr>
                <w:lang w:val="nl-BE"/>
              </w:rPr>
              <w:t>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14:paraId="523A6C2F" w14:textId="77777777" w:rsidR="002B6B74" w:rsidRDefault="002B6B74" w:rsidP="009C55E1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Droite</w:t>
            </w:r>
            <w:proofErr w:type="spellEnd"/>
          </w:p>
          <w:p w14:paraId="73F235AA" w14:textId="24C856F0" w:rsidR="00D76C81" w:rsidRPr="00FD1BAD" w:rsidRDefault="00D76C81" w:rsidP="009C55E1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(</w:t>
            </w:r>
            <w:proofErr w:type="spellStart"/>
            <w:r>
              <w:rPr>
                <w:lang w:val="nl-BE"/>
              </w:rPr>
              <w:t>quantité</w:t>
            </w:r>
            <w:proofErr w:type="spellEnd"/>
            <w:r>
              <w:rPr>
                <w:lang w:val="nl-BE"/>
              </w:rPr>
              <w:t>)</w:t>
            </w:r>
          </w:p>
        </w:tc>
      </w:tr>
      <w:tr w:rsidR="002B6B74" w:rsidRPr="009E1E9A" w14:paraId="3E2F86FF" w14:textId="77777777" w:rsidTr="00D76C81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10AB20EE" w14:textId="77777777" w:rsidR="002B6B74" w:rsidRPr="00015BB8" w:rsidRDefault="002B6B74" w:rsidP="009C55E1">
            <w:pPr>
              <w:rPr>
                <w:lang w:val="fr-BE"/>
              </w:rPr>
            </w:pPr>
            <w:r w:rsidRPr="00015BB8">
              <w:rPr>
                <w:sz w:val="44"/>
                <w:szCs w:val="44"/>
                <w:lang w:val="fr-BE"/>
              </w:rPr>
              <w:t>□</w:t>
            </w:r>
            <w:r w:rsidRPr="00015BB8">
              <w:rPr>
                <w:szCs w:val="20"/>
                <w:lang w:val="fr-BE"/>
              </w:rPr>
              <w:t xml:space="preserve"> </w:t>
            </w:r>
            <w:r w:rsidRPr="00015BB8">
              <w:rPr>
                <w:lang w:val="fr-BE"/>
              </w:rPr>
              <w:t xml:space="preserve">Gaine de bras </w:t>
            </w:r>
            <w:r>
              <w:rPr>
                <w:lang w:val="fr-BE"/>
              </w:rPr>
              <w:t>sans</w:t>
            </w:r>
            <w:r w:rsidRPr="00015BB8">
              <w:rPr>
                <w:lang w:val="fr-BE"/>
              </w:rPr>
              <w:t xml:space="preserve"> gant</w:t>
            </w:r>
          </w:p>
          <w:p w14:paraId="101B14CB" w14:textId="77777777" w:rsidR="002B6B74" w:rsidRPr="00015BB8" w:rsidRDefault="002B6B74" w:rsidP="009C55E1">
            <w:pPr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F96A69" w14:textId="77777777" w:rsidR="002B6B74" w:rsidRPr="00015BB8" w:rsidRDefault="002B6B74" w:rsidP="009C55E1">
            <w:pPr>
              <w:rPr>
                <w:lang w:val="fr-BE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07446F6" w14:textId="77777777" w:rsidR="002B6B74" w:rsidRPr="00015BB8" w:rsidRDefault="002B6B74" w:rsidP="009C55E1">
            <w:pPr>
              <w:rPr>
                <w:lang w:val="fr-BE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7D33F48" w14:textId="77777777" w:rsidR="002B6B74" w:rsidRPr="00015BB8" w:rsidRDefault="002B6B74" w:rsidP="009C55E1">
            <w:pPr>
              <w:rPr>
                <w:lang w:val="fr-BE"/>
              </w:rPr>
            </w:pPr>
          </w:p>
        </w:tc>
      </w:tr>
      <w:tr w:rsidR="002B6B74" w:rsidRPr="00917F62" w14:paraId="32A16726" w14:textId="77777777" w:rsidTr="00D76C81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7310CE16" w14:textId="6AC3AB8D" w:rsidR="002B6B74" w:rsidRPr="00015BB8" w:rsidRDefault="002B6B74" w:rsidP="007E319A">
            <w:pPr>
              <w:rPr>
                <w:lang w:val="fr-BE"/>
              </w:rPr>
            </w:pPr>
            <w:r w:rsidRPr="00015BB8">
              <w:rPr>
                <w:sz w:val="44"/>
                <w:szCs w:val="44"/>
                <w:lang w:val="fr-BE"/>
              </w:rPr>
              <w:t>□</w:t>
            </w:r>
            <w:r w:rsidRPr="00015BB8">
              <w:rPr>
                <w:szCs w:val="20"/>
                <w:lang w:val="fr-BE"/>
              </w:rPr>
              <w:t xml:space="preserve"> </w:t>
            </w:r>
            <w:r w:rsidRPr="00015BB8">
              <w:rPr>
                <w:lang w:val="fr-BE"/>
              </w:rPr>
              <w:t xml:space="preserve">Gaine de bras </w:t>
            </w:r>
            <w:r>
              <w:rPr>
                <w:lang w:val="fr-BE"/>
              </w:rPr>
              <w:t>avec</w:t>
            </w:r>
            <w:r w:rsidRPr="00015BB8">
              <w:rPr>
                <w:lang w:val="fr-BE"/>
              </w:rPr>
              <w:t xml:space="preserve"> gant</w:t>
            </w:r>
            <w:r w:rsidR="009E1E9A">
              <w:rPr>
                <w:lang w:val="fr-BE"/>
              </w:rPr>
              <w:t xml:space="preserve"> sans doigts</w:t>
            </w:r>
            <w:r w:rsidR="00F03F15">
              <w:rPr>
                <w:lang w:val="fr-BE"/>
              </w:rPr>
              <w:t xml:space="preserve"> </w:t>
            </w:r>
            <w:r w:rsidR="007E319A">
              <w:rPr>
                <w:lang w:val="fr-BE"/>
              </w:rPr>
              <w:br/>
            </w:r>
            <w:r w:rsidR="00F03F15">
              <w:rPr>
                <w:lang w:val="fr-BE"/>
              </w:rPr>
              <w:t>en une pièce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BF1694" w14:textId="77777777" w:rsidR="002B6B74" w:rsidRPr="00015BB8" w:rsidRDefault="002B6B74" w:rsidP="009C55E1">
            <w:pPr>
              <w:rPr>
                <w:lang w:val="fr-BE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BD21DE2" w14:textId="77777777" w:rsidR="002B6B74" w:rsidRPr="00015BB8" w:rsidRDefault="002B6B74" w:rsidP="009C55E1">
            <w:pPr>
              <w:rPr>
                <w:lang w:val="fr-BE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6D13314" w14:textId="77777777" w:rsidR="002B6B74" w:rsidRPr="00015BB8" w:rsidRDefault="002B6B74" w:rsidP="009C55E1">
            <w:pPr>
              <w:rPr>
                <w:lang w:val="fr-BE"/>
              </w:rPr>
            </w:pPr>
          </w:p>
        </w:tc>
      </w:tr>
      <w:tr w:rsidR="009E1E9A" w:rsidRPr="00917F62" w14:paraId="637C72F3" w14:textId="77777777" w:rsidTr="00D76C81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5B8942FE" w14:textId="4BE6B521" w:rsidR="009E1E9A" w:rsidRPr="009E1E9A" w:rsidRDefault="009E1E9A" w:rsidP="009E1E9A">
            <w:pPr>
              <w:rPr>
                <w:lang w:val="fr-BE"/>
              </w:rPr>
            </w:pPr>
            <w:r w:rsidRPr="00015BB8">
              <w:rPr>
                <w:sz w:val="44"/>
                <w:szCs w:val="44"/>
                <w:lang w:val="fr-BE"/>
              </w:rPr>
              <w:t>□</w:t>
            </w:r>
            <w:r w:rsidRPr="00015BB8">
              <w:rPr>
                <w:szCs w:val="20"/>
                <w:lang w:val="fr-BE"/>
              </w:rPr>
              <w:t xml:space="preserve"> </w:t>
            </w:r>
            <w:r w:rsidRPr="00015BB8">
              <w:rPr>
                <w:lang w:val="fr-BE"/>
              </w:rPr>
              <w:t xml:space="preserve">Gaine de bras </w:t>
            </w:r>
            <w:r>
              <w:rPr>
                <w:lang w:val="fr-BE"/>
              </w:rPr>
              <w:t>avec</w:t>
            </w:r>
            <w:r w:rsidRPr="00015BB8">
              <w:rPr>
                <w:lang w:val="fr-BE"/>
              </w:rPr>
              <w:t xml:space="preserve"> </w:t>
            </w:r>
            <w:r>
              <w:rPr>
                <w:lang w:val="fr-BE"/>
              </w:rPr>
              <w:t>gant avec doigts ouverts/fermés</w:t>
            </w:r>
            <w:r w:rsidR="00F03F15">
              <w:rPr>
                <w:lang w:val="fr-BE"/>
              </w:rPr>
              <w:t xml:space="preserve"> en une pièce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DBF3EC" w14:textId="77777777" w:rsidR="009E1E9A" w:rsidRPr="00015BB8" w:rsidRDefault="009E1E9A" w:rsidP="009C55E1">
            <w:pPr>
              <w:rPr>
                <w:lang w:val="fr-BE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02982EC" w14:textId="77777777" w:rsidR="009E1E9A" w:rsidRPr="00015BB8" w:rsidRDefault="009E1E9A" w:rsidP="009C55E1">
            <w:pPr>
              <w:rPr>
                <w:lang w:val="fr-BE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3905793" w14:textId="77777777" w:rsidR="009E1E9A" w:rsidRPr="00015BB8" w:rsidRDefault="009E1E9A" w:rsidP="009C55E1">
            <w:pPr>
              <w:rPr>
                <w:lang w:val="fr-BE"/>
              </w:rPr>
            </w:pPr>
          </w:p>
        </w:tc>
      </w:tr>
      <w:tr w:rsidR="002B6B74" w:rsidRPr="00FD1BAD" w14:paraId="50E3A3A5" w14:textId="77777777" w:rsidTr="00D76C81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74FEF152" w14:textId="35746FE0" w:rsidR="002B6B74" w:rsidRPr="00FD1BAD" w:rsidRDefault="002B6B74" w:rsidP="009C55E1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proofErr w:type="spellStart"/>
            <w:r>
              <w:rPr>
                <w:lang w:val="nl-BE"/>
              </w:rPr>
              <w:t>Gant</w:t>
            </w:r>
            <w:proofErr w:type="spellEnd"/>
            <w:r w:rsidR="009E1E9A">
              <w:rPr>
                <w:lang w:val="nl-BE"/>
              </w:rPr>
              <w:t xml:space="preserve"> sans </w:t>
            </w:r>
            <w:proofErr w:type="spellStart"/>
            <w:r w:rsidR="009E1E9A">
              <w:rPr>
                <w:lang w:val="nl-BE"/>
              </w:rPr>
              <w:t>doigts</w:t>
            </w:r>
            <w:proofErr w:type="spellEnd"/>
            <w:r w:rsidR="009E1E9A">
              <w:rPr>
                <w:lang w:val="nl-BE"/>
              </w:rPr>
              <w:t xml:space="preserve"> </w:t>
            </w:r>
          </w:p>
          <w:p w14:paraId="737CD2CB" w14:textId="77777777" w:rsidR="002B6B74" w:rsidRPr="00FD1BAD" w:rsidRDefault="002B6B74" w:rsidP="009C55E1">
            <w:pPr>
              <w:jc w:val="center"/>
              <w:rPr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AFA744" w14:textId="77777777" w:rsidR="002B6B74" w:rsidRPr="00FD1BAD" w:rsidRDefault="002B6B74" w:rsidP="009C55E1">
            <w:pPr>
              <w:rPr>
                <w:lang w:val="nl-BE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BB0965F" w14:textId="77777777" w:rsidR="002B6B74" w:rsidRPr="00FD1BAD" w:rsidRDefault="002B6B74" w:rsidP="009C55E1">
            <w:pPr>
              <w:rPr>
                <w:lang w:val="nl-BE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0859CF7" w14:textId="77777777" w:rsidR="002B6B74" w:rsidRPr="00FD1BAD" w:rsidRDefault="002B6B74" w:rsidP="009C55E1">
            <w:pPr>
              <w:rPr>
                <w:lang w:val="nl-BE"/>
              </w:rPr>
            </w:pPr>
          </w:p>
        </w:tc>
      </w:tr>
      <w:tr w:rsidR="009E1E9A" w:rsidRPr="00B93229" w14:paraId="09DD83C9" w14:textId="77777777" w:rsidTr="00D76C81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1A301289" w14:textId="77777777" w:rsidR="009E1E9A" w:rsidRDefault="009E1E9A" w:rsidP="009C55E1">
            <w:pPr>
              <w:rPr>
                <w:lang w:val="fr-BE"/>
              </w:rPr>
            </w:pPr>
            <w:r w:rsidRPr="009E1E9A">
              <w:rPr>
                <w:sz w:val="44"/>
                <w:szCs w:val="44"/>
                <w:lang w:val="fr-BE"/>
              </w:rPr>
              <w:t>□</w:t>
            </w:r>
            <w:r w:rsidRPr="009E1E9A">
              <w:rPr>
                <w:szCs w:val="20"/>
                <w:lang w:val="fr-BE"/>
              </w:rPr>
              <w:t xml:space="preserve"> </w:t>
            </w:r>
            <w:r w:rsidRPr="009E1E9A">
              <w:rPr>
                <w:lang w:val="fr-BE"/>
              </w:rPr>
              <w:t>Gant avec doigts ouverts/fermés</w:t>
            </w:r>
          </w:p>
          <w:p w14:paraId="5710274B" w14:textId="1869495C" w:rsidR="00B93229" w:rsidRPr="009E1E9A" w:rsidRDefault="00B93229" w:rsidP="009C55E1">
            <w:pPr>
              <w:rPr>
                <w:lang w:val="fr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C03B58" w14:textId="77777777" w:rsidR="009E1E9A" w:rsidRPr="009E1E9A" w:rsidRDefault="009E1E9A" w:rsidP="009C55E1">
            <w:pPr>
              <w:rPr>
                <w:lang w:val="fr-BE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6B1634D" w14:textId="77777777" w:rsidR="009E1E9A" w:rsidRPr="009E1E9A" w:rsidRDefault="009E1E9A" w:rsidP="009C55E1">
            <w:pPr>
              <w:rPr>
                <w:lang w:val="fr-BE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E3B73FD" w14:textId="77777777" w:rsidR="009E1E9A" w:rsidRPr="009E1E9A" w:rsidRDefault="009E1E9A" w:rsidP="009C55E1">
            <w:pPr>
              <w:rPr>
                <w:lang w:val="fr-BE"/>
              </w:rPr>
            </w:pPr>
          </w:p>
        </w:tc>
      </w:tr>
    </w:tbl>
    <w:p w14:paraId="1FFF8521" w14:textId="1FE8071B" w:rsidR="00113430" w:rsidRDefault="00113430" w:rsidP="00D96684">
      <w:pPr>
        <w:spacing w:after="0" w:line="240" w:lineRule="auto"/>
        <w:rPr>
          <w:b/>
          <w:lang w:val="fr-BE"/>
        </w:rPr>
      </w:pPr>
    </w:p>
    <w:p w14:paraId="296814FB" w14:textId="4D1915A7" w:rsidR="00207956" w:rsidRDefault="00207956" w:rsidP="00D96684">
      <w:pPr>
        <w:spacing w:after="0" w:line="240" w:lineRule="auto"/>
        <w:rPr>
          <w:b/>
          <w:lang w:val="fr-BE"/>
        </w:rPr>
      </w:pPr>
      <w:r>
        <w:rPr>
          <w:b/>
          <w:lang w:val="fr-BE"/>
        </w:rPr>
        <w:t>Remarques éventuelles</w:t>
      </w:r>
      <w:r w:rsidR="0097490C">
        <w:rPr>
          <w:b/>
          <w:lang w:val="fr-BE"/>
        </w:rPr>
        <w:t> :</w:t>
      </w:r>
    </w:p>
    <w:p w14:paraId="3B9A941E" w14:textId="2DD0A5B8" w:rsidR="00207956" w:rsidRDefault="00207956" w:rsidP="00D96684">
      <w:pPr>
        <w:spacing w:after="0" w:line="240" w:lineRule="auto"/>
        <w:rPr>
          <w:b/>
          <w:lang w:val="fr-BE"/>
        </w:rPr>
      </w:pPr>
      <w:r>
        <w:rPr>
          <w:b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7CD3">
        <w:rPr>
          <w:b/>
          <w:lang w:val="fr-BE"/>
        </w:rPr>
        <w:t>…………………………………………………………………………………………………………………………………………………………………</w:t>
      </w:r>
    </w:p>
    <w:p w14:paraId="323ABCD9" w14:textId="126B96F8" w:rsidR="00207956" w:rsidRDefault="00207956" w:rsidP="00D96684">
      <w:pPr>
        <w:spacing w:after="0" w:line="240" w:lineRule="auto"/>
        <w:rPr>
          <w:b/>
          <w:lang w:val="fr-BE"/>
        </w:rPr>
      </w:pPr>
    </w:p>
    <w:p w14:paraId="448B5C2B" w14:textId="77777777" w:rsidR="00207956" w:rsidRDefault="00207956" w:rsidP="00D96684">
      <w:pPr>
        <w:spacing w:after="0" w:line="240" w:lineRule="auto"/>
        <w:rPr>
          <w:b/>
          <w:lang w:val="fr-BE"/>
        </w:rPr>
      </w:pPr>
    </w:p>
    <w:p w14:paraId="2F73BF5C" w14:textId="7478D720" w:rsidR="00611086" w:rsidRPr="004A3B88" w:rsidRDefault="00A721DC" w:rsidP="00D96684">
      <w:pPr>
        <w:spacing w:after="0" w:line="240" w:lineRule="auto"/>
        <w:jc w:val="both"/>
        <w:rPr>
          <w:b/>
          <w:u w:val="single"/>
          <w:lang w:val="fr-BE"/>
        </w:rPr>
      </w:pPr>
      <w:r>
        <w:rPr>
          <w:b/>
          <w:u w:val="single"/>
          <w:lang w:val="fr-BE"/>
        </w:rPr>
        <w:t>4</w:t>
      </w:r>
      <w:r w:rsidR="00DE2651" w:rsidRPr="004A3B88">
        <w:rPr>
          <w:b/>
          <w:u w:val="single"/>
          <w:lang w:val="fr-BE"/>
        </w:rPr>
        <w:t>. I</w:t>
      </w:r>
      <w:r w:rsidR="008E3D3D" w:rsidRPr="004A3B88">
        <w:rPr>
          <w:b/>
          <w:u w:val="single"/>
          <w:lang w:val="fr-BE"/>
        </w:rPr>
        <w:t>dentification du médecin prescripteur</w:t>
      </w:r>
      <w:r w:rsidR="00D96684">
        <w:rPr>
          <w:rStyle w:val="FootnoteReference"/>
          <w:b/>
          <w:u w:val="single"/>
          <w:lang w:val="fr-BE"/>
        </w:rPr>
        <w:footnoteReference w:id="5"/>
      </w:r>
    </w:p>
    <w:p w14:paraId="0680F0E9" w14:textId="77777777" w:rsidR="00611086" w:rsidRPr="004A3B88" w:rsidRDefault="00611086" w:rsidP="00D96684">
      <w:pPr>
        <w:spacing w:after="0" w:line="240" w:lineRule="auto"/>
        <w:jc w:val="both"/>
        <w:rPr>
          <w:lang w:val="fr-BE"/>
        </w:rPr>
      </w:pPr>
    </w:p>
    <w:p w14:paraId="1BA6CEDF" w14:textId="77777777" w:rsidR="00611086" w:rsidRPr="004A3B88" w:rsidRDefault="003073D9" w:rsidP="00D9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fr-BE"/>
        </w:rPr>
      </w:pPr>
      <w:r w:rsidRPr="004A3B88">
        <w:rPr>
          <w:lang w:val="fr-BE"/>
        </w:rPr>
        <w:t>Nom et prénom</w:t>
      </w:r>
      <w:r w:rsidR="00611086" w:rsidRPr="004A3B88">
        <w:rPr>
          <w:lang w:val="fr-BE"/>
        </w:rPr>
        <w:t>:</w:t>
      </w:r>
    </w:p>
    <w:p w14:paraId="695B0BA3" w14:textId="77777777" w:rsidR="00611086" w:rsidRPr="004A3B88" w:rsidRDefault="003073D9" w:rsidP="00D9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fr-BE"/>
        </w:rPr>
      </w:pPr>
      <w:r w:rsidRPr="004A3B88">
        <w:rPr>
          <w:lang w:val="fr-BE"/>
        </w:rPr>
        <w:t>Numéro INAMI</w:t>
      </w:r>
      <w:r w:rsidR="00611086" w:rsidRPr="004A3B88">
        <w:rPr>
          <w:lang w:val="fr-BE"/>
        </w:rPr>
        <w:t xml:space="preserve">: </w:t>
      </w:r>
    </w:p>
    <w:p w14:paraId="64DA691E" w14:textId="77777777" w:rsidR="00611086" w:rsidRPr="004A3B88" w:rsidRDefault="003073D9" w:rsidP="00D9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fr-BE"/>
        </w:rPr>
      </w:pPr>
      <w:r w:rsidRPr="004A3B88">
        <w:rPr>
          <w:lang w:val="fr-BE"/>
        </w:rPr>
        <w:t>Date</w:t>
      </w:r>
      <w:r w:rsidR="00611086" w:rsidRPr="004A3B88">
        <w:rPr>
          <w:lang w:val="fr-BE"/>
        </w:rPr>
        <w:t xml:space="preserve"> …./…../…………</w:t>
      </w:r>
    </w:p>
    <w:p w14:paraId="187F0CA3" w14:textId="574F5511" w:rsidR="00923834" w:rsidRPr="004A3B88" w:rsidRDefault="003073D9" w:rsidP="00D9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fr-BE"/>
        </w:rPr>
      </w:pPr>
      <w:r w:rsidRPr="004A3B88">
        <w:rPr>
          <w:lang w:val="fr-BE"/>
        </w:rPr>
        <w:t>Signature du médecin prescripteur</w:t>
      </w:r>
      <w:r w:rsidR="00611086" w:rsidRPr="004A3B88">
        <w:rPr>
          <w:lang w:val="fr-BE"/>
        </w:rPr>
        <w:t>:</w:t>
      </w:r>
    </w:p>
    <w:p w14:paraId="4E1978B2" w14:textId="77777777" w:rsidR="001244FE" w:rsidRPr="004A3B88" w:rsidRDefault="001244FE" w:rsidP="00D96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fr-BE"/>
        </w:rPr>
      </w:pPr>
    </w:p>
    <w:sectPr w:rsidR="001244FE" w:rsidRPr="004A3B88" w:rsidSect="002B6B74">
      <w:headerReference w:type="default" r:id="rId8"/>
      <w:headerReference w:type="first" r:id="rId9"/>
      <w:pgSz w:w="11907" w:h="16839" w:code="9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0B96A" w14:textId="77777777" w:rsidR="006719E5" w:rsidRDefault="006719E5" w:rsidP="006430C6">
      <w:pPr>
        <w:spacing w:after="0" w:line="240" w:lineRule="auto"/>
      </w:pPr>
      <w:r>
        <w:separator/>
      </w:r>
    </w:p>
  </w:endnote>
  <w:endnote w:type="continuationSeparator" w:id="0">
    <w:p w14:paraId="50EF9903" w14:textId="77777777" w:rsidR="006719E5" w:rsidRDefault="006719E5" w:rsidP="0064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93290" w14:textId="77777777" w:rsidR="006719E5" w:rsidRDefault="006719E5" w:rsidP="006430C6">
      <w:pPr>
        <w:spacing w:after="0" w:line="240" w:lineRule="auto"/>
      </w:pPr>
      <w:r>
        <w:separator/>
      </w:r>
    </w:p>
  </w:footnote>
  <w:footnote w:type="continuationSeparator" w:id="0">
    <w:p w14:paraId="7AB2D98F" w14:textId="77777777" w:rsidR="006719E5" w:rsidRDefault="006719E5" w:rsidP="006430C6">
      <w:pPr>
        <w:spacing w:after="0" w:line="240" w:lineRule="auto"/>
      </w:pPr>
      <w:r>
        <w:continuationSeparator/>
      </w:r>
    </w:p>
  </w:footnote>
  <w:footnote w:id="1">
    <w:p w14:paraId="20DAAC48" w14:textId="10BC00B5" w:rsidR="00272B82" w:rsidRPr="00B93229" w:rsidRDefault="00272B82">
      <w:pPr>
        <w:pStyle w:val="FootnoteText"/>
        <w:rPr>
          <w:i/>
          <w:sz w:val="18"/>
          <w:lang w:val="fr-BE"/>
        </w:rPr>
      </w:pPr>
      <w:r w:rsidRPr="00B93229">
        <w:rPr>
          <w:rStyle w:val="FootnoteReference"/>
          <w:sz w:val="18"/>
        </w:rPr>
        <w:footnoteRef/>
      </w:r>
      <w:r w:rsidRPr="00B93229">
        <w:rPr>
          <w:sz w:val="18"/>
          <w:lang w:val="fr-BE"/>
        </w:rPr>
        <w:t xml:space="preserve"> </w:t>
      </w:r>
      <w:r w:rsidR="00D96684" w:rsidRPr="00B93229">
        <w:rPr>
          <w:i/>
          <w:sz w:val="18"/>
          <w:lang w:val="fr-BE"/>
        </w:rPr>
        <w:t>Pour un collant pour les 2 jambes (AT) ou un panta</w:t>
      </w:r>
      <w:r w:rsidR="00ED673E" w:rsidRPr="00B93229">
        <w:rPr>
          <w:i/>
          <w:sz w:val="18"/>
          <w:lang w:val="fr-BE"/>
        </w:rPr>
        <w:t>l</w:t>
      </w:r>
      <w:r w:rsidR="00D96684" w:rsidRPr="00B93229">
        <w:rPr>
          <w:i/>
          <w:sz w:val="18"/>
          <w:lang w:val="fr-BE"/>
        </w:rPr>
        <w:t>on de compression (FT)</w:t>
      </w:r>
      <w:r w:rsidRPr="00B93229">
        <w:rPr>
          <w:i/>
          <w:sz w:val="18"/>
          <w:lang w:val="fr-BE"/>
        </w:rPr>
        <w:t xml:space="preserve">, une seule prescription </w:t>
      </w:r>
      <w:r w:rsidR="00ED673E" w:rsidRPr="00B93229">
        <w:rPr>
          <w:i/>
          <w:sz w:val="18"/>
          <w:lang w:val="fr-BE"/>
        </w:rPr>
        <w:t xml:space="preserve">médicale </w:t>
      </w:r>
      <w:r w:rsidRPr="00B93229">
        <w:rPr>
          <w:i/>
          <w:sz w:val="18"/>
          <w:lang w:val="fr-BE"/>
        </w:rPr>
        <w:t>suffit</w:t>
      </w:r>
      <w:r w:rsidR="00ED673E" w:rsidRPr="00B93229">
        <w:rPr>
          <w:i/>
          <w:sz w:val="18"/>
          <w:lang w:val="fr-BE"/>
        </w:rPr>
        <w:t>.</w:t>
      </w:r>
    </w:p>
  </w:footnote>
  <w:footnote w:id="2">
    <w:p w14:paraId="081F4407" w14:textId="63E32184" w:rsidR="009E1E9A" w:rsidRPr="00B93229" w:rsidRDefault="009E1E9A">
      <w:pPr>
        <w:pStyle w:val="FootnoteText"/>
        <w:rPr>
          <w:i/>
          <w:sz w:val="18"/>
          <w:lang w:val="fr-BE"/>
        </w:rPr>
      </w:pPr>
      <w:r w:rsidRPr="00B93229">
        <w:rPr>
          <w:rStyle w:val="FootnoteReference"/>
          <w:sz w:val="18"/>
        </w:rPr>
        <w:footnoteRef/>
      </w:r>
      <w:r w:rsidRPr="00B93229">
        <w:rPr>
          <w:sz w:val="18"/>
          <w:lang w:val="fr-BE"/>
        </w:rPr>
        <w:t xml:space="preserve"> </w:t>
      </w:r>
      <w:r w:rsidRPr="00B93229">
        <w:rPr>
          <w:i/>
          <w:sz w:val="18"/>
          <w:lang w:val="fr-BE"/>
        </w:rPr>
        <w:t xml:space="preserve">Uniquement pour les bénéficiaires </w:t>
      </w:r>
      <w:r w:rsidRPr="00B93229">
        <w:rPr>
          <w:rFonts w:ascii="Arial" w:hAnsi="Arial" w:cs="Arial"/>
          <w:i/>
          <w:sz w:val="18"/>
          <w:lang w:val="fr-BE" w:eastAsia="nl-BE"/>
        </w:rPr>
        <w:t>jusqu'au 15</w:t>
      </w:r>
      <w:r w:rsidRPr="00B93229">
        <w:rPr>
          <w:rFonts w:ascii="Arial" w:hAnsi="Arial" w:cs="Arial"/>
          <w:i/>
          <w:sz w:val="18"/>
          <w:vertAlign w:val="superscript"/>
          <w:lang w:val="fr-BE" w:eastAsia="nl-BE"/>
        </w:rPr>
        <w:t>ème</w:t>
      </w:r>
      <w:r w:rsidRPr="00B93229">
        <w:rPr>
          <w:rFonts w:ascii="Arial" w:hAnsi="Arial" w:cs="Arial"/>
          <w:i/>
          <w:sz w:val="18"/>
          <w:lang w:val="fr-BE" w:eastAsia="nl-BE"/>
        </w:rPr>
        <w:t xml:space="preserve"> anniversaire.</w:t>
      </w:r>
    </w:p>
  </w:footnote>
  <w:footnote w:id="3">
    <w:p w14:paraId="5E834FC8" w14:textId="4D2E9FF9" w:rsidR="009E1E9A" w:rsidRPr="00B93229" w:rsidRDefault="009E1E9A">
      <w:pPr>
        <w:pStyle w:val="FootnoteText"/>
        <w:rPr>
          <w:i/>
          <w:sz w:val="18"/>
          <w:lang w:val="fr-BE"/>
        </w:rPr>
      </w:pPr>
      <w:r w:rsidRPr="00B93229">
        <w:rPr>
          <w:rStyle w:val="FootnoteReference"/>
          <w:sz w:val="18"/>
        </w:rPr>
        <w:footnoteRef/>
      </w:r>
      <w:r w:rsidRPr="00B93229">
        <w:rPr>
          <w:sz w:val="18"/>
          <w:lang w:val="fr-BE"/>
        </w:rPr>
        <w:t xml:space="preserve"> </w:t>
      </w:r>
      <w:r w:rsidRPr="00B93229">
        <w:rPr>
          <w:i/>
          <w:sz w:val="18"/>
          <w:lang w:val="fr-BE"/>
        </w:rPr>
        <w:t>Uniquement pour le sous-groupe 1.</w:t>
      </w:r>
    </w:p>
  </w:footnote>
  <w:footnote w:id="4">
    <w:p w14:paraId="4809CAC8" w14:textId="77777777" w:rsidR="002B6B74" w:rsidRPr="00B93229" w:rsidRDefault="002B6B74" w:rsidP="002B6B74">
      <w:pPr>
        <w:pStyle w:val="FootnoteText"/>
        <w:rPr>
          <w:sz w:val="18"/>
          <w:lang w:val="fr-BE"/>
        </w:rPr>
      </w:pPr>
      <w:r>
        <w:rPr>
          <w:rStyle w:val="FootnoteReference"/>
        </w:rPr>
        <w:footnoteRef/>
      </w:r>
      <w:r w:rsidRPr="00207956">
        <w:rPr>
          <w:lang w:val="fr-BE"/>
        </w:rPr>
        <w:t xml:space="preserve"> </w:t>
      </w:r>
      <w:r w:rsidRPr="00B93229">
        <w:rPr>
          <w:i/>
          <w:sz w:val="18"/>
          <w:lang w:val="fr-BE"/>
        </w:rPr>
        <w:t>Au moins 15 mm Hg.</w:t>
      </w:r>
    </w:p>
  </w:footnote>
  <w:footnote w:id="5">
    <w:p w14:paraId="5AE1CEC6" w14:textId="5C60D780" w:rsidR="00D96684" w:rsidRPr="00B93229" w:rsidRDefault="00D96684">
      <w:pPr>
        <w:pStyle w:val="FootnoteText"/>
        <w:rPr>
          <w:i/>
          <w:sz w:val="18"/>
          <w:lang w:val="fr-BE"/>
        </w:rPr>
      </w:pPr>
      <w:r w:rsidRPr="00B93229">
        <w:rPr>
          <w:rStyle w:val="FootnoteReference"/>
          <w:sz w:val="18"/>
        </w:rPr>
        <w:footnoteRef/>
      </w:r>
      <w:r w:rsidRPr="00B93229">
        <w:rPr>
          <w:sz w:val="18"/>
          <w:lang w:val="fr-BE"/>
        </w:rPr>
        <w:t xml:space="preserve"> </w:t>
      </w:r>
      <w:r w:rsidR="00015BB8" w:rsidRPr="00B93229">
        <w:rPr>
          <w:i/>
          <w:sz w:val="18"/>
          <w:lang w:val="fr-BE"/>
        </w:rPr>
        <w:t>Lors de la première délivrance, les bas élastiques thérapeutiques pour la jambe du sous-groupe 1 doivent être prescrits par un médecin-spécialiste dont il est question au § 12bis, 2., a), de l’article 27 de la nomenclature.</w:t>
      </w:r>
    </w:p>
    <w:p w14:paraId="0A3842BD" w14:textId="0A49F651" w:rsidR="00015BB8" w:rsidRPr="00B93229" w:rsidRDefault="00015BB8">
      <w:pPr>
        <w:pStyle w:val="FootnoteText"/>
        <w:rPr>
          <w:i/>
          <w:sz w:val="18"/>
          <w:lang w:val="fr-BE"/>
        </w:rPr>
      </w:pPr>
      <w:r w:rsidRPr="00B93229">
        <w:rPr>
          <w:i/>
          <w:sz w:val="18"/>
          <w:lang w:val="fr-BE"/>
        </w:rPr>
        <w:t>Les gaines de bras et les gants élastiques thérapeutiques doivent être prescrits par les médecins dont il est question au § 12ter, 2, de l’article 27 de la nomenclature.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4526C" w14:textId="797C5A7F" w:rsidR="00272B82" w:rsidRPr="00A721DC" w:rsidRDefault="00A721DC">
    <w:pPr>
      <w:pStyle w:val="Header"/>
      <w:rPr>
        <w:lang w:val="fr-BE"/>
      </w:rPr>
    </w:pPr>
    <w:r>
      <w:rPr>
        <w:lang w:val="fr-BE"/>
      </w:rPr>
      <w:tab/>
    </w:r>
    <w:r>
      <w:rPr>
        <w:lang w:val="fr-BE"/>
      </w:rPr>
      <w:tab/>
    </w:r>
    <w:r w:rsidR="001968B0">
      <w:rPr>
        <w:lang w:val="fr-BE"/>
      </w:rPr>
      <w:t>verso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8A960" w14:textId="3DF83DE6" w:rsidR="001968B0" w:rsidRPr="001968B0" w:rsidRDefault="00917F62" w:rsidP="00207956">
    <w:pPr>
      <w:pStyle w:val="Footer"/>
      <w:rPr>
        <w:lang w:val="fr-BE"/>
      </w:rPr>
    </w:pPr>
    <w:r w:rsidRPr="00757354">
      <w:rPr>
        <w:sz w:val="16"/>
        <w:szCs w:val="16"/>
        <w:lang w:val="fr-FR"/>
      </w:rPr>
      <w:t>Annexe au Règlement du 28 juillet 2003 portant exécution de l’article 22, 11°, de la loi relative à l’assurance obligatoire soins de santé et indemnités, coordonnée le 14 juillet 1994</w:t>
    </w:r>
    <w:r w:rsidR="001968B0">
      <w:rPr>
        <w:lang w:val="fr-BE"/>
      </w:rPr>
      <w:tab/>
    </w:r>
    <w:r w:rsidR="001968B0">
      <w:rPr>
        <w:lang w:val="fr-BE"/>
      </w:rPr>
      <w:tab/>
      <w:t>recto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F25BD"/>
    <w:multiLevelType w:val="hybridMultilevel"/>
    <w:tmpl w:val="1018D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BC"/>
    <w:rsid w:val="00000C5F"/>
    <w:rsid w:val="00015BB8"/>
    <w:rsid w:val="0003718F"/>
    <w:rsid w:val="00046FB9"/>
    <w:rsid w:val="000628DE"/>
    <w:rsid w:val="000A2D59"/>
    <w:rsid w:val="000B08C5"/>
    <w:rsid w:val="000C204F"/>
    <w:rsid w:val="00113430"/>
    <w:rsid w:val="001244FE"/>
    <w:rsid w:val="00166810"/>
    <w:rsid w:val="001968B0"/>
    <w:rsid w:val="001B2101"/>
    <w:rsid w:val="001D6166"/>
    <w:rsid w:val="00207956"/>
    <w:rsid w:val="00235AF3"/>
    <w:rsid w:val="00262970"/>
    <w:rsid w:val="00272B82"/>
    <w:rsid w:val="002B6B74"/>
    <w:rsid w:val="002F341F"/>
    <w:rsid w:val="00300314"/>
    <w:rsid w:val="003073D9"/>
    <w:rsid w:val="003144DA"/>
    <w:rsid w:val="003925BC"/>
    <w:rsid w:val="00424524"/>
    <w:rsid w:val="004A3B88"/>
    <w:rsid w:val="004F7CD3"/>
    <w:rsid w:val="00501A15"/>
    <w:rsid w:val="00520B85"/>
    <w:rsid w:val="00530497"/>
    <w:rsid w:val="005409C4"/>
    <w:rsid w:val="0054307D"/>
    <w:rsid w:val="00564BF6"/>
    <w:rsid w:val="0058660E"/>
    <w:rsid w:val="00590235"/>
    <w:rsid w:val="005A36F2"/>
    <w:rsid w:val="005B6A90"/>
    <w:rsid w:val="005C1D1B"/>
    <w:rsid w:val="005C5906"/>
    <w:rsid w:val="00610C14"/>
    <w:rsid w:val="00611086"/>
    <w:rsid w:val="006430C6"/>
    <w:rsid w:val="006719E5"/>
    <w:rsid w:val="0068415C"/>
    <w:rsid w:val="00704AF0"/>
    <w:rsid w:val="0070570E"/>
    <w:rsid w:val="007203FA"/>
    <w:rsid w:val="00721179"/>
    <w:rsid w:val="00726500"/>
    <w:rsid w:val="007751B9"/>
    <w:rsid w:val="007D05C4"/>
    <w:rsid w:val="007E319A"/>
    <w:rsid w:val="007F3826"/>
    <w:rsid w:val="008038BC"/>
    <w:rsid w:val="00841063"/>
    <w:rsid w:val="00842DF9"/>
    <w:rsid w:val="00854AEA"/>
    <w:rsid w:val="008B70ED"/>
    <w:rsid w:val="008D0F80"/>
    <w:rsid w:val="008D505D"/>
    <w:rsid w:val="008D574B"/>
    <w:rsid w:val="008E3D3D"/>
    <w:rsid w:val="008E4B88"/>
    <w:rsid w:val="008E79D6"/>
    <w:rsid w:val="008F33D7"/>
    <w:rsid w:val="008F7046"/>
    <w:rsid w:val="00910E77"/>
    <w:rsid w:val="00917F62"/>
    <w:rsid w:val="00920F30"/>
    <w:rsid w:val="00923834"/>
    <w:rsid w:val="00967205"/>
    <w:rsid w:val="00973B27"/>
    <w:rsid w:val="0097490C"/>
    <w:rsid w:val="00985907"/>
    <w:rsid w:val="009A4EB0"/>
    <w:rsid w:val="009D629C"/>
    <w:rsid w:val="009E1E9A"/>
    <w:rsid w:val="00A10C45"/>
    <w:rsid w:val="00A356A4"/>
    <w:rsid w:val="00A721DC"/>
    <w:rsid w:val="00A80F64"/>
    <w:rsid w:val="00AA07A7"/>
    <w:rsid w:val="00B225E2"/>
    <w:rsid w:val="00B32A24"/>
    <w:rsid w:val="00B51AB5"/>
    <w:rsid w:val="00B7317E"/>
    <w:rsid w:val="00B77EF5"/>
    <w:rsid w:val="00B93229"/>
    <w:rsid w:val="00B97250"/>
    <w:rsid w:val="00BB22D1"/>
    <w:rsid w:val="00BE04E5"/>
    <w:rsid w:val="00C364C6"/>
    <w:rsid w:val="00CB1E3F"/>
    <w:rsid w:val="00CB63FD"/>
    <w:rsid w:val="00CF6DAB"/>
    <w:rsid w:val="00D13EC1"/>
    <w:rsid w:val="00D35322"/>
    <w:rsid w:val="00D42EC3"/>
    <w:rsid w:val="00D76C81"/>
    <w:rsid w:val="00D95A31"/>
    <w:rsid w:val="00D96684"/>
    <w:rsid w:val="00DB3EA5"/>
    <w:rsid w:val="00DC2D6D"/>
    <w:rsid w:val="00DC5536"/>
    <w:rsid w:val="00DE2651"/>
    <w:rsid w:val="00DF13A6"/>
    <w:rsid w:val="00DF1EBB"/>
    <w:rsid w:val="00E01B6F"/>
    <w:rsid w:val="00E03564"/>
    <w:rsid w:val="00E05485"/>
    <w:rsid w:val="00E45BB5"/>
    <w:rsid w:val="00ED673E"/>
    <w:rsid w:val="00EE1E10"/>
    <w:rsid w:val="00F03F15"/>
    <w:rsid w:val="00F948B7"/>
    <w:rsid w:val="00FB64B3"/>
    <w:rsid w:val="00F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5DAD85D"/>
  <w15:docId w15:val="{7D50D7FF-AAEE-4614-92A6-D74E3107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7D"/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3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8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8BC"/>
    <w:rPr>
      <w:rFonts w:ascii="Trebuchet MS" w:hAnsi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C6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C6"/>
    <w:rPr>
      <w:rFonts w:ascii="Trebuchet MS" w:hAnsi="Trebuchet M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3FA"/>
    <w:rPr>
      <w:rFonts w:ascii="Trebuchet MS" w:hAnsi="Trebuchet MS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2B8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2B82"/>
    <w:rPr>
      <w:rFonts w:ascii="Trebuchet MS" w:hAnsi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2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2022-02-28T23:00:00+00:00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27</Value>
    </TaxCatchAll>
    <RIDocSummary xmlns="f15eea43-7fa7-45cf-8dc0-d5244e2cd467">Prescription médicale pour bas élastiques thérapeutiques pour la jambe et gaines de bras et gants élastiques thérapeutiques (art. 27)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547D5CA7-75D2-4413-8F5E-6E87FBC96A3E}"/>
</file>

<file path=customXml/itemProps2.xml><?xml version="1.0" encoding="utf-8"?>
<ds:datastoreItem xmlns:ds="http://schemas.openxmlformats.org/officeDocument/2006/customXml" ds:itemID="{D1BCBD25-33D4-44A1-B5CD-5F58D9296815}"/>
</file>

<file path=customXml/itemProps3.xml><?xml version="1.0" encoding="utf-8"?>
<ds:datastoreItem xmlns:ds="http://schemas.openxmlformats.org/officeDocument/2006/customXml" ds:itemID="{411212A2-90FB-4103-9261-EAAAB27ED4CE}"/>
</file>

<file path=customXml/itemProps4.xml><?xml version="1.0" encoding="utf-8"?>
<ds:datastoreItem xmlns:ds="http://schemas.openxmlformats.org/officeDocument/2006/customXml" ds:itemID="{93F579FB-5FA7-4FF3-9987-DE519237CB62}"/>
</file>

<file path=docProps/app.xml><?xml version="1.0" encoding="utf-8"?>
<Properties xmlns="http://schemas.openxmlformats.org/officeDocument/2006/extended-properties" xmlns:vt="http://schemas.openxmlformats.org/officeDocument/2006/docPropsVTypes">
  <Template>7A8B52E0.dotm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Bandagistes - Annexe 94 - Prescription médicale pour bas élastiques - thérapeutiques pour la jambe et gaines de bras et gants élastiques thérapeutiques, à partir du 1er mars 2022</dc:title>
  <dc:creator>De Koekelaere Katrien (100)</dc:creator>
  <cp:lastModifiedBy>Nathalie De Rudder (RIZIV-INAMI)</cp:lastModifiedBy>
  <cp:revision>4</cp:revision>
  <dcterms:created xsi:type="dcterms:W3CDTF">2021-08-26T07:32:00Z</dcterms:created>
  <dcterms:modified xsi:type="dcterms:W3CDTF">2022-01-17T16:46:00Z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