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AB" w:rsidRPr="00F66E49" w:rsidRDefault="00C223AB" w:rsidP="004C7743">
      <w:pPr>
        <w:spacing w:after="0" w:line="240" w:lineRule="auto"/>
        <w:jc w:val="center"/>
        <w:rPr>
          <w:rFonts w:ascii="Arial" w:hAnsi="Arial" w:cs="Arial"/>
          <w:b/>
          <w:u w:val="single"/>
          <w:lang w:val="nl-BE"/>
        </w:rPr>
      </w:pPr>
      <w:r w:rsidRPr="00F66E49">
        <w:rPr>
          <w:rFonts w:ascii="Arial" w:hAnsi="Arial" w:cs="Arial"/>
          <w:b/>
          <w:u w:val="single"/>
          <w:lang w:val="nl-BE"/>
        </w:rPr>
        <w:t>OVEREENKOMST AANGAANDE DE DIAGNOSE EN DE BEHANDELING</w:t>
      </w:r>
    </w:p>
    <w:p w:rsidR="006F35F2" w:rsidRPr="00F66E49" w:rsidRDefault="00C223AB" w:rsidP="004C7743">
      <w:pPr>
        <w:spacing w:after="0" w:line="240" w:lineRule="auto"/>
        <w:jc w:val="center"/>
        <w:rPr>
          <w:rFonts w:ascii="Arial" w:hAnsi="Arial" w:cs="Arial"/>
          <w:b/>
          <w:u w:val="single"/>
          <w:lang w:val="nl-BE"/>
        </w:rPr>
      </w:pPr>
      <w:r w:rsidRPr="00F66E49">
        <w:rPr>
          <w:rFonts w:ascii="Arial" w:hAnsi="Arial" w:cs="Arial"/>
          <w:b/>
          <w:u w:val="single"/>
          <w:lang w:val="nl-BE"/>
        </w:rPr>
        <w:t>VAN HET SLAAPAPNEUSYNDROOM</w:t>
      </w:r>
    </w:p>
    <w:p w:rsidR="00C223AB" w:rsidRPr="00F66E49" w:rsidRDefault="00544EED" w:rsidP="004C7743">
      <w:pPr>
        <w:spacing w:after="0" w:line="240" w:lineRule="auto"/>
        <w:jc w:val="center"/>
        <w:rPr>
          <w:rFonts w:ascii="Arial" w:hAnsi="Arial" w:cs="Arial"/>
          <w:lang w:val="nl-BE"/>
        </w:rPr>
      </w:pPr>
      <w:r w:rsidRPr="00F66E49">
        <w:rPr>
          <w:rFonts w:ascii="Arial" w:hAnsi="Arial" w:cs="Arial"/>
          <w:lang w:val="nl-BE"/>
        </w:rPr>
        <w:t xml:space="preserve">(van toepassing vanaf 1 januari </w:t>
      </w:r>
      <w:r w:rsidR="001E60EA" w:rsidRPr="00F66E49">
        <w:rPr>
          <w:rFonts w:ascii="Arial" w:hAnsi="Arial" w:cs="Arial"/>
          <w:lang w:val="nl-BE"/>
        </w:rPr>
        <w:t>201</w:t>
      </w:r>
      <w:r w:rsidR="001E60EA">
        <w:rPr>
          <w:rFonts w:ascii="Arial" w:hAnsi="Arial" w:cs="Arial"/>
          <w:lang w:val="nl-BE"/>
        </w:rPr>
        <w:t>8</w:t>
      </w:r>
      <w:r w:rsidRPr="00F66E49">
        <w:rPr>
          <w:rFonts w:ascii="Arial" w:hAnsi="Arial" w:cs="Arial"/>
          <w:lang w:val="nl-BE"/>
        </w:rPr>
        <w:t>)</w:t>
      </w:r>
    </w:p>
    <w:p w:rsidR="00544EED" w:rsidRPr="00F66E49" w:rsidRDefault="00544EED" w:rsidP="004C7743">
      <w:pPr>
        <w:spacing w:after="0" w:line="240" w:lineRule="auto"/>
        <w:jc w:val="center"/>
        <w:rPr>
          <w:rFonts w:ascii="Arial" w:hAnsi="Arial" w:cs="Arial"/>
          <w:lang w:val="nl-BE"/>
        </w:rPr>
      </w:pPr>
    </w:p>
    <w:p w:rsidR="00C223AB" w:rsidRPr="00F66E49" w:rsidRDefault="00C223AB" w:rsidP="00F0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lang w:val="nl-BE"/>
        </w:rPr>
      </w:pPr>
      <w:r w:rsidRPr="00F66E49">
        <w:rPr>
          <w:rFonts w:ascii="Arial" w:hAnsi="Arial" w:cs="Arial"/>
          <w:b/>
          <w:lang w:val="nl-BE"/>
        </w:rPr>
        <w:t xml:space="preserve">BIJLAGE </w:t>
      </w:r>
      <w:r w:rsidR="001E60EA">
        <w:rPr>
          <w:rFonts w:ascii="Arial" w:hAnsi="Arial" w:cs="Arial"/>
          <w:b/>
          <w:lang w:val="nl-BE"/>
        </w:rPr>
        <w:t>11</w:t>
      </w:r>
      <w:r w:rsidRPr="00F66E49">
        <w:rPr>
          <w:rFonts w:ascii="Arial" w:hAnsi="Arial" w:cs="Arial"/>
          <w:b/>
          <w:lang w:val="nl-BE"/>
        </w:rPr>
        <w:t xml:space="preserve">: INLICHTINGENFORMULIER OVER </w:t>
      </w:r>
      <w:r w:rsidR="001E60EA">
        <w:rPr>
          <w:rFonts w:ascii="Arial" w:hAnsi="Arial" w:cs="Arial"/>
          <w:b/>
          <w:lang w:val="nl-BE"/>
        </w:rPr>
        <w:t>DE GESPECIALISEERDE NKO-ARTSEN</w:t>
      </w:r>
      <w:r w:rsidR="00DC7D2E">
        <w:rPr>
          <w:rFonts w:ascii="Arial" w:hAnsi="Arial" w:cs="Arial"/>
          <w:b/>
          <w:lang w:val="nl-BE"/>
        </w:rPr>
        <w:t xml:space="preserve"> </w:t>
      </w:r>
      <w:r w:rsidR="001E60EA">
        <w:rPr>
          <w:rFonts w:ascii="Arial" w:hAnsi="Arial" w:cs="Arial"/>
          <w:b/>
          <w:lang w:val="nl-BE"/>
        </w:rPr>
        <w:t>EN DE MRA-SPECIALISTEN VAN HET CENTRUM</w:t>
      </w:r>
    </w:p>
    <w:p w:rsidR="00C223AB" w:rsidRPr="00F66E49" w:rsidRDefault="00C223AB" w:rsidP="00F07693">
      <w:pPr>
        <w:spacing w:after="0" w:line="240" w:lineRule="auto"/>
        <w:jc w:val="both"/>
        <w:rPr>
          <w:rFonts w:ascii="Arial" w:hAnsi="Arial" w:cs="Arial"/>
          <w:lang w:val="nl-BE"/>
        </w:rPr>
      </w:pPr>
    </w:p>
    <w:p w:rsidR="00C4074C" w:rsidRDefault="001E60EA" w:rsidP="00F07693">
      <w:pPr>
        <w:spacing w:after="0" w:line="240" w:lineRule="auto"/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IEDER CENTRUM DAT IN 2017 NOG NIET WERD OPGENOMEN OP DE </w:t>
      </w:r>
      <w:r w:rsidR="009F11EC">
        <w:rPr>
          <w:rFonts w:ascii="Arial" w:hAnsi="Arial" w:cs="Arial"/>
          <w:lang w:val="nl-BE"/>
        </w:rPr>
        <w:t>RIZIV-</w:t>
      </w:r>
      <w:r>
        <w:rPr>
          <w:rFonts w:ascii="Arial" w:hAnsi="Arial" w:cs="Arial"/>
          <w:lang w:val="nl-BE"/>
        </w:rPr>
        <w:t xml:space="preserve">LIJST </w:t>
      </w:r>
      <w:r w:rsidR="009F11EC">
        <w:rPr>
          <w:rFonts w:ascii="Arial" w:hAnsi="Arial" w:cs="Arial"/>
          <w:lang w:val="nl-BE"/>
        </w:rPr>
        <w:t xml:space="preserve">VAN CENTRA DIE MRA-BEHANDELINGEN AANBIEDEN, MOET </w:t>
      </w:r>
      <w:r>
        <w:rPr>
          <w:rFonts w:ascii="Arial" w:hAnsi="Arial" w:cs="Arial"/>
          <w:lang w:val="nl-BE"/>
        </w:rPr>
        <w:t xml:space="preserve">DIT FORMULIER </w:t>
      </w:r>
      <w:r w:rsidR="00814FFB" w:rsidRPr="00F66E49">
        <w:rPr>
          <w:rFonts w:ascii="Arial" w:hAnsi="Arial" w:cs="Arial"/>
          <w:lang w:val="nl-BE"/>
        </w:rPr>
        <w:t xml:space="preserve">VOLLEDIG </w:t>
      </w:r>
      <w:r w:rsidR="006C4023" w:rsidRPr="00F66E49">
        <w:rPr>
          <w:rFonts w:ascii="Arial" w:hAnsi="Arial" w:cs="Arial"/>
          <w:lang w:val="nl-BE"/>
        </w:rPr>
        <w:t>I</w:t>
      </w:r>
      <w:r w:rsidR="006C4023" w:rsidRPr="00F66E49">
        <w:rPr>
          <w:rFonts w:ascii="Arial" w:hAnsi="Arial" w:cs="Arial"/>
          <w:lang w:val="nl-BE"/>
        </w:rPr>
        <w:t>N</w:t>
      </w:r>
      <w:r w:rsidR="006C4023" w:rsidRPr="00F66E49">
        <w:rPr>
          <w:rFonts w:ascii="Arial" w:hAnsi="Arial" w:cs="Arial"/>
          <w:lang w:val="nl-BE"/>
        </w:rPr>
        <w:t xml:space="preserve">GEVULD </w:t>
      </w:r>
      <w:r w:rsidR="008522E2" w:rsidRPr="00F66E49">
        <w:rPr>
          <w:rFonts w:ascii="Arial" w:hAnsi="Arial" w:cs="Arial"/>
          <w:lang w:val="nl-BE"/>
        </w:rPr>
        <w:t xml:space="preserve">EN MET ALLE </w:t>
      </w:r>
      <w:r w:rsidR="003E6005" w:rsidRPr="00F66E49">
        <w:rPr>
          <w:rFonts w:ascii="Arial" w:hAnsi="Arial" w:cs="Arial"/>
          <w:lang w:val="nl-BE"/>
        </w:rPr>
        <w:t xml:space="preserve">GEVRAAGDE </w:t>
      </w:r>
      <w:r w:rsidR="008522E2" w:rsidRPr="00F66E49">
        <w:rPr>
          <w:rFonts w:ascii="Arial" w:hAnsi="Arial" w:cs="Arial"/>
          <w:lang w:val="nl-BE"/>
        </w:rPr>
        <w:t xml:space="preserve">BEWIJSSTUKKEN </w:t>
      </w:r>
      <w:r w:rsidR="0092343A" w:rsidRPr="00F66E49">
        <w:rPr>
          <w:rFonts w:ascii="Arial" w:hAnsi="Arial" w:cs="Arial"/>
          <w:lang w:val="nl-BE"/>
        </w:rPr>
        <w:t>BEZORGEN AAN HET RIZIV T</w:t>
      </w:r>
      <w:r w:rsidR="0092343A" w:rsidRPr="00F66E49">
        <w:rPr>
          <w:rFonts w:ascii="Arial" w:hAnsi="Arial" w:cs="Arial"/>
          <w:lang w:val="nl-BE"/>
        </w:rPr>
        <w:t>E</w:t>
      </w:r>
      <w:r w:rsidR="0092343A" w:rsidRPr="00F66E49">
        <w:rPr>
          <w:rFonts w:ascii="Arial" w:hAnsi="Arial" w:cs="Arial"/>
          <w:lang w:val="nl-BE"/>
        </w:rPr>
        <w:t xml:space="preserve">GEN </w:t>
      </w:r>
      <w:r w:rsidR="006C4023" w:rsidRPr="00F66E49">
        <w:rPr>
          <w:rFonts w:ascii="Arial" w:hAnsi="Arial" w:cs="Arial"/>
          <w:lang w:val="nl-BE"/>
        </w:rPr>
        <w:t xml:space="preserve">UITERLIJK </w:t>
      </w:r>
      <w:r w:rsidR="009B7077" w:rsidRPr="00F66E49">
        <w:rPr>
          <w:rFonts w:ascii="Arial" w:hAnsi="Arial" w:cs="Arial"/>
          <w:lang w:val="nl-BE"/>
        </w:rPr>
        <w:t xml:space="preserve">30 APRIL </w:t>
      </w:r>
      <w:r w:rsidRPr="00F66E49">
        <w:rPr>
          <w:rFonts w:ascii="Arial" w:hAnsi="Arial" w:cs="Arial"/>
          <w:lang w:val="nl-BE"/>
        </w:rPr>
        <w:t>201</w:t>
      </w:r>
      <w:r>
        <w:rPr>
          <w:rFonts w:ascii="Arial" w:hAnsi="Arial" w:cs="Arial"/>
          <w:lang w:val="nl-BE"/>
        </w:rPr>
        <w:t>8</w:t>
      </w:r>
      <w:r w:rsidR="005E7515">
        <w:rPr>
          <w:rFonts w:ascii="Arial" w:hAnsi="Arial" w:cs="Arial"/>
          <w:lang w:val="nl-BE"/>
        </w:rPr>
        <w:t>.</w:t>
      </w:r>
    </w:p>
    <w:p w:rsidR="005E7515" w:rsidRDefault="005E7515" w:rsidP="00F07693">
      <w:pPr>
        <w:spacing w:after="0" w:line="240" w:lineRule="auto"/>
        <w:jc w:val="both"/>
        <w:rPr>
          <w:rFonts w:ascii="Arial" w:hAnsi="Arial" w:cs="Arial"/>
          <w:lang w:val="nl-BE"/>
        </w:rPr>
      </w:pPr>
    </w:p>
    <w:p w:rsidR="005E7515" w:rsidRPr="00F66E49" w:rsidRDefault="005E7515" w:rsidP="00F07693">
      <w:pPr>
        <w:spacing w:after="0" w:line="240" w:lineRule="auto"/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EEN CENTRUM DAT IN 2017 REEDS WERD OPGENOMEN OP DE RIZIV-LIJST VAN CE</w:t>
      </w:r>
      <w:r>
        <w:rPr>
          <w:rFonts w:ascii="Arial" w:hAnsi="Arial" w:cs="Arial"/>
          <w:lang w:val="nl-BE"/>
        </w:rPr>
        <w:t>N</w:t>
      </w:r>
      <w:r>
        <w:rPr>
          <w:rFonts w:ascii="Arial" w:hAnsi="Arial" w:cs="Arial"/>
          <w:lang w:val="nl-BE"/>
        </w:rPr>
        <w:t>TRA DIE MRA-BEHANDELINGEN AANBIEDEN, MOET DIT FORMULIER NIET BEZORGEN, BEHALVE IN GEVAL VAN WIJZIGINGEN VAN DE GESPECIALISEERDE NKO-ARTSEN EN MRA-SPECIALISTEN VAN HET CENTRUM.</w:t>
      </w:r>
    </w:p>
    <w:p w:rsidR="009F6020" w:rsidRPr="00F66E49" w:rsidRDefault="009F6020" w:rsidP="00F07693">
      <w:pPr>
        <w:spacing w:after="0" w:line="240" w:lineRule="auto"/>
        <w:jc w:val="both"/>
        <w:rPr>
          <w:rFonts w:ascii="Arial" w:hAnsi="Arial" w:cs="Arial"/>
          <w:u w:val="single"/>
          <w:lang w:val="nl-BE"/>
        </w:rPr>
      </w:pPr>
    </w:p>
    <w:p w:rsidR="002F4872" w:rsidRPr="00F66E49" w:rsidRDefault="002F4872" w:rsidP="00F07693">
      <w:pPr>
        <w:spacing w:after="0" w:line="240" w:lineRule="auto"/>
        <w:jc w:val="both"/>
        <w:rPr>
          <w:rFonts w:ascii="Arial" w:hAnsi="Arial" w:cs="Arial"/>
          <w:lang w:val="nl-BE"/>
        </w:rPr>
      </w:pPr>
      <w:r w:rsidRPr="00F66E49">
        <w:rPr>
          <w:rFonts w:ascii="Arial" w:hAnsi="Arial" w:cs="Arial"/>
          <w:lang w:val="nl-BE"/>
        </w:rPr>
        <w:t>Indien nodig</w:t>
      </w:r>
      <w:r w:rsidR="00E14024" w:rsidRPr="00F66E49">
        <w:rPr>
          <w:rFonts w:ascii="Arial" w:hAnsi="Arial" w:cs="Arial"/>
          <w:lang w:val="nl-BE"/>
        </w:rPr>
        <w:t>,</w:t>
      </w:r>
      <w:r w:rsidRPr="00F66E49">
        <w:rPr>
          <w:rFonts w:ascii="Arial" w:hAnsi="Arial" w:cs="Arial"/>
          <w:lang w:val="nl-BE"/>
        </w:rPr>
        <w:t xml:space="preserve"> kunt u rijen toevoegen in dit document.</w:t>
      </w:r>
    </w:p>
    <w:p w:rsidR="00DD1C54" w:rsidRPr="00F66E49" w:rsidRDefault="00DD1C54" w:rsidP="00F07693">
      <w:pPr>
        <w:spacing w:after="0" w:line="240" w:lineRule="auto"/>
        <w:jc w:val="both"/>
        <w:rPr>
          <w:rFonts w:ascii="Arial" w:hAnsi="Arial" w:cs="Arial"/>
          <w:u w:val="single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640"/>
      </w:tblGrid>
      <w:tr w:rsidR="00C223AB" w:rsidRPr="00E54C5A" w:rsidTr="00D54C59">
        <w:tc>
          <w:tcPr>
            <w:tcW w:w="3936" w:type="dxa"/>
          </w:tcPr>
          <w:p w:rsidR="00C223AB" w:rsidRPr="00F66E49" w:rsidRDefault="00D54C59" w:rsidP="00F07693">
            <w:pPr>
              <w:jc w:val="both"/>
              <w:rPr>
                <w:rFonts w:ascii="Arial" w:hAnsi="Arial" w:cs="Arial"/>
                <w:u w:val="single"/>
                <w:lang w:val="nl-BE"/>
              </w:rPr>
            </w:pPr>
            <w:r w:rsidRPr="00F66E49">
              <w:rPr>
                <w:rFonts w:ascii="Arial" w:hAnsi="Arial" w:cs="Arial"/>
                <w:u w:val="single"/>
                <w:lang w:val="nl-BE"/>
              </w:rPr>
              <w:t>Naam en adres</w:t>
            </w:r>
            <w:r w:rsidR="00BB23D0" w:rsidRPr="00F66E49">
              <w:rPr>
                <w:rFonts w:ascii="Arial" w:hAnsi="Arial" w:cs="Arial"/>
                <w:u w:val="single"/>
                <w:lang w:val="nl-BE"/>
              </w:rPr>
              <w:t xml:space="preserve"> </w:t>
            </w:r>
            <w:r w:rsidR="00AA394C" w:rsidRPr="00F66E49">
              <w:rPr>
                <w:rFonts w:ascii="Arial" w:hAnsi="Arial" w:cs="Arial"/>
                <w:u w:val="single"/>
                <w:lang w:val="nl-BE"/>
              </w:rPr>
              <w:t>(</w:t>
            </w:r>
            <w:r w:rsidR="00C223AB" w:rsidRPr="00F66E49">
              <w:rPr>
                <w:rFonts w:ascii="Arial" w:hAnsi="Arial" w:cs="Arial"/>
                <w:u w:val="single"/>
                <w:lang w:val="nl-BE"/>
              </w:rPr>
              <w:t xml:space="preserve">van </w:t>
            </w:r>
            <w:r w:rsidR="0061007F" w:rsidRPr="00F66E49">
              <w:rPr>
                <w:rFonts w:ascii="Arial" w:hAnsi="Arial" w:cs="Arial"/>
                <w:u w:val="single"/>
                <w:lang w:val="nl-BE"/>
              </w:rPr>
              <w:t xml:space="preserve">de campus van) </w:t>
            </w:r>
            <w:r w:rsidR="00C223AB" w:rsidRPr="00F66E49">
              <w:rPr>
                <w:rFonts w:ascii="Arial" w:hAnsi="Arial" w:cs="Arial"/>
                <w:u w:val="single"/>
                <w:lang w:val="nl-BE"/>
              </w:rPr>
              <w:t>het z</w:t>
            </w:r>
            <w:r w:rsidRPr="00F66E49">
              <w:rPr>
                <w:rFonts w:ascii="Arial" w:hAnsi="Arial" w:cs="Arial"/>
                <w:u w:val="single"/>
                <w:lang w:val="nl-BE"/>
              </w:rPr>
              <w:t>iekenhuis</w:t>
            </w:r>
            <w:r w:rsidR="00B825D2" w:rsidRPr="00F66E49">
              <w:rPr>
                <w:rFonts w:ascii="Arial" w:hAnsi="Arial" w:cs="Arial"/>
                <w:u w:val="single"/>
                <w:lang w:val="nl-BE"/>
              </w:rPr>
              <w:t>*</w:t>
            </w:r>
            <w:r w:rsidR="00C223AB" w:rsidRPr="00F66E49">
              <w:rPr>
                <w:rFonts w:ascii="Arial" w:hAnsi="Arial" w:cs="Arial"/>
                <w:u w:val="single"/>
                <w:lang w:val="nl-BE"/>
              </w:rPr>
              <w:t>:</w:t>
            </w:r>
          </w:p>
          <w:p w:rsidR="00C223AB" w:rsidRPr="00F66E49" w:rsidRDefault="00C223AB" w:rsidP="00F07693">
            <w:pPr>
              <w:jc w:val="both"/>
              <w:rPr>
                <w:rFonts w:ascii="Arial" w:hAnsi="Arial" w:cs="Arial"/>
                <w:u w:val="single"/>
                <w:lang w:val="nl-BE"/>
              </w:rPr>
            </w:pPr>
          </w:p>
          <w:p w:rsidR="00C223AB" w:rsidRPr="00F66E49" w:rsidRDefault="00C223AB" w:rsidP="00F07693">
            <w:pPr>
              <w:jc w:val="both"/>
              <w:rPr>
                <w:rFonts w:ascii="Arial" w:hAnsi="Arial" w:cs="Arial"/>
                <w:u w:val="single"/>
                <w:lang w:val="nl-BE"/>
              </w:rPr>
            </w:pPr>
          </w:p>
          <w:p w:rsidR="00222E73" w:rsidRPr="00F66E49" w:rsidRDefault="00222E73" w:rsidP="00F07693">
            <w:pPr>
              <w:jc w:val="both"/>
              <w:rPr>
                <w:rFonts w:ascii="Arial" w:hAnsi="Arial" w:cs="Arial"/>
                <w:u w:val="single"/>
                <w:lang w:val="nl-BE"/>
              </w:rPr>
            </w:pPr>
          </w:p>
          <w:p w:rsidR="00C223AB" w:rsidRPr="00F66E49" w:rsidRDefault="00C223AB" w:rsidP="00F07693">
            <w:pPr>
              <w:jc w:val="both"/>
              <w:rPr>
                <w:rFonts w:ascii="Arial" w:hAnsi="Arial" w:cs="Arial"/>
                <w:u w:val="single"/>
                <w:lang w:val="nl-BE"/>
              </w:rPr>
            </w:pPr>
          </w:p>
        </w:tc>
        <w:tc>
          <w:tcPr>
            <w:tcW w:w="5640" w:type="dxa"/>
          </w:tcPr>
          <w:p w:rsidR="00C223AB" w:rsidRPr="00F66E49" w:rsidRDefault="00C223AB" w:rsidP="00F07693">
            <w:pPr>
              <w:jc w:val="both"/>
              <w:rPr>
                <w:rFonts w:ascii="Arial" w:hAnsi="Arial" w:cs="Arial"/>
                <w:u w:val="single"/>
                <w:lang w:val="nl-BE"/>
              </w:rPr>
            </w:pPr>
          </w:p>
        </w:tc>
      </w:tr>
      <w:tr w:rsidR="00C223AB" w:rsidRPr="00F66E49" w:rsidTr="00D54C59">
        <w:tc>
          <w:tcPr>
            <w:tcW w:w="3936" w:type="dxa"/>
          </w:tcPr>
          <w:p w:rsidR="00C223AB" w:rsidRPr="00F66E49" w:rsidRDefault="000C3806" w:rsidP="00F07693">
            <w:pPr>
              <w:jc w:val="both"/>
              <w:rPr>
                <w:rFonts w:ascii="Arial" w:hAnsi="Arial" w:cs="Arial"/>
                <w:u w:val="single"/>
                <w:lang w:val="nl-BE"/>
              </w:rPr>
            </w:pPr>
            <w:r w:rsidRPr="00F66E49">
              <w:rPr>
                <w:rFonts w:ascii="Arial" w:hAnsi="Arial" w:cs="Arial"/>
                <w:u w:val="single"/>
                <w:lang w:val="nl-BE"/>
              </w:rPr>
              <w:t>Telefoonnummer</w:t>
            </w:r>
            <w:r w:rsidR="00C223AB" w:rsidRPr="00F66E49">
              <w:rPr>
                <w:rFonts w:ascii="Arial" w:hAnsi="Arial" w:cs="Arial"/>
                <w:u w:val="single"/>
                <w:lang w:val="nl-BE"/>
              </w:rPr>
              <w:t>:</w:t>
            </w:r>
          </w:p>
        </w:tc>
        <w:tc>
          <w:tcPr>
            <w:tcW w:w="5640" w:type="dxa"/>
          </w:tcPr>
          <w:p w:rsidR="00C223AB" w:rsidRPr="00F66E49" w:rsidRDefault="00C223AB" w:rsidP="00F07693">
            <w:pPr>
              <w:jc w:val="both"/>
              <w:rPr>
                <w:rFonts w:ascii="Arial" w:hAnsi="Arial" w:cs="Arial"/>
                <w:u w:val="single"/>
                <w:lang w:val="nl-BE"/>
              </w:rPr>
            </w:pPr>
          </w:p>
        </w:tc>
      </w:tr>
      <w:tr w:rsidR="00C223AB" w:rsidRPr="00F66E49" w:rsidTr="00D54C59">
        <w:tc>
          <w:tcPr>
            <w:tcW w:w="3936" w:type="dxa"/>
          </w:tcPr>
          <w:p w:rsidR="00C223AB" w:rsidRPr="00F66E49" w:rsidRDefault="00D54C59" w:rsidP="00F07693">
            <w:pPr>
              <w:jc w:val="both"/>
              <w:rPr>
                <w:rFonts w:ascii="Arial" w:hAnsi="Arial" w:cs="Arial"/>
                <w:u w:val="single"/>
                <w:lang w:val="nl-BE"/>
              </w:rPr>
            </w:pPr>
            <w:proofErr w:type="spellStart"/>
            <w:r w:rsidRPr="00F66E49">
              <w:rPr>
                <w:rFonts w:ascii="Arial" w:hAnsi="Arial" w:cs="Arial"/>
                <w:u w:val="single"/>
                <w:lang w:val="nl-BE"/>
              </w:rPr>
              <w:t>E-mail-adres</w:t>
            </w:r>
            <w:proofErr w:type="spellEnd"/>
            <w:r w:rsidR="00C223AB" w:rsidRPr="00F66E49">
              <w:rPr>
                <w:rFonts w:ascii="Arial" w:hAnsi="Arial" w:cs="Arial"/>
                <w:u w:val="single"/>
                <w:lang w:val="nl-BE"/>
              </w:rPr>
              <w:t>:</w:t>
            </w:r>
          </w:p>
        </w:tc>
        <w:tc>
          <w:tcPr>
            <w:tcW w:w="5640" w:type="dxa"/>
          </w:tcPr>
          <w:p w:rsidR="00C223AB" w:rsidRPr="00F66E49" w:rsidRDefault="00C223AB" w:rsidP="00F07693">
            <w:pPr>
              <w:jc w:val="both"/>
              <w:rPr>
                <w:rFonts w:ascii="Arial" w:hAnsi="Arial" w:cs="Arial"/>
                <w:u w:val="single"/>
                <w:lang w:val="nl-BE"/>
              </w:rPr>
            </w:pPr>
          </w:p>
        </w:tc>
      </w:tr>
    </w:tbl>
    <w:p w:rsidR="009F6020" w:rsidRPr="00F66E49" w:rsidRDefault="00B825D2" w:rsidP="00B825D2">
      <w:pPr>
        <w:spacing w:after="0" w:line="240" w:lineRule="auto"/>
        <w:jc w:val="both"/>
        <w:rPr>
          <w:rFonts w:ascii="Arial" w:hAnsi="Arial" w:cs="Arial"/>
          <w:i/>
          <w:lang w:val="nl-BE"/>
        </w:rPr>
      </w:pPr>
      <w:r w:rsidRPr="00F66E49">
        <w:rPr>
          <w:rFonts w:ascii="Arial" w:hAnsi="Arial" w:cs="Arial"/>
          <w:lang w:val="nl-BE"/>
        </w:rPr>
        <w:t>*</w:t>
      </w:r>
      <w:r w:rsidRPr="00F66E49">
        <w:rPr>
          <w:rFonts w:ascii="Arial" w:hAnsi="Arial" w:cs="Arial"/>
          <w:i/>
          <w:lang w:val="nl-BE"/>
        </w:rPr>
        <w:t>In</w:t>
      </w:r>
      <w:r w:rsidR="00B563E0" w:rsidRPr="00F66E49">
        <w:rPr>
          <w:rFonts w:ascii="Arial" w:hAnsi="Arial" w:cs="Arial"/>
          <w:i/>
          <w:lang w:val="nl-BE"/>
        </w:rPr>
        <w:t>dien uw ziekenhuis</w:t>
      </w:r>
      <w:r w:rsidR="00E8476F" w:rsidRPr="00F66E49">
        <w:rPr>
          <w:rFonts w:ascii="Arial" w:hAnsi="Arial" w:cs="Arial"/>
          <w:i/>
          <w:lang w:val="nl-BE"/>
        </w:rPr>
        <w:t>,</w:t>
      </w:r>
      <w:r w:rsidR="00B563E0" w:rsidRPr="00F66E49">
        <w:rPr>
          <w:rFonts w:ascii="Arial" w:hAnsi="Arial" w:cs="Arial"/>
          <w:i/>
          <w:lang w:val="nl-BE"/>
        </w:rPr>
        <w:t xml:space="preserve"> in toepassing van de</w:t>
      </w:r>
      <w:r w:rsidRPr="00F66E49">
        <w:rPr>
          <w:rFonts w:ascii="Arial" w:hAnsi="Arial" w:cs="Arial"/>
          <w:i/>
          <w:lang w:val="nl-BE"/>
        </w:rPr>
        <w:t xml:space="preserve"> </w:t>
      </w:r>
      <w:r w:rsidR="00B563E0" w:rsidRPr="00F66E49">
        <w:rPr>
          <w:rFonts w:ascii="Arial" w:hAnsi="Arial" w:cs="Arial"/>
          <w:i/>
          <w:lang w:val="nl-BE"/>
        </w:rPr>
        <w:t xml:space="preserve">bepalingen van </w:t>
      </w:r>
      <w:r w:rsidR="009F11EC">
        <w:rPr>
          <w:rFonts w:ascii="Arial" w:hAnsi="Arial" w:cs="Arial"/>
          <w:i/>
          <w:lang w:val="nl-BE"/>
        </w:rPr>
        <w:t>bijlage 6 bij de overeenkomst</w:t>
      </w:r>
      <w:r w:rsidR="00E8476F" w:rsidRPr="00F66E49">
        <w:rPr>
          <w:rFonts w:ascii="Arial" w:hAnsi="Arial" w:cs="Arial"/>
          <w:i/>
          <w:lang w:val="nl-BE"/>
        </w:rPr>
        <w:t>,</w:t>
      </w:r>
      <w:r w:rsidR="00B563E0" w:rsidRPr="00F66E49">
        <w:rPr>
          <w:rFonts w:ascii="Arial" w:hAnsi="Arial" w:cs="Arial"/>
          <w:i/>
          <w:lang w:val="nl-BE"/>
        </w:rPr>
        <w:t xml:space="preserve"> de </w:t>
      </w:r>
      <w:r w:rsidR="005E7515">
        <w:rPr>
          <w:rFonts w:ascii="Arial" w:hAnsi="Arial" w:cs="Arial"/>
          <w:i/>
          <w:lang w:val="nl-BE"/>
        </w:rPr>
        <w:t>slaapapneu</w:t>
      </w:r>
      <w:r w:rsidR="00B563E0" w:rsidRPr="00F66E49">
        <w:rPr>
          <w:rFonts w:ascii="Arial" w:hAnsi="Arial" w:cs="Arial"/>
          <w:i/>
          <w:lang w:val="nl-BE"/>
        </w:rPr>
        <w:t xml:space="preserve">-overeenkomst op 2 campussen toepast, voegt u een kolom toe en </w:t>
      </w:r>
      <w:r w:rsidRPr="00F66E49">
        <w:rPr>
          <w:rFonts w:ascii="Arial" w:hAnsi="Arial" w:cs="Arial"/>
          <w:i/>
          <w:lang w:val="nl-BE"/>
        </w:rPr>
        <w:t>vermeld</w:t>
      </w:r>
      <w:r w:rsidR="00B563E0" w:rsidRPr="00F66E49">
        <w:rPr>
          <w:rFonts w:ascii="Arial" w:hAnsi="Arial" w:cs="Arial"/>
          <w:i/>
          <w:lang w:val="nl-BE"/>
        </w:rPr>
        <w:t>t u</w:t>
      </w:r>
      <w:r w:rsidRPr="00F66E49">
        <w:rPr>
          <w:rFonts w:ascii="Arial" w:hAnsi="Arial" w:cs="Arial"/>
          <w:i/>
          <w:lang w:val="nl-BE"/>
        </w:rPr>
        <w:t xml:space="preserve"> de gegevens van beide </w:t>
      </w:r>
      <w:r w:rsidR="00B563E0" w:rsidRPr="00F66E49">
        <w:rPr>
          <w:rFonts w:ascii="Arial" w:hAnsi="Arial" w:cs="Arial"/>
          <w:i/>
          <w:lang w:val="nl-BE"/>
        </w:rPr>
        <w:t>campussen</w:t>
      </w:r>
      <w:r w:rsidR="00131BAE" w:rsidRPr="00F66E49">
        <w:rPr>
          <w:rFonts w:ascii="Arial" w:hAnsi="Arial" w:cs="Arial"/>
          <w:i/>
          <w:lang w:val="nl-BE"/>
        </w:rPr>
        <w:t>.</w:t>
      </w:r>
    </w:p>
    <w:p w:rsidR="00B825D2" w:rsidRDefault="00B825D2" w:rsidP="00F07693">
      <w:pPr>
        <w:spacing w:after="0" w:line="240" w:lineRule="auto"/>
        <w:jc w:val="both"/>
        <w:rPr>
          <w:rFonts w:ascii="Arial" w:hAnsi="Arial" w:cs="Arial"/>
          <w:b/>
          <w:u w:val="single"/>
          <w:lang w:val="nl-BE"/>
        </w:rPr>
      </w:pPr>
    </w:p>
    <w:p w:rsidR="0046131D" w:rsidRDefault="0046131D" w:rsidP="00F07693">
      <w:pPr>
        <w:spacing w:after="0" w:line="240" w:lineRule="auto"/>
        <w:jc w:val="both"/>
        <w:rPr>
          <w:rFonts w:ascii="Arial" w:hAnsi="Arial" w:cs="Arial"/>
          <w:b/>
          <w:u w:val="single"/>
          <w:lang w:val="nl-BE"/>
        </w:rPr>
      </w:pPr>
    </w:p>
    <w:p w:rsidR="0046131D" w:rsidRDefault="0046131D" w:rsidP="00F07693">
      <w:pPr>
        <w:spacing w:after="0" w:line="240" w:lineRule="auto"/>
        <w:jc w:val="both"/>
        <w:rPr>
          <w:rFonts w:ascii="Arial" w:hAnsi="Arial" w:cs="Arial"/>
          <w:b/>
          <w:u w:val="single"/>
          <w:lang w:val="nl-BE"/>
        </w:rPr>
      </w:pPr>
      <w:r w:rsidRPr="009C4BE8">
        <w:rPr>
          <w:rFonts w:ascii="Arial" w:hAnsi="Arial" w:cs="Arial"/>
          <w:i/>
          <w:lang w:val="nl-BE"/>
        </w:rPr>
        <w:t xml:space="preserve">Alleen </w:t>
      </w:r>
      <w:r>
        <w:rPr>
          <w:rFonts w:ascii="Arial" w:hAnsi="Arial" w:cs="Arial"/>
          <w:i/>
          <w:lang w:val="nl-BE"/>
        </w:rPr>
        <w:t>gespecialiseerde NKO-</w:t>
      </w:r>
      <w:r w:rsidRPr="009C4BE8">
        <w:rPr>
          <w:rFonts w:ascii="Arial" w:hAnsi="Arial" w:cs="Arial"/>
          <w:i/>
          <w:lang w:val="nl-BE"/>
        </w:rPr>
        <w:t xml:space="preserve">artsen </w:t>
      </w:r>
      <w:r>
        <w:rPr>
          <w:rFonts w:ascii="Arial" w:hAnsi="Arial" w:cs="Arial"/>
          <w:i/>
          <w:lang w:val="nl-BE"/>
        </w:rPr>
        <w:t xml:space="preserve">en MRA-specialisten </w:t>
      </w:r>
      <w:r w:rsidRPr="009C4BE8">
        <w:rPr>
          <w:rFonts w:ascii="Arial" w:hAnsi="Arial" w:cs="Arial"/>
          <w:i/>
          <w:lang w:val="nl-BE"/>
        </w:rPr>
        <w:t>die voldoen aan alle voorwaarden van artikel 3, § 4, 1.</w:t>
      </w:r>
      <w:r>
        <w:rPr>
          <w:rFonts w:ascii="Arial" w:hAnsi="Arial" w:cs="Arial"/>
          <w:i/>
          <w:lang w:val="nl-BE"/>
        </w:rPr>
        <w:t>b en 1.c</w:t>
      </w:r>
      <w:r w:rsidRPr="009C4BE8">
        <w:rPr>
          <w:rFonts w:ascii="Arial" w:hAnsi="Arial" w:cs="Arial"/>
          <w:i/>
          <w:lang w:val="nl-BE"/>
        </w:rPr>
        <w:t xml:space="preserve"> en bijlage 1 bij de overeenkomst, mogen in dit inlichtingenformulier worden opgenomen.</w:t>
      </w:r>
    </w:p>
    <w:p w:rsidR="0046131D" w:rsidRPr="00F66E49" w:rsidRDefault="0046131D" w:rsidP="00F07693">
      <w:pPr>
        <w:spacing w:after="0" w:line="240" w:lineRule="auto"/>
        <w:jc w:val="both"/>
        <w:rPr>
          <w:rFonts w:ascii="Arial" w:hAnsi="Arial" w:cs="Arial"/>
          <w:b/>
          <w:u w:val="single"/>
          <w:lang w:val="nl-B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4"/>
        <w:gridCol w:w="2221"/>
        <w:gridCol w:w="3261"/>
      </w:tblGrid>
      <w:tr w:rsidR="00D32F04" w:rsidRPr="00E54C5A" w:rsidTr="002607AA">
        <w:tc>
          <w:tcPr>
            <w:tcW w:w="9606" w:type="dxa"/>
            <w:gridSpan w:val="3"/>
            <w:vAlign w:val="center"/>
          </w:tcPr>
          <w:p w:rsidR="00D32F04" w:rsidRPr="00F66E49" w:rsidRDefault="00D32F04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u w:val="single"/>
                <w:lang w:val="nl-NL"/>
              </w:rPr>
            </w:pPr>
            <w:r w:rsidRPr="00F66E49">
              <w:rPr>
                <w:rFonts w:ascii="Arial" w:hAnsi="Arial" w:cs="Arial"/>
                <w:b/>
                <w:lang w:val="nl-NL"/>
              </w:rPr>
              <w:t xml:space="preserve">NKO-ARTS(EN) (cf. artikel 3, § </w:t>
            </w:r>
            <w:r w:rsidR="0046131D">
              <w:rPr>
                <w:rFonts w:ascii="Arial" w:hAnsi="Arial" w:cs="Arial"/>
                <w:b/>
                <w:lang w:val="nl-NL"/>
              </w:rPr>
              <w:t>4</w:t>
            </w:r>
            <w:r w:rsidRPr="00F66E49">
              <w:rPr>
                <w:rFonts w:ascii="Arial" w:hAnsi="Arial" w:cs="Arial"/>
                <w:b/>
                <w:lang w:val="nl-NL"/>
              </w:rPr>
              <w:t xml:space="preserve">, </w:t>
            </w:r>
            <w:r w:rsidR="0012425D">
              <w:rPr>
                <w:rFonts w:ascii="Arial" w:hAnsi="Arial" w:cs="Arial"/>
                <w:b/>
                <w:lang w:val="nl-NL"/>
              </w:rPr>
              <w:t>1</w:t>
            </w:r>
            <w:r w:rsidR="00801CEC">
              <w:rPr>
                <w:rFonts w:ascii="Arial" w:hAnsi="Arial" w:cs="Arial"/>
                <w:b/>
                <w:lang w:val="nl-NL"/>
              </w:rPr>
              <w:t>.</w:t>
            </w:r>
            <w:r w:rsidR="0012425D">
              <w:rPr>
                <w:rFonts w:ascii="Arial" w:hAnsi="Arial" w:cs="Arial"/>
                <w:b/>
                <w:lang w:val="nl-NL"/>
              </w:rPr>
              <w:t>b</w:t>
            </w:r>
            <w:r w:rsidR="0046131D">
              <w:rPr>
                <w:rFonts w:ascii="Arial" w:hAnsi="Arial" w:cs="Arial"/>
                <w:b/>
                <w:lang w:val="nl-NL"/>
              </w:rPr>
              <w:t xml:space="preserve"> en bijlage 1</w:t>
            </w:r>
            <w:r w:rsidR="00E54C5A">
              <w:rPr>
                <w:rFonts w:ascii="Arial" w:hAnsi="Arial" w:cs="Arial"/>
                <w:b/>
                <w:lang w:val="nl-NL"/>
              </w:rPr>
              <w:t xml:space="preserve"> bij de overeenkomst</w:t>
            </w:r>
            <w:r w:rsidR="0046131D">
              <w:rPr>
                <w:rFonts w:ascii="Arial" w:hAnsi="Arial" w:cs="Arial"/>
                <w:b/>
                <w:lang w:val="nl-NL"/>
              </w:rPr>
              <w:t>)</w:t>
            </w:r>
          </w:p>
        </w:tc>
      </w:tr>
      <w:tr w:rsidR="00445782" w:rsidRPr="00F66E49" w:rsidTr="00DB4D89">
        <w:tc>
          <w:tcPr>
            <w:tcW w:w="4124" w:type="dxa"/>
            <w:vAlign w:val="center"/>
          </w:tcPr>
          <w:p w:rsidR="00445782" w:rsidRPr="00F66E49" w:rsidRDefault="00445782" w:rsidP="00412A31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u w:val="single"/>
                <w:lang w:val="nl-NL"/>
              </w:rPr>
            </w:pPr>
            <w:r w:rsidRPr="00F66E49">
              <w:rPr>
                <w:rFonts w:ascii="Arial" w:hAnsi="Arial" w:cs="Arial"/>
                <w:b/>
                <w:lang w:val="nl-NL"/>
              </w:rPr>
              <w:t>Naam, voornaam en RIZIV-nummer (eventueel stempel)</w:t>
            </w:r>
          </w:p>
        </w:tc>
        <w:tc>
          <w:tcPr>
            <w:tcW w:w="2221" w:type="dxa"/>
            <w:vAlign w:val="center"/>
          </w:tcPr>
          <w:p w:rsidR="00445782" w:rsidRPr="00F66E49" w:rsidRDefault="00445782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u w:val="single"/>
                <w:lang w:val="nl-NL"/>
              </w:rPr>
            </w:pPr>
            <w:r w:rsidRPr="00F66E49">
              <w:rPr>
                <w:rFonts w:ascii="Arial" w:hAnsi="Arial" w:cs="Arial"/>
                <w:b/>
                <w:lang w:val="nl-NL"/>
              </w:rPr>
              <w:t xml:space="preserve">Is een externe arts </w:t>
            </w:r>
          </w:p>
        </w:tc>
        <w:tc>
          <w:tcPr>
            <w:tcW w:w="3261" w:type="dxa"/>
            <w:vAlign w:val="center"/>
          </w:tcPr>
          <w:p w:rsidR="00445782" w:rsidRPr="00F66E49" w:rsidRDefault="00445782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lang w:val="nl-NL"/>
              </w:rPr>
            </w:pPr>
            <w:r w:rsidRPr="00F66E49">
              <w:rPr>
                <w:rFonts w:ascii="Arial" w:hAnsi="Arial" w:cs="Arial"/>
                <w:b/>
                <w:lang w:val="nl-NL"/>
              </w:rPr>
              <w:t>Handtekening</w:t>
            </w:r>
          </w:p>
        </w:tc>
      </w:tr>
      <w:tr w:rsidR="00445782" w:rsidRPr="00F66E49" w:rsidTr="00DB4D89">
        <w:tc>
          <w:tcPr>
            <w:tcW w:w="4124" w:type="dxa"/>
          </w:tcPr>
          <w:p w:rsidR="00445782" w:rsidRPr="00F66E49" w:rsidRDefault="00445782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u w:val="single"/>
                <w:lang w:val="nl-NL"/>
              </w:rPr>
            </w:pPr>
          </w:p>
          <w:p w:rsidR="00445782" w:rsidRPr="00F66E49" w:rsidRDefault="00445782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u w:val="single"/>
                <w:lang w:val="nl-NL"/>
              </w:rPr>
            </w:pPr>
          </w:p>
          <w:p w:rsidR="00445782" w:rsidRPr="00F66E49" w:rsidRDefault="00445782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u w:val="single"/>
                <w:lang w:val="nl-NL"/>
              </w:rPr>
            </w:pPr>
          </w:p>
          <w:p w:rsidR="00445782" w:rsidRPr="00F66E49" w:rsidRDefault="00445782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u w:val="single"/>
                <w:lang w:val="nl-NL"/>
              </w:rPr>
            </w:pPr>
          </w:p>
          <w:p w:rsidR="00445782" w:rsidRPr="00F66E49" w:rsidRDefault="00445782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u w:val="single"/>
                <w:lang w:val="nl-NL"/>
              </w:rPr>
            </w:pPr>
          </w:p>
        </w:tc>
        <w:tc>
          <w:tcPr>
            <w:tcW w:w="2221" w:type="dxa"/>
          </w:tcPr>
          <w:p w:rsidR="00445782" w:rsidRPr="00F66E49" w:rsidRDefault="00445782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u w:val="single"/>
                <w:lang w:val="nl-NL"/>
              </w:rPr>
            </w:pPr>
          </w:p>
        </w:tc>
        <w:tc>
          <w:tcPr>
            <w:tcW w:w="3261" w:type="dxa"/>
          </w:tcPr>
          <w:p w:rsidR="00445782" w:rsidRPr="00F66E49" w:rsidRDefault="00445782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u w:val="single"/>
                <w:lang w:val="nl-NL"/>
              </w:rPr>
            </w:pPr>
          </w:p>
        </w:tc>
      </w:tr>
      <w:tr w:rsidR="00445782" w:rsidRPr="00F66E49" w:rsidTr="00DB4D89">
        <w:tc>
          <w:tcPr>
            <w:tcW w:w="4124" w:type="dxa"/>
          </w:tcPr>
          <w:p w:rsidR="00445782" w:rsidRPr="00F66E49" w:rsidRDefault="00445782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u w:val="single"/>
                <w:lang w:val="nl-NL"/>
              </w:rPr>
            </w:pPr>
          </w:p>
          <w:p w:rsidR="00445782" w:rsidRPr="00F66E49" w:rsidRDefault="00445782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u w:val="single"/>
                <w:lang w:val="nl-NL"/>
              </w:rPr>
            </w:pPr>
          </w:p>
          <w:p w:rsidR="00445782" w:rsidRPr="00F66E49" w:rsidRDefault="00445782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u w:val="single"/>
                <w:lang w:val="nl-NL"/>
              </w:rPr>
            </w:pPr>
          </w:p>
          <w:p w:rsidR="00445782" w:rsidRPr="00F66E49" w:rsidRDefault="00445782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u w:val="single"/>
                <w:lang w:val="nl-NL"/>
              </w:rPr>
            </w:pPr>
          </w:p>
          <w:p w:rsidR="00445782" w:rsidRPr="00F66E49" w:rsidRDefault="00445782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u w:val="single"/>
                <w:lang w:val="nl-NL"/>
              </w:rPr>
            </w:pPr>
          </w:p>
        </w:tc>
        <w:tc>
          <w:tcPr>
            <w:tcW w:w="2221" w:type="dxa"/>
          </w:tcPr>
          <w:p w:rsidR="00445782" w:rsidRPr="00F66E49" w:rsidRDefault="00445782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u w:val="single"/>
                <w:lang w:val="nl-NL"/>
              </w:rPr>
            </w:pPr>
          </w:p>
        </w:tc>
        <w:tc>
          <w:tcPr>
            <w:tcW w:w="3261" w:type="dxa"/>
          </w:tcPr>
          <w:p w:rsidR="00445782" w:rsidRPr="00F66E49" w:rsidRDefault="00445782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u w:val="single"/>
                <w:lang w:val="nl-NL"/>
              </w:rPr>
            </w:pPr>
          </w:p>
        </w:tc>
      </w:tr>
    </w:tbl>
    <w:p w:rsidR="00C201CB" w:rsidRPr="00F66E49" w:rsidRDefault="00C201CB" w:rsidP="00F07693">
      <w:pPr>
        <w:spacing w:after="0" w:line="240" w:lineRule="auto"/>
        <w:jc w:val="both"/>
        <w:rPr>
          <w:rFonts w:ascii="Arial" w:hAnsi="Arial" w:cs="Arial"/>
          <w:b/>
          <w:lang w:val="nl-BE"/>
        </w:rPr>
      </w:pPr>
    </w:p>
    <w:p w:rsidR="008A1A6A" w:rsidRPr="00F66E49" w:rsidRDefault="008A1A6A" w:rsidP="00F07693">
      <w:pPr>
        <w:spacing w:after="0" w:line="240" w:lineRule="auto"/>
        <w:jc w:val="both"/>
        <w:rPr>
          <w:rFonts w:ascii="Arial" w:hAnsi="Arial" w:cs="Arial"/>
          <w:lang w:val="nl-BE"/>
        </w:rPr>
      </w:pPr>
      <w:r w:rsidRPr="00F66E49">
        <w:rPr>
          <w:rFonts w:ascii="Arial" w:hAnsi="Arial" w:cs="Arial"/>
          <w:lang w:val="nl-BE"/>
        </w:rPr>
        <w:lastRenderedPageBreak/>
        <w:t xml:space="preserve">In de kolom </w:t>
      </w:r>
      <w:r w:rsidRPr="00F66E49">
        <w:rPr>
          <w:rFonts w:ascii="Arial" w:hAnsi="Arial" w:cs="Arial"/>
          <w:b/>
          <w:lang w:val="nl-BE"/>
        </w:rPr>
        <w:t>“</w:t>
      </w:r>
      <w:r w:rsidR="00445782" w:rsidRPr="00F66E49">
        <w:rPr>
          <w:rFonts w:ascii="Arial" w:hAnsi="Arial" w:cs="Arial"/>
          <w:b/>
          <w:lang w:val="nl-NL"/>
        </w:rPr>
        <w:t>Is een externe arts</w:t>
      </w:r>
      <w:r w:rsidRPr="00F66E49">
        <w:rPr>
          <w:rFonts w:ascii="Arial" w:hAnsi="Arial" w:cs="Arial"/>
          <w:b/>
          <w:lang w:val="nl-BE"/>
        </w:rPr>
        <w:t>”</w:t>
      </w:r>
      <w:r w:rsidRPr="00F66E49">
        <w:rPr>
          <w:rFonts w:ascii="Arial" w:hAnsi="Arial" w:cs="Arial"/>
          <w:lang w:val="nl-BE"/>
        </w:rPr>
        <w:t xml:space="preserve"> wordt vermeld of </w:t>
      </w:r>
      <w:r w:rsidR="001F31DA" w:rsidRPr="00F66E49">
        <w:rPr>
          <w:rFonts w:ascii="Arial" w:hAnsi="Arial" w:cs="Arial"/>
          <w:lang w:val="nl-BE"/>
        </w:rPr>
        <w:t>het betrokken team</w:t>
      </w:r>
      <w:r w:rsidR="00EA21F4" w:rsidRPr="00F66E49">
        <w:rPr>
          <w:rFonts w:ascii="Arial" w:hAnsi="Arial" w:cs="Arial"/>
          <w:lang w:val="nl-BE"/>
        </w:rPr>
        <w:t>lid een externe ar</w:t>
      </w:r>
      <w:r w:rsidR="005B34B1" w:rsidRPr="00F66E49">
        <w:rPr>
          <w:rFonts w:ascii="Arial" w:hAnsi="Arial" w:cs="Arial"/>
          <w:lang w:val="nl-BE"/>
        </w:rPr>
        <w:t>ts is</w:t>
      </w:r>
      <w:r w:rsidR="0046131D">
        <w:rPr>
          <w:rFonts w:ascii="Arial" w:hAnsi="Arial" w:cs="Arial"/>
          <w:lang w:val="nl-BE"/>
        </w:rPr>
        <w:t>,</w:t>
      </w:r>
      <w:r w:rsidR="005B34B1" w:rsidRPr="00F66E49">
        <w:rPr>
          <w:rFonts w:ascii="Arial" w:hAnsi="Arial" w:cs="Arial"/>
          <w:lang w:val="nl-BE"/>
        </w:rPr>
        <w:t xml:space="preserve"> d.i. een arts die</w:t>
      </w:r>
      <w:r w:rsidRPr="00F66E49">
        <w:rPr>
          <w:rFonts w:ascii="Arial" w:hAnsi="Arial" w:cs="Arial"/>
          <w:lang w:val="nl-BE"/>
        </w:rPr>
        <w:t xml:space="preserve"> </w:t>
      </w:r>
      <w:r w:rsidR="0046131D">
        <w:rPr>
          <w:rFonts w:ascii="Arial" w:hAnsi="Arial" w:cs="Arial"/>
          <w:lang w:val="nl-BE"/>
        </w:rPr>
        <w:t xml:space="preserve">zijn activiteiten rond slaapapneu in het kader van de overeenkomst </w:t>
      </w:r>
      <w:r w:rsidR="0046131D" w:rsidRPr="00366B7D">
        <w:rPr>
          <w:rFonts w:ascii="Arial" w:hAnsi="Arial" w:cs="Arial"/>
          <w:u w:val="single"/>
          <w:lang w:val="nl-BE"/>
        </w:rPr>
        <w:t>niet</w:t>
      </w:r>
      <w:r w:rsidR="0046131D">
        <w:rPr>
          <w:rFonts w:ascii="Arial" w:hAnsi="Arial" w:cs="Arial"/>
          <w:lang w:val="nl-BE"/>
        </w:rPr>
        <w:t xml:space="preserve"> verricht op een vestigingsplaats van het ziekenhuis waarvan het centrum deel uitmaakt maar op een vestigingsplaats van een ander ziekenhuis of in een eigen </w:t>
      </w:r>
      <w:r w:rsidR="00146B6D">
        <w:rPr>
          <w:rFonts w:ascii="Arial" w:hAnsi="Arial" w:cs="Arial"/>
          <w:lang w:val="nl-BE"/>
        </w:rPr>
        <w:t>praktijk</w:t>
      </w:r>
      <w:r w:rsidR="0046131D">
        <w:rPr>
          <w:rFonts w:ascii="Arial" w:hAnsi="Arial" w:cs="Arial"/>
          <w:lang w:val="nl-BE"/>
        </w:rPr>
        <w:t xml:space="preserve">. </w:t>
      </w:r>
      <w:r w:rsidR="003F0414" w:rsidRPr="00F66E49">
        <w:rPr>
          <w:rFonts w:ascii="Arial" w:hAnsi="Arial" w:cs="Arial"/>
          <w:lang w:val="nl-BE"/>
        </w:rPr>
        <w:t xml:space="preserve">In </w:t>
      </w:r>
      <w:r w:rsidR="0046131D">
        <w:rPr>
          <w:rFonts w:ascii="Arial" w:hAnsi="Arial" w:cs="Arial"/>
          <w:lang w:val="nl-BE"/>
        </w:rPr>
        <w:t xml:space="preserve">dat geval moet in </w:t>
      </w:r>
      <w:r w:rsidR="003F0414" w:rsidRPr="00F66E49">
        <w:rPr>
          <w:rFonts w:ascii="Arial" w:hAnsi="Arial" w:cs="Arial"/>
          <w:lang w:val="nl-BE"/>
        </w:rPr>
        <w:t xml:space="preserve">bijlage het vereiste samenwerkingsakkoord </w:t>
      </w:r>
      <w:r w:rsidR="00146B6D">
        <w:rPr>
          <w:rFonts w:ascii="Arial" w:hAnsi="Arial" w:cs="Arial"/>
          <w:lang w:val="nl-BE"/>
        </w:rPr>
        <w:t xml:space="preserve">worden </w:t>
      </w:r>
      <w:r w:rsidR="003F0414" w:rsidRPr="00F66E49">
        <w:rPr>
          <w:rFonts w:ascii="Arial" w:hAnsi="Arial" w:cs="Arial"/>
          <w:lang w:val="nl-BE"/>
        </w:rPr>
        <w:t xml:space="preserve">gevoegd. </w:t>
      </w:r>
      <w:r w:rsidR="00A21717" w:rsidRPr="00F66E49">
        <w:rPr>
          <w:rFonts w:ascii="Arial" w:hAnsi="Arial" w:cs="Arial"/>
          <w:lang w:val="nl-BE"/>
        </w:rPr>
        <w:t>Dit wordt alleen aangekruist als dit van toepassing is op het be</w:t>
      </w:r>
      <w:r w:rsidR="001F31DA" w:rsidRPr="00F66E49">
        <w:rPr>
          <w:rFonts w:ascii="Arial" w:hAnsi="Arial" w:cs="Arial"/>
          <w:lang w:val="nl-BE"/>
        </w:rPr>
        <w:t>trokken team</w:t>
      </w:r>
      <w:r w:rsidR="00A21717" w:rsidRPr="00F66E49">
        <w:rPr>
          <w:rFonts w:ascii="Arial" w:hAnsi="Arial" w:cs="Arial"/>
          <w:lang w:val="nl-BE"/>
        </w:rPr>
        <w:t xml:space="preserve">lid. </w:t>
      </w:r>
    </w:p>
    <w:p w:rsidR="00445782" w:rsidRPr="00F66E49" w:rsidRDefault="00445782" w:rsidP="00F07693">
      <w:pPr>
        <w:spacing w:after="0" w:line="240" w:lineRule="auto"/>
        <w:jc w:val="both"/>
        <w:rPr>
          <w:rFonts w:ascii="Arial" w:hAnsi="Arial" w:cs="Arial"/>
          <w:lang w:val="nl-BE"/>
        </w:rPr>
      </w:pPr>
    </w:p>
    <w:p w:rsidR="00445782" w:rsidRPr="00F66E49" w:rsidRDefault="0027182C" w:rsidP="00F07693">
      <w:pPr>
        <w:spacing w:after="0" w:line="240" w:lineRule="auto"/>
        <w:jc w:val="both"/>
        <w:rPr>
          <w:rFonts w:ascii="Arial" w:hAnsi="Arial" w:cs="Arial"/>
          <w:lang w:val="nl-BE"/>
        </w:rPr>
      </w:pPr>
      <w:r w:rsidRPr="00F66E49">
        <w:rPr>
          <w:rFonts w:ascii="Arial" w:hAnsi="Arial" w:cs="Arial"/>
          <w:lang w:val="nl-BE"/>
        </w:rPr>
        <w:t xml:space="preserve">Gelieve voor iedere vermelde NKO-arts in een bijlage (met de nodige </w:t>
      </w:r>
      <w:r w:rsidR="001F31DA" w:rsidRPr="00F66E49">
        <w:rPr>
          <w:rFonts w:ascii="Arial" w:hAnsi="Arial" w:cs="Arial"/>
          <w:lang w:val="nl-BE"/>
        </w:rPr>
        <w:t>bewijs</w:t>
      </w:r>
      <w:r w:rsidRPr="00F66E49">
        <w:rPr>
          <w:rFonts w:ascii="Arial" w:hAnsi="Arial" w:cs="Arial"/>
          <w:lang w:val="nl-BE"/>
        </w:rPr>
        <w:t xml:space="preserve">stukken) aan </w:t>
      </w:r>
      <w:r w:rsidR="001F31DA" w:rsidRPr="00F66E49">
        <w:rPr>
          <w:rFonts w:ascii="Arial" w:hAnsi="Arial" w:cs="Arial"/>
          <w:lang w:val="nl-BE"/>
        </w:rPr>
        <w:t>t</w:t>
      </w:r>
      <w:r w:rsidRPr="00F66E49">
        <w:rPr>
          <w:rFonts w:ascii="Arial" w:hAnsi="Arial" w:cs="Arial"/>
          <w:lang w:val="nl-BE"/>
        </w:rPr>
        <w:t>e t</w:t>
      </w:r>
      <w:r w:rsidRPr="00F66E49">
        <w:rPr>
          <w:rFonts w:ascii="Arial" w:hAnsi="Arial" w:cs="Arial"/>
          <w:lang w:val="nl-BE"/>
        </w:rPr>
        <w:t>o</w:t>
      </w:r>
      <w:r w:rsidRPr="00F66E49">
        <w:rPr>
          <w:rFonts w:ascii="Arial" w:hAnsi="Arial" w:cs="Arial"/>
          <w:lang w:val="nl-BE"/>
        </w:rPr>
        <w:t xml:space="preserve">nen dat deze NKO-arts zich heeft bijgeschoold inzake de diagnose en behandeling van </w:t>
      </w:r>
      <w:proofErr w:type="spellStart"/>
      <w:r w:rsidR="001F31DA" w:rsidRPr="00F66E49">
        <w:rPr>
          <w:rFonts w:ascii="Arial" w:hAnsi="Arial" w:cs="Arial"/>
          <w:lang w:val="nl-BE"/>
        </w:rPr>
        <w:t>slaa</w:t>
      </w:r>
      <w:r w:rsidR="001F31DA" w:rsidRPr="00F66E49">
        <w:rPr>
          <w:rFonts w:ascii="Arial" w:hAnsi="Arial" w:cs="Arial"/>
          <w:lang w:val="nl-BE"/>
        </w:rPr>
        <w:t>p</w:t>
      </w:r>
      <w:r w:rsidR="001F31DA" w:rsidRPr="00F66E49">
        <w:rPr>
          <w:rFonts w:ascii="Arial" w:hAnsi="Arial" w:cs="Arial"/>
          <w:lang w:val="nl-BE"/>
        </w:rPr>
        <w:t>gerelateerde</w:t>
      </w:r>
      <w:proofErr w:type="spellEnd"/>
      <w:r w:rsidR="001F31DA" w:rsidRPr="00F66E49">
        <w:rPr>
          <w:rFonts w:ascii="Arial" w:hAnsi="Arial" w:cs="Arial"/>
          <w:lang w:val="nl-BE"/>
        </w:rPr>
        <w:t xml:space="preserve"> ademhalingsstoornissen</w:t>
      </w:r>
      <w:r w:rsidRPr="00F66E49">
        <w:rPr>
          <w:rFonts w:ascii="Arial" w:hAnsi="Arial" w:cs="Arial"/>
          <w:lang w:val="nl-BE"/>
        </w:rPr>
        <w:t>.</w:t>
      </w:r>
    </w:p>
    <w:p w:rsidR="007B0AF6" w:rsidRPr="00F66E49" w:rsidRDefault="007B0AF6" w:rsidP="00F07693">
      <w:pPr>
        <w:spacing w:after="0" w:line="240" w:lineRule="auto"/>
        <w:jc w:val="both"/>
        <w:rPr>
          <w:rFonts w:ascii="Arial" w:hAnsi="Arial" w:cs="Arial"/>
          <w:lang w:val="nl-B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835"/>
        <w:gridCol w:w="3119"/>
      </w:tblGrid>
      <w:tr w:rsidR="0049470B" w:rsidRPr="00E54C5A" w:rsidTr="00366B7D">
        <w:tc>
          <w:tcPr>
            <w:tcW w:w="9606" w:type="dxa"/>
            <w:gridSpan w:val="3"/>
            <w:vAlign w:val="center"/>
          </w:tcPr>
          <w:p w:rsidR="0049470B" w:rsidRDefault="0049470B">
            <w:pPr>
              <w:spacing w:after="0" w:line="240" w:lineRule="auto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ALGEM(E)N(E) TANDARTS(EN)</w:t>
            </w:r>
            <w:r w:rsidRPr="00F66E49">
              <w:rPr>
                <w:rFonts w:ascii="Arial" w:hAnsi="Arial" w:cs="Arial"/>
                <w:b/>
                <w:lang w:val="nl-NL"/>
              </w:rPr>
              <w:t>, ORTHODONTIST(EN), STOMATOLO(O)G(EN) OF MAXI</w:t>
            </w:r>
            <w:r w:rsidRPr="00F66E49">
              <w:rPr>
                <w:rFonts w:ascii="Arial" w:hAnsi="Arial" w:cs="Arial"/>
                <w:b/>
                <w:lang w:val="nl-NL"/>
              </w:rPr>
              <w:t>L</w:t>
            </w:r>
            <w:r w:rsidRPr="00F66E49">
              <w:rPr>
                <w:rFonts w:ascii="Arial" w:hAnsi="Arial" w:cs="Arial"/>
                <w:b/>
                <w:lang w:val="nl-NL"/>
              </w:rPr>
              <w:t xml:space="preserve">LO-FACIALE CHIRURG(EN) (cf. artikel 3, § </w:t>
            </w:r>
            <w:r w:rsidR="006264EB">
              <w:rPr>
                <w:rFonts w:ascii="Arial" w:hAnsi="Arial" w:cs="Arial"/>
                <w:b/>
                <w:lang w:val="nl-NL"/>
              </w:rPr>
              <w:t>4</w:t>
            </w:r>
            <w:r w:rsidRPr="00F66E49">
              <w:rPr>
                <w:rFonts w:ascii="Arial" w:hAnsi="Arial" w:cs="Arial"/>
                <w:b/>
                <w:lang w:val="nl-NL"/>
              </w:rPr>
              <w:t xml:space="preserve">, </w:t>
            </w:r>
            <w:r>
              <w:rPr>
                <w:rFonts w:ascii="Arial" w:hAnsi="Arial" w:cs="Arial"/>
                <w:b/>
                <w:lang w:val="nl-NL"/>
              </w:rPr>
              <w:t>1</w:t>
            </w:r>
            <w:r w:rsidR="00801CEC">
              <w:rPr>
                <w:rFonts w:ascii="Arial" w:hAnsi="Arial" w:cs="Arial"/>
                <w:b/>
                <w:lang w:val="nl-NL"/>
              </w:rPr>
              <w:t>.</w:t>
            </w:r>
            <w:r>
              <w:rPr>
                <w:rFonts w:ascii="Arial" w:hAnsi="Arial" w:cs="Arial"/>
                <w:b/>
                <w:lang w:val="nl-NL"/>
              </w:rPr>
              <w:t>c</w:t>
            </w:r>
            <w:r w:rsidR="006264EB">
              <w:rPr>
                <w:rFonts w:ascii="Arial" w:hAnsi="Arial" w:cs="Arial"/>
                <w:b/>
                <w:lang w:val="nl-NL"/>
              </w:rPr>
              <w:t xml:space="preserve"> en bijlage 1</w:t>
            </w:r>
            <w:r w:rsidR="00E54C5A">
              <w:rPr>
                <w:rFonts w:ascii="Arial" w:hAnsi="Arial" w:cs="Arial"/>
                <w:b/>
                <w:lang w:val="nl-NL"/>
              </w:rPr>
              <w:t xml:space="preserve"> bij de overeenkomst</w:t>
            </w:r>
            <w:bookmarkStart w:id="0" w:name="_GoBack"/>
            <w:bookmarkEnd w:id="0"/>
            <w:r w:rsidRPr="00F66E49">
              <w:rPr>
                <w:rFonts w:ascii="Arial" w:hAnsi="Arial" w:cs="Arial"/>
                <w:b/>
                <w:lang w:val="nl-NL"/>
              </w:rPr>
              <w:t>)</w:t>
            </w:r>
          </w:p>
        </w:tc>
      </w:tr>
      <w:tr w:rsidR="006264EB" w:rsidRPr="00F66E49" w:rsidTr="00366B7D">
        <w:tc>
          <w:tcPr>
            <w:tcW w:w="3652" w:type="dxa"/>
            <w:vAlign w:val="center"/>
          </w:tcPr>
          <w:p w:rsidR="006264EB" w:rsidRPr="00F66E49" w:rsidRDefault="006264EB" w:rsidP="00366B7D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u w:val="single"/>
                <w:lang w:val="nl-NL"/>
              </w:rPr>
            </w:pPr>
            <w:r w:rsidRPr="00F66E49">
              <w:rPr>
                <w:rFonts w:ascii="Arial" w:hAnsi="Arial" w:cs="Arial"/>
                <w:b/>
                <w:lang w:val="nl-NL"/>
              </w:rPr>
              <w:t>Naam, voornaam en RIZIV-nummer (eventueel stempel)</w:t>
            </w:r>
          </w:p>
        </w:tc>
        <w:tc>
          <w:tcPr>
            <w:tcW w:w="2835" w:type="dxa"/>
            <w:vAlign w:val="center"/>
          </w:tcPr>
          <w:p w:rsidR="006264EB" w:rsidRPr="00F66E49" w:rsidRDefault="006264EB" w:rsidP="00366B7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nl-NL"/>
              </w:rPr>
            </w:pPr>
            <w:r w:rsidRPr="00F66E49">
              <w:rPr>
                <w:rFonts w:ascii="Arial" w:hAnsi="Arial" w:cs="Arial"/>
                <w:b/>
                <w:lang w:val="nl-NL"/>
              </w:rPr>
              <w:t xml:space="preserve">Is een externe </w:t>
            </w:r>
            <w:r>
              <w:rPr>
                <w:rFonts w:ascii="Arial" w:hAnsi="Arial" w:cs="Arial"/>
                <w:b/>
                <w:lang w:val="nl-NL"/>
              </w:rPr>
              <w:t xml:space="preserve">algemene </w:t>
            </w:r>
            <w:r w:rsidRPr="00F66E49">
              <w:rPr>
                <w:rFonts w:ascii="Arial" w:hAnsi="Arial" w:cs="Arial"/>
                <w:b/>
                <w:lang w:val="nl-NL"/>
              </w:rPr>
              <w:t>tand</w:t>
            </w:r>
            <w:r>
              <w:rPr>
                <w:rFonts w:ascii="Arial" w:hAnsi="Arial" w:cs="Arial"/>
                <w:b/>
                <w:lang w:val="nl-NL"/>
              </w:rPr>
              <w:t>arts</w:t>
            </w:r>
            <w:r w:rsidRPr="00F66E49">
              <w:rPr>
                <w:rFonts w:ascii="Arial" w:hAnsi="Arial" w:cs="Arial"/>
                <w:b/>
                <w:lang w:val="nl-NL"/>
              </w:rPr>
              <w:t xml:space="preserve"> of arts</w:t>
            </w:r>
            <w:r w:rsidRPr="00F66E49" w:rsidDel="0049470B">
              <w:rPr>
                <w:rFonts w:ascii="Arial" w:hAnsi="Arial" w:cs="Arial"/>
                <w:b/>
                <w:lang w:val="nl-NL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6264EB" w:rsidRPr="00F66E49" w:rsidRDefault="006264EB" w:rsidP="00366B7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nl-NL"/>
              </w:rPr>
            </w:pPr>
            <w:r w:rsidRPr="00F66E49">
              <w:rPr>
                <w:rFonts w:ascii="Arial" w:hAnsi="Arial" w:cs="Arial"/>
                <w:b/>
                <w:lang w:val="nl-NL"/>
              </w:rPr>
              <w:t>Handtekening</w:t>
            </w:r>
          </w:p>
        </w:tc>
      </w:tr>
      <w:tr w:rsidR="006264EB" w:rsidRPr="00F66E49" w:rsidTr="00366B7D">
        <w:tc>
          <w:tcPr>
            <w:tcW w:w="3652" w:type="dxa"/>
          </w:tcPr>
          <w:p w:rsidR="006264EB" w:rsidRPr="00F66E49" w:rsidRDefault="006264EB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u w:val="single"/>
                <w:lang w:val="nl-NL"/>
              </w:rPr>
            </w:pPr>
          </w:p>
          <w:p w:rsidR="006264EB" w:rsidRPr="00F66E49" w:rsidRDefault="006264EB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u w:val="single"/>
                <w:lang w:val="nl-NL"/>
              </w:rPr>
            </w:pPr>
          </w:p>
          <w:p w:rsidR="006264EB" w:rsidRPr="00F66E49" w:rsidRDefault="006264EB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u w:val="single"/>
                <w:lang w:val="nl-NL"/>
              </w:rPr>
            </w:pPr>
          </w:p>
          <w:p w:rsidR="006264EB" w:rsidRPr="00F66E49" w:rsidRDefault="006264EB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u w:val="single"/>
                <w:lang w:val="nl-NL"/>
              </w:rPr>
            </w:pPr>
          </w:p>
          <w:p w:rsidR="006264EB" w:rsidRPr="00F66E49" w:rsidRDefault="006264EB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u w:val="single"/>
                <w:lang w:val="nl-NL"/>
              </w:rPr>
            </w:pPr>
          </w:p>
        </w:tc>
        <w:tc>
          <w:tcPr>
            <w:tcW w:w="2835" w:type="dxa"/>
          </w:tcPr>
          <w:p w:rsidR="006264EB" w:rsidRPr="00F66E49" w:rsidRDefault="006264EB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u w:val="single"/>
                <w:lang w:val="nl-NL"/>
              </w:rPr>
            </w:pPr>
          </w:p>
        </w:tc>
        <w:tc>
          <w:tcPr>
            <w:tcW w:w="3119" w:type="dxa"/>
          </w:tcPr>
          <w:p w:rsidR="006264EB" w:rsidRPr="00F66E49" w:rsidRDefault="006264EB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u w:val="single"/>
                <w:lang w:val="nl-NL"/>
              </w:rPr>
            </w:pPr>
          </w:p>
        </w:tc>
      </w:tr>
      <w:tr w:rsidR="006264EB" w:rsidRPr="00F66E49" w:rsidTr="00366B7D">
        <w:tc>
          <w:tcPr>
            <w:tcW w:w="3652" w:type="dxa"/>
          </w:tcPr>
          <w:p w:rsidR="006264EB" w:rsidRPr="00F66E49" w:rsidRDefault="006264EB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u w:val="single"/>
                <w:lang w:val="nl-NL"/>
              </w:rPr>
            </w:pPr>
          </w:p>
          <w:p w:rsidR="006264EB" w:rsidRPr="00F66E49" w:rsidRDefault="006264EB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u w:val="single"/>
                <w:lang w:val="nl-NL"/>
              </w:rPr>
            </w:pPr>
          </w:p>
          <w:p w:rsidR="006264EB" w:rsidRPr="00F66E49" w:rsidRDefault="006264EB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u w:val="single"/>
                <w:lang w:val="nl-NL"/>
              </w:rPr>
            </w:pPr>
          </w:p>
          <w:p w:rsidR="006264EB" w:rsidRPr="00F66E49" w:rsidRDefault="006264EB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u w:val="single"/>
                <w:lang w:val="nl-NL"/>
              </w:rPr>
            </w:pPr>
          </w:p>
          <w:p w:rsidR="006264EB" w:rsidRPr="00F66E49" w:rsidRDefault="006264EB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u w:val="single"/>
                <w:lang w:val="nl-NL"/>
              </w:rPr>
            </w:pPr>
          </w:p>
        </w:tc>
        <w:tc>
          <w:tcPr>
            <w:tcW w:w="2835" w:type="dxa"/>
          </w:tcPr>
          <w:p w:rsidR="006264EB" w:rsidRPr="00F66E49" w:rsidRDefault="006264EB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u w:val="single"/>
                <w:lang w:val="nl-NL"/>
              </w:rPr>
            </w:pPr>
          </w:p>
        </w:tc>
        <w:tc>
          <w:tcPr>
            <w:tcW w:w="3119" w:type="dxa"/>
          </w:tcPr>
          <w:p w:rsidR="006264EB" w:rsidRPr="00F66E49" w:rsidRDefault="006264EB" w:rsidP="00F07693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u w:val="single"/>
                <w:lang w:val="nl-NL"/>
              </w:rPr>
            </w:pPr>
          </w:p>
        </w:tc>
      </w:tr>
    </w:tbl>
    <w:p w:rsidR="00480393" w:rsidRDefault="00480393" w:rsidP="00480393">
      <w:pPr>
        <w:spacing w:after="0" w:line="240" w:lineRule="auto"/>
        <w:jc w:val="both"/>
        <w:rPr>
          <w:rFonts w:ascii="Arial" w:hAnsi="Arial" w:cs="Arial"/>
          <w:lang w:val="nl-BE"/>
        </w:rPr>
      </w:pPr>
    </w:p>
    <w:p w:rsidR="00DD1C54" w:rsidRPr="00F66E49" w:rsidRDefault="002D2B7F" w:rsidP="00DD1C54">
      <w:pPr>
        <w:spacing w:after="0" w:line="240" w:lineRule="auto"/>
        <w:jc w:val="both"/>
        <w:rPr>
          <w:rFonts w:ascii="Arial" w:hAnsi="Arial" w:cs="Arial"/>
          <w:lang w:val="nl-BE"/>
        </w:rPr>
      </w:pPr>
      <w:r w:rsidRPr="00F66E49">
        <w:rPr>
          <w:rFonts w:ascii="Arial" w:hAnsi="Arial" w:cs="Arial"/>
          <w:lang w:val="nl-BE"/>
        </w:rPr>
        <w:t xml:space="preserve">In de kolom </w:t>
      </w:r>
      <w:r w:rsidRPr="00F66E49">
        <w:rPr>
          <w:rFonts w:ascii="Arial" w:hAnsi="Arial" w:cs="Arial"/>
          <w:b/>
          <w:lang w:val="nl-BE"/>
        </w:rPr>
        <w:t>“</w:t>
      </w:r>
      <w:r w:rsidR="00C21F4B" w:rsidRPr="00F66E49">
        <w:rPr>
          <w:rFonts w:ascii="Arial" w:hAnsi="Arial" w:cs="Arial"/>
          <w:b/>
          <w:lang w:val="nl-NL"/>
        </w:rPr>
        <w:t xml:space="preserve">Is een externe </w:t>
      </w:r>
      <w:r w:rsidR="00B63195">
        <w:rPr>
          <w:rFonts w:ascii="Arial" w:hAnsi="Arial" w:cs="Arial"/>
          <w:b/>
          <w:lang w:val="nl-NL"/>
        </w:rPr>
        <w:t xml:space="preserve">algemene </w:t>
      </w:r>
      <w:r w:rsidR="00C21F4B" w:rsidRPr="00F66E49">
        <w:rPr>
          <w:rFonts w:ascii="Arial" w:hAnsi="Arial" w:cs="Arial"/>
          <w:b/>
          <w:lang w:val="nl-NL"/>
        </w:rPr>
        <w:t>tand</w:t>
      </w:r>
      <w:r w:rsidR="00AE5DB5">
        <w:rPr>
          <w:rFonts w:ascii="Arial" w:hAnsi="Arial" w:cs="Arial"/>
          <w:b/>
          <w:lang w:val="nl-NL"/>
        </w:rPr>
        <w:t>arts</w:t>
      </w:r>
      <w:r w:rsidR="00C21F4B" w:rsidRPr="00F66E49">
        <w:rPr>
          <w:rFonts w:ascii="Arial" w:hAnsi="Arial" w:cs="Arial"/>
          <w:b/>
          <w:lang w:val="nl-NL"/>
        </w:rPr>
        <w:t xml:space="preserve"> of arts</w:t>
      </w:r>
      <w:r w:rsidRPr="00F66E49">
        <w:rPr>
          <w:rFonts w:ascii="Arial" w:hAnsi="Arial" w:cs="Arial"/>
          <w:b/>
          <w:lang w:val="nl-BE"/>
        </w:rPr>
        <w:t>”</w:t>
      </w:r>
      <w:r w:rsidRPr="00F66E49">
        <w:rPr>
          <w:rFonts w:ascii="Arial" w:hAnsi="Arial" w:cs="Arial"/>
          <w:lang w:val="nl-BE"/>
        </w:rPr>
        <w:t xml:space="preserve"> wordt vermeld of </w:t>
      </w:r>
      <w:r w:rsidR="00B126B6" w:rsidRPr="00F66E49">
        <w:rPr>
          <w:rFonts w:ascii="Arial" w:hAnsi="Arial" w:cs="Arial"/>
          <w:lang w:val="nl-BE"/>
        </w:rPr>
        <w:t>het betrokken tea</w:t>
      </w:r>
      <w:r w:rsidR="00B126B6" w:rsidRPr="00F66E49">
        <w:rPr>
          <w:rFonts w:ascii="Arial" w:hAnsi="Arial" w:cs="Arial"/>
          <w:lang w:val="nl-BE"/>
        </w:rPr>
        <w:t>m</w:t>
      </w:r>
      <w:r w:rsidR="00975626" w:rsidRPr="00F66E49">
        <w:rPr>
          <w:rFonts w:ascii="Arial" w:hAnsi="Arial" w:cs="Arial"/>
          <w:lang w:val="nl-BE"/>
        </w:rPr>
        <w:t xml:space="preserve">lid een externe </w:t>
      </w:r>
      <w:r w:rsidR="00DC7D2E">
        <w:rPr>
          <w:rFonts w:ascii="Arial" w:hAnsi="Arial" w:cs="Arial"/>
          <w:lang w:val="nl-BE"/>
        </w:rPr>
        <w:t>zorgverstrekker</w:t>
      </w:r>
      <w:r w:rsidR="00DC7D2E" w:rsidRPr="00F66E49">
        <w:rPr>
          <w:rFonts w:ascii="Arial" w:hAnsi="Arial" w:cs="Arial"/>
          <w:lang w:val="nl-BE"/>
        </w:rPr>
        <w:t xml:space="preserve"> </w:t>
      </w:r>
      <w:r w:rsidR="003674E6" w:rsidRPr="00F66E49">
        <w:rPr>
          <w:rFonts w:ascii="Arial" w:hAnsi="Arial" w:cs="Arial"/>
          <w:lang w:val="nl-BE"/>
        </w:rPr>
        <w:t>is</w:t>
      </w:r>
      <w:r w:rsidR="00DC7D2E">
        <w:rPr>
          <w:rFonts w:ascii="Arial" w:hAnsi="Arial" w:cs="Arial"/>
          <w:lang w:val="nl-BE"/>
        </w:rPr>
        <w:t>,</w:t>
      </w:r>
      <w:r w:rsidR="003674E6" w:rsidRPr="00F66E49">
        <w:rPr>
          <w:rFonts w:ascii="Arial" w:hAnsi="Arial" w:cs="Arial"/>
          <w:lang w:val="nl-BE"/>
        </w:rPr>
        <w:t xml:space="preserve"> d.i. een </w:t>
      </w:r>
      <w:r w:rsidR="00DC7D2E">
        <w:rPr>
          <w:rFonts w:ascii="Arial" w:hAnsi="Arial" w:cs="Arial"/>
          <w:lang w:val="nl-BE"/>
        </w:rPr>
        <w:t>zorgverstrekker</w:t>
      </w:r>
      <w:r w:rsidR="00DC7D2E" w:rsidRPr="00F66E49">
        <w:rPr>
          <w:rFonts w:ascii="Arial" w:hAnsi="Arial" w:cs="Arial"/>
          <w:lang w:val="nl-BE"/>
        </w:rPr>
        <w:t xml:space="preserve"> </w:t>
      </w:r>
      <w:r w:rsidR="00146B6D" w:rsidRPr="00F66E49">
        <w:rPr>
          <w:rFonts w:ascii="Arial" w:hAnsi="Arial" w:cs="Arial"/>
          <w:lang w:val="nl-BE"/>
        </w:rPr>
        <w:t xml:space="preserve">die </w:t>
      </w:r>
      <w:r w:rsidR="00146B6D">
        <w:rPr>
          <w:rFonts w:ascii="Arial" w:hAnsi="Arial" w:cs="Arial"/>
          <w:lang w:val="nl-BE"/>
        </w:rPr>
        <w:t xml:space="preserve">zijn activiteiten rond slaapapneu in het kader van de overeenkomst </w:t>
      </w:r>
      <w:r w:rsidR="00146B6D" w:rsidRPr="009C4BE8">
        <w:rPr>
          <w:rFonts w:ascii="Arial" w:hAnsi="Arial" w:cs="Arial"/>
          <w:u w:val="single"/>
          <w:lang w:val="nl-BE"/>
        </w:rPr>
        <w:t>niet</w:t>
      </w:r>
      <w:r w:rsidR="00146B6D">
        <w:rPr>
          <w:rFonts w:ascii="Arial" w:hAnsi="Arial" w:cs="Arial"/>
          <w:lang w:val="nl-BE"/>
        </w:rPr>
        <w:t xml:space="preserve"> verricht op een vestigingsplaats van het ziekenhuis waarvan het centrum deel uitmaakt maar op een vestigingsplaats van een ander ziekenhuis of in een eigen praktijk</w:t>
      </w:r>
      <w:r w:rsidRPr="00F66E49">
        <w:rPr>
          <w:rFonts w:ascii="Arial" w:hAnsi="Arial" w:cs="Arial"/>
          <w:lang w:val="nl-BE"/>
        </w:rPr>
        <w:t>.</w:t>
      </w:r>
      <w:r w:rsidR="008F053E" w:rsidRPr="00F66E49">
        <w:rPr>
          <w:rFonts w:ascii="Arial" w:hAnsi="Arial" w:cs="Arial"/>
          <w:lang w:val="nl-BE"/>
        </w:rPr>
        <w:t xml:space="preserve"> </w:t>
      </w:r>
      <w:r w:rsidR="00597FCD" w:rsidRPr="00F66E49">
        <w:rPr>
          <w:rFonts w:ascii="Arial" w:hAnsi="Arial" w:cs="Arial"/>
          <w:lang w:val="nl-BE"/>
        </w:rPr>
        <w:t xml:space="preserve">In </w:t>
      </w:r>
      <w:r w:rsidR="00597FCD">
        <w:rPr>
          <w:rFonts w:ascii="Arial" w:hAnsi="Arial" w:cs="Arial"/>
          <w:lang w:val="nl-BE"/>
        </w:rPr>
        <w:t xml:space="preserve">dat geval moet in </w:t>
      </w:r>
      <w:r w:rsidR="00597FCD" w:rsidRPr="00F66E49">
        <w:rPr>
          <w:rFonts w:ascii="Arial" w:hAnsi="Arial" w:cs="Arial"/>
          <w:lang w:val="nl-BE"/>
        </w:rPr>
        <w:t xml:space="preserve">bijlage het vereiste samenwerkingsakkoord </w:t>
      </w:r>
      <w:r w:rsidR="00597FCD">
        <w:rPr>
          <w:rFonts w:ascii="Arial" w:hAnsi="Arial" w:cs="Arial"/>
          <w:lang w:val="nl-BE"/>
        </w:rPr>
        <w:t xml:space="preserve">worden </w:t>
      </w:r>
      <w:r w:rsidR="00597FCD" w:rsidRPr="00F66E49">
        <w:rPr>
          <w:rFonts w:ascii="Arial" w:hAnsi="Arial" w:cs="Arial"/>
          <w:lang w:val="nl-BE"/>
        </w:rPr>
        <w:t>gevoegd.</w:t>
      </w:r>
      <w:r w:rsidR="00FA21CB" w:rsidRPr="00F66E49">
        <w:rPr>
          <w:rFonts w:ascii="Arial" w:hAnsi="Arial" w:cs="Arial"/>
          <w:lang w:val="nl-BE"/>
        </w:rPr>
        <w:t xml:space="preserve"> Dit wordt alleen aangekruist als dit van toepassin</w:t>
      </w:r>
      <w:r w:rsidR="00B126B6" w:rsidRPr="00F66E49">
        <w:rPr>
          <w:rFonts w:ascii="Arial" w:hAnsi="Arial" w:cs="Arial"/>
          <w:lang w:val="nl-BE"/>
        </w:rPr>
        <w:t>g is op het betrokken team</w:t>
      </w:r>
      <w:r w:rsidR="00FA21CB" w:rsidRPr="00F66E49">
        <w:rPr>
          <w:rFonts w:ascii="Arial" w:hAnsi="Arial" w:cs="Arial"/>
          <w:lang w:val="nl-BE"/>
        </w:rPr>
        <w:t>lid.</w:t>
      </w:r>
    </w:p>
    <w:p w:rsidR="00DD1C54" w:rsidRPr="00F66E49" w:rsidRDefault="00DD1C54" w:rsidP="00DD1C54">
      <w:pPr>
        <w:spacing w:after="0" w:line="240" w:lineRule="auto"/>
        <w:jc w:val="both"/>
        <w:rPr>
          <w:rFonts w:ascii="Arial" w:hAnsi="Arial" w:cs="Arial"/>
          <w:lang w:val="nl-BE"/>
        </w:rPr>
      </w:pPr>
    </w:p>
    <w:p w:rsidR="00597FCD" w:rsidRDefault="00597FCD">
      <w:pPr>
        <w:spacing w:after="0" w:line="240" w:lineRule="auto"/>
        <w:jc w:val="both"/>
        <w:rPr>
          <w:rFonts w:ascii="Arial" w:hAnsi="Arial" w:cs="Arial"/>
          <w:lang w:val="nl-BE"/>
        </w:rPr>
      </w:pPr>
      <w:r w:rsidRPr="00946FD3">
        <w:rPr>
          <w:rFonts w:ascii="Arial" w:hAnsi="Arial" w:cs="Arial"/>
          <w:lang w:val="nl-BE"/>
        </w:rPr>
        <w:t xml:space="preserve">Gelieve voor iedere vermelde tandarts of arts in een bijlage (met de nodige bewijsstukken) aan te tonen dat deze zorgverstrekker zich heeft bijgeschoold inzake de diagnose en behandeling van </w:t>
      </w:r>
      <w:proofErr w:type="spellStart"/>
      <w:r w:rsidRPr="00946FD3">
        <w:rPr>
          <w:rFonts w:ascii="Arial" w:hAnsi="Arial" w:cs="Arial"/>
          <w:lang w:val="nl-BE"/>
        </w:rPr>
        <w:t>slaapgerelateerde</w:t>
      </w:r>
      <w:proofErr w:type="spellEnd"/>
      <w:r w:rsidRPr="00946FD3">
        <w:rPr>
          <w:rFonts w:ascii="Arial" w:hAnsi="Arial" w:cs="Arial"/>
          <w:lang w:val="nl-BE"/>
        </w:rPr>
        <w:t xml:space="preserve"> ademhalingsstoornissen, en </w:t>
      </w:r>
      <w:r w:rsidR="00946FD3">
        <w:rPr>
          <w:rFonts w:ascii="Arial" w:hAnsi="Arial" w:cs="Arial"/>
          <w:lang w:val="nl-BE"/>
        </w:rPr>
        <w:t xml:space="preserve">dat hij/zij </w:t>
      </w:r>
      <w:r w:rsidRPr="00946FD3">
        <w:rPr>
          <w:rFonts w:ascii="Arial" w:hAnsi="Arial" w:cs="Arial"/>
          <w:lang w:val="nl-BE"/>
        </w:rPr>
        <w:t xml:space="preserve">met name </w:t>
      </w:r>
      <w:r w:rsidRPr="00366B7D">
        <w:rPr>
          <w:rFonts w:ascii="Arial" w:eastAsia="Times New Roman" w:hAnsi="Arial" w:cs="Arial"/>
          <w:snapToGrid w:val="0"/>
          <w:spacing w:val="-3"/>
          <w:lang w:val="nl-BE"/>
        </w:rPr>
        <w:t xml:space="preserve">in de 2 </w:t>
      </w:r>
      <w:r w:rsidR="00946FD3" w:rsidRPr="00366B7D">
        <w:rPr>
          <w:rFonts w:ascii="Arial" w:eastAsia="Times New Roman" w:hAnsi="Arial" w:cs="Arial"/>
          <w:snapToGrid w:val="0"/>
          <w:spacing w:val="-3"/>
          <w:lang w:val="nl-BE"/>
        </w:rPr>
        <w:t xml:space="preserve">vorige </w:t>
      </w:r>
      <w:r w:rsidRPr="00366B7D">
        <w:rPr>
          <w:rFonts w:ascii="Arial" w:eastAsia="Times New Roman" w:hAnsi="Arial" w:cs="Arial"/>
          <w:snapToGrid w:val="0"/>
          <w:spacing w:val="-3"/>
          <w:lang w:val="nl-BE"/>
        </w:rPr>
        <w:t>kalende</w:t>
      </w:r>
      <w:r w:rsidRPr="00366B7D">
        <w:rPr>
          <w:rFonts w:ascii="Arial" w:eastAsia="Times New Roman" w:hAnsi="Arial" w:cs="Arial"/>
          <w:snapToGrid w:val="0"/>
          <w:spacing w:val="-3"/>
          <w:lang w:val="nl-BE"/>
        </w:rPr>
        <w:t>r</w:t>
      </w:r>
      <w:r w:rsidRPr="00366B7D">
        <w:rPr>
          <w:rFonts w:ascii="Arial" w:eastAsia="Times New Roman" w:hAnsi="Arial" w:cs="Arial"/>
          <w:snapToGrid w:val="0"/>
          <w:spacing w:val="-3"/>
          <w:lang w:val="nl-BE"/>
        </w:rPr>
        <w:t xml:space="preserve">jaren </w:t>
      </w:r>
      <w:r w:rsidR="00946FD3" w:rsidRPr="00366B7D">
        <w:rPr>
          <w:rFonts w:ascii="Arial" w:eastAsia="Times New Roman" w:hAnsi="Arial" w:cs="Arial"/>
          <w:snapToGrid w:val="0"/>
          <w:spacing w:val="-3"/>
          <w:lang w:val="nl-BE"/>
        </w:rPr>
        <w:t xml:space="preserve">(2016 en 2017) </w:t>
      </w:r>
      <w:r w:rsidRPr="00946FD3">
        <w:rPr>
          <w:rFonts w:ascii="Arial" w:eastAsia="Times New Roman" w:hAnsi="Arial" w:cs="Arial"/>
          <w:snapToGrid w:val="0"/>
          <w:spacing w:val="-3"/>
          <w:lang w:val="nl-BE"/>
        </w:rPr>
        <w:t xml:space="preserve">binnen de activiteiten die hij/zij </w:t>
      </w:r>
      <w:r w:rsidR="00946FD3">
        <w:rPr>
          <w:rFonts w:ascii="Arial" w:eastAsia="Times New Roman" w:hAnsi="Arial" w:cs="Arial"/>
          <w:snapToGrid w:val="0"/>
          <w:spacing w:val="-3"/>
          <w:lang w:val="nl-BE"/>
        </w:rPr>
        <w:t xml:space="preserve">heeft </w:t>
      </w:r>
      <w:r w:rsidRPr="00946FD3">
        <w:rPr>
          <w:rFonts w:ascii="Arial" w:eastAsia="Times New Roman" w:hAnsi="Arial" w:cs="Arial"/>
          <w:snapToGrid w:val="0"/>
          <w:spacing w:val="-3"/>
          <w:lang w:val="nl-BE"/>
        </w:rPr>
        <w:t>bij</w:t>
      </w:r>
      <w:r w:rsidR="00946FD3">
        <w:rPr>
          <w:rFonts w:ascii="Arial" w:eastAsia="Times New Roman" w:hAnsi="Arial" w:cs="Arial"/>
          <w:snapToGrid w:val="0"/>
          <w:spacing w:val="-3"/>
          <w:lang w:val="nl-BE"/>
        </w:rPr>
        <w:t>ge</w:t>
      </w:r>
      <w:r w:rsidRPr="00946FD3">
        <w:rPr>
          <w:rFonts w:ascii="Arial" w:eastAsia="Times New Roman" w:hAnsi="Arial" w:cs="Arial"/>
          <w:snapToGrid w:val="0"/>
          <w:spacing w:val="-3"/>
          <w:lang w:val="nl-BE"/>
        </w:rPr>
        <w:t>woon</w:t>
      </w:r>
      <w:r w:rsidR="00946FD3">
        <w:rPr>
          <w:rFonts w:ascii="Arial" w:eastAsia="Times New Roman" w:hAnsi="Arial" w:cs="Arial"/>
          <w:snapToGrid w:val="0"/>
          <w:spacing w:val="-3"/>
          <w:lang w:val="nl-BE"/>
        </w:rPr>
        <w:t>d</w:t>
      </w:r>
      <w:r w:rsidRPr="00946FD3">
        <w:rPr>
          <w:rFonts w:ascii="Arial" w:eastAsia="Times New Roman" w:hAnsi="Arial" w:cs="Arial"/>
          <w:snapToGrid w:val="0"/>
          <w:spacing w:val="-3"/>
          <w:lang w:val="nl-BE"/>
        </w:rPr>
        <w:t xml:space="preserve"> voor het behalen en beho</w:t>
      </w:r>
      <w:r w:rsidRPr="00946FD3">
        <w:rPr>
          <w:rFonts w:ascii="Arial" w:eastAsia="Times New Roman" w:hAnsi="Arial" w:cs="Arial"/>
          <w:snapToGrid w:val="0"/>
          <w:spacing w:val="-3"/>
          <w:lang w:val="nl-BE"/>
        </w:rPr>
        <w:t>u</w:t>
      </w:r>
      <w:r w:rsidRPr="00946FD3">
        <w:rPr>
          <w:rFonts w:ascii="Arial" w:eastAsia="Times New Roman" w:hAnsi="Arial" w:cs="Arial"/>
          <w:snapToGrid w:val="0"/>
          <w:spacing w:val="-3"/>
          <w:lang w:val="nl-BE"/>
        </w:rPr>
        <w:t xml:space="preserve">den van zijn/haar accreditering, jaarlijks activiteiten in verband met de diagnose en behandeling van </w:t>
      </w:r>
      <w:proofErr w:type="spellStart"/>
      <w:r w:rsidRPr="00946FD3">
        <w:rPr>
          <w:rFonts w:ascii="Arial" w:eastAsia="Times New Roman" w:hAnsi="Arial" w:cs="Arial"/>
          <w:snapToGrid w:val="0"/>
          <w:spacing w:val="-3"/>
          <w:lang w:val="nl-BE"/>
        </w:rPr>
        <w:t>slaapgerelateerde</w:t>
      </w:r>
      <w:proofErr w:type="spellEnd"/>
      <w:r w:rsidRPr="00946FD3">
        <w:rPr>
          <w:rFonts w:ascii="Arial" w:eastAsia="Times New Roman" w:hAnsi="Arial" w:cs="Arial"/>
          <w:snapToGrid w:val="0"/>
          <w:spacing w:val="-3"/>
          <w:lang w:val="nl-BE"/>
        </w:rPr>
        <w:t xml:space="preserve"> ademhalingsstoornissen </w:t>
      </w:r>
      <w:r w:rsidR="00946FD3" w:rsidRPr="00366B7D">
        <w:rPr>
          <w:rFonts w:ascii="Arial" w:eastAsia="Times New Roman" w:hAnsi="Arial" w:cs="Arial"/>
          <w:snapToGrid w:val="0"/>
          <w:spacing w:val="-3"/>
          <w:lang w:val="nl-BE"/>
        </w:rPr>
        <w:t xml:space="preserve">heeft </w:t>
      </w:r>
      <w:r w:rsidRPr="00946FD3">
        <w:rPr>
          <w:rFonts w:ascii="Arial" w:eastAsia="Times New Roman" w:hAnsi="Arial" w:cs="Arial"/>
          <w:snapToGrid w:val="0"/>
          <w:spacing w:val="-3"/>
          <w:lang w:val="nl-BE"/>
        </w:rPr>
        <w:t>bij</w:t>
      </w:r>
      <w:r w:rsidR="00946FD3" w:rsidRPr="00366B7D">
        <w:rPr>
          <w:rFonts w:ascii="Arial" w:eastAsia="Times New Roman" w:hAnsi="Arial" w:cs="Arial"/>
          <w:snapToGrid w:val="0"/>
          <w:spacing w:val="-3"/>
          <w:lang w:val="nl-BE"/>
        </w:rPr>
        <w:t>gewoond</w:t>
      </w:r>
      <w:r w:rsidRPr="00946FD3">
        <w:rPr>
          <w:rFonts w:ascii="Arial" w:eastAsia="Times New Roman" w:hAnsi="Arial" w:cs="Arial"/>
          <w:snapToGrid w:val="0"/>
          <w:spacing w:val="-3"/>
          <w:lang w:val="nl-BE"/>
        </w:rPr>
        <w:t xml:space="preserve"> ter waarde van 10 accredit</w:t>
      </w:r>
      <w:r w:rsidRPr="00946FD3">
        <w:rPr>
          <w:rFonts w:ascii="Arial" w:eastAsia="Times New Roman" w:hAnsi="Arial" w:cs="Arial"/>
          <w:snapToGrid w:val="0"/>
          <w:spacing w:val="-3"/>
          <w:lang w:val="nl-BE"/>
        </w:rPr>
        <w:t>e</w:t>
      </w:r>
      <w:r w:rsidRPr="00946FD3">
        <w:rPr>
          <w:rFonts w:ascii="Arial" w:eastAsia="Times New Roman" w:hAnsi="Arial" w:cs="Arial"/>
          <w:snapToGrid w:val="0"/>
          <w:spacing w:val="-3"/>
          <w:lang w:val="nl-BE"/>
        </w:rPr>
        <w:t>ringspunten voor een algemeen tandarts en een orthodontist en ter waarde van 2 accreditering</w:t>
      </w:r>
      <w:r w:rsidRPr="00946FD3">
        <w:rPr>
          <w:rFonts w:ascii="Arial" w:eastAsia="Times New Roman" w:hAnsi="Arial" w:cs="Arial"/>
          <w:snapToGrid w:val="0"/>
          <w:spacing w:val="-3"/>
          <w:lang w:val="nl-BE"/>
        </w:rPr>
        <w:t>s</w:t>
      </w:r>
      <w:r w:rsidRPr="00946FD3">
        <w:rPr>
          <w:rFonts w:ascii="Arial" w:eastAsia="Times New Roman" w:hAnsi="Arial" w:cs="Arial"/>
          <w:snapToGrid w:val="0"/>
          <w:spacing w:val="-3"/>
          <w:lang w:val="nl-BE"/>
        </w:rPr>
        <w:t xml:space="preserve">punten voor een </w:t>
      </w:r>
      <w:proofErr w:type="spellStart"/>
      <w:r w:rsidRPr="00946FD3">
        <w:rPr>
          <w:rFonts w:ascii="Arial" w:eastAsia="Times New Roman" w:hAnsi="Arial" w:cs="Arial"/>
          <w:snapToGrid w:val="0"/>
          <w:spacing w:val="-3"/>
          <w:lang w:val="nl-BE"/>
        </w:rPr>
        <w:t>stomatoloog</w:t>
      </w:r>
      <w:proofErr w:type="spellEnd"/>
      <w:r w:rsidRPr="00946FD3">
        <w:rPr>
          <w:rFonts w:ascii="Arial" w:eastAsia="Times New Roman" w:hAnsi="Arial" w:cs="Arial"/>
          <w:snapToGrid w:val="0"/>
          <w:spacing w:val="-3"/>
          <w:lang w:val="nl-BE"/>
        </w:rPr>
        <w:t xml:space="preserve"> of </w:t>
      </w:r>
      <w:proofErr w:type="spellStart"/>
      <w:r w:rsidRPr="00946FD3">
        <w:rPr>
          <w:rFonts w:ascii="Arial" w:eastAsia="Times New Roman" w:hAnsi="Arial" w:cs="Arial"/>
          <w:snapToGrid w:val="0"/>
          <w:spacing w:val="-3"/>
          <w:lang w:val="nl-BE"/>
        </w:rPr>
        <w:t>maxillo</w:t>
      </w:r>
      <w:proofErr w:type="spellEnd"/>
      <w:r w:rsidRPr="00946FD3">
        <w:rPr>
          <w:rFonts w:ascii="Arial" w:eastAsia="Times New Roman" w:hAnsi="Arial" w:cs="Arial"/>
          <w:snapToGrid w:val="0"/>
          <w:spacing w:val="-3"/>
          <w:lang w:val="nl-BE"/>
        </w:rPr>
        <w:t>-faciaal chirurg.</w:t>
      </w:r>
    </w:p>
    <w:p w:rsidR="005F1D8A" w:rsidRPr="00F66E49" w:rsidRDefault="005F1D8A" w:rsidP="00F07693">
      <w:pPr>
        <w:spacing w:after="0" w:line="240" w:lineRule="auto"/>
        <w:jc w:val="both"/>
        <w:rPr>
          <w:rFonts w:ascii="Arial" w:hAnsi="Arial" w:cs="Arial"/>
          <w:lang w:val="nl-BE"/>
        </w:rPr>
      </w:pPr>
    </w:p>
    <w:p w:rsidR="003912D5" w:rsidRPr="00F66E49" w:rsidRDefault="003912D5" w:rsidP="00F0769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nl-NL"/>
        </w:rPr>
      </w:pPr>
      <w:r w:rsidRPr="00F66E49">
        <w:rPr>
          <w:rFonts w:ascii="Arial" w:eastAsia="Times New Roman" w:hAnsi="Arial" w:cs="Arial"/>
          <w:b/>
          <w:snapToGrid w:val="0"/>
          <w:lang w:val="nl-NL"/>
        </w:rPr>
        <w:t>Ondergetekende(n) verklaren hierbij dat de ve</w:t>
      </w:r>
      <w:r w:rsidR="00AE1044" w:rsidRPr="00F66E49">
        <w:rPr>
          <w:rFonts w:ascii="Arial" w:eastAsia="Times New Roman" w:hAnsi="Arial" w:cs="Arial"/>
          <w:b/>
          <w:snapToGrid w:val="0"/>
          <w:lang w:val="nl-NL"/>
        </w:rPr>
        <w:t>rmelde gegevens in dit inlichtingenform</w:t>
      </w:r>
      <w:r w:rsidR="00AE1044" w:rsidRPr="00F66E49">
        <w:rPr>
          <w:rFonts w:ascii="Arial" w:eastAsia="Times New Roman" w:hAnsi="Arial" w:cs="Arial"/>
          <w:b/>
          <w:snapToGrid w:val="0"/>
          <w:lang w:val="nl-NL"/>
        </w:rPr>
        <w:t>u</w:t>
      </w:r>
      <w:r w:rsidR="00AE1044" w:rsidRPr="00F66E49">
        <w:rPr>
          <w:rFonts w:ascii="Arial" w:eastAsia="Times New Roman" w:hAnsi="Arial" w:cs="Arial"/>
          <w:b/>
          <w:snapToGrid w:val="0"/>
          <w:lang w:val="nl-NL"/>
        </w:rPr>
        <w:t>lier</w:t>
      </w:r>
      <w:r w:rsidRPr="00F66E49">
        <w:rPr>
          <w:rFonts w:ascii="Arial" w:eastAsia="Times New Roman" w:hAnsi="Arial" w:cs="Arial"/>
          <w:b/>
          <w:snapToGrid w:val="0"/>
          <w:lang w:val="nl-NL"/>
        </w:rPr>
        <w:t xml:space="preserve"> correct zijn.</w:t>
      </w:r>
      <w:r w:rsidR="00544EED" w:rsidRPr="00F66E49">
        <w:rPr>
          <w:rFonts w:ascii="Arial" w:eastAsia="Times New Roman" w:hAnsi="Arial" w:cs="Arial"/>
          <w:b/>
          <w:snapToGrid w:val="0"/>
          <w:lang w:val="nl-NL"/>
        </w:rPr>
        <w:t xml:space="preserve"> Indien er zich in de toekomst wijzigingen zouden voordoen wat de n</w:t>
      </w:r>
      <w:r w:rsidR="00544EED" w:rsidRPr="00F66E49">
        <w:rPr>
          <w:rFonts w:ascii="Arial" w:eastAsia="Times New Roman" w:hAnsi="Arial" w:cs="Arial"/>
          <w:b/>
          <w:snapToGrid w:val="0"/>
          <w:lang w:val="nl-NL"/>
        </w:rPr>
        <w:t>a</w:t>
      </w:r>
      <w:r w:rsidR="00544EED" w:rsidRPr="00F66E49">
        <w:rPr>
          <w:rFonts w:ascii="Arial" w:eastAsia="Times New Roman" w:hAnsi="Arial" w:cs="Arial"/>
          <w:b/>
          <w:snapToGrid w:val="0"/>
          <w:lang w:val="nl-NL"/>
        </w:rPr>
        <w:t>men van de teamleden betreft, dienen deze wijzigingen onmiddellijk schriftelijk aan het Riziv te worden gemeld.</w:t>
      </w:r>
    </w:p>
    <w:p w:rsidR="003912D5" w:rsidRPr="00F66E49" w:rsidRDefault="003912D5" w:rsidP="00F0769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nl-NL"/>
        </w:rPr>
      </w:pPr>
    </w:p>
    <w:p w:rsidR="003912D5" w:rsidRPr="003912D5" w:rsidRDefault="003912D5" w:rsidP="00F07693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lang w:val="nl-NL"/>
        </w:rPr>
      </w:pPr>
      <w:r w:rsidRPr="00F66E49">
        <w:rPr>
          <w:rFonts w:ascii="Arial" w:eastAsia="Times New Roman" w:hAnsi="Arial" w:cs="Arial"/>
          <w:snapToGrid w:val="0"/>
          <w:lang w:val="nl-NL"/>
        </w:rPr>
        <w:t xml:space="preserve">(naam, voornaam, functie en handtekening van de </w:t>
      </w:r>
      <w:r w:rsidR="00AE1044" w:rsidRPr="00F66E49">
        <w:rPr>
          <w:rFonts w:ascii="Arial" w:eastAsia="Times New Roman" w:hAnsi="Arial" w:cs="Arial"/>
          <w:snapToGrid w:val="0"/>
          <w:lang w:val="nl-NL"/>
        </w:rPr>
        <w:t>ondertekenaa</w:t>
      </w:r>
      <w:r w:rsidR="003A3DF6" w:rsidRPr="00F66E49">
        <w:rPr>
          <w:rFonts w:ascii="Arial" w:eastAsia="Times New Roman" w:hAnsi="Arial" w:cs="Arial"/>
          <w:snapToGrid w:val="0"/>
          <w:lang w:val="nl-NL"/>
        </w:rPr>
        <w:t>rs van de overeenkomst</w:t>
      </w:r>
      <w:r w:rsidRPr="00F66E49">
        <w:rPr>
          <w:rFonts w:ascii="Arial" w:eastAsia="Times New Roman" w:hAnsi="Arial" w:cs="Arial"/>
          <w:snapToGrid w:val="0"/>
          <w:lang w:val="nl-NL"/>
        </w:rPr>
        <w:t>)</w:t>
      </w:r>
    </w:p>
    <w:p w:rsidR="00673E9C" w:rsidRPr="00D079ED" w:rsidRDefault="00673E9C" w:rsidP="00F07693">
      <w:pPr>
        <w:spacing w:after="0" w:line="240" w:lineRule="auto"/>
        <w:jc w:val="both"/>
        <w:rPr>
          <w:lang w:val="nl-NL"/>
        </w:rPr>
      </w:pPr>
    </w:p>
    <w:sectPr w:rsidR="00673E9C" w:rsidRPr="00D079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74C" w:rsidRDefault="005F074C" w:rsidP="00FE3F85">
      <w:pPr>
        <w:spacing w:after="0" w:line="240" w:lineRule="auto"/>
      </w:pPr>
      <w:r>
        <w:separator/>
      </w:r>
    </w:p>
  </w:endnote>
  <w:endnote w:type="continuationSeparator" w:id="0">
    <w:p w:rsidR="005F074C" w:rsidRDefault="005F074C" w:rsidP="00FE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74C" w:rsidRDefault="005F074C" w:rsidP="00FE3F85">
      <w:pPr>
        <w:spacing w:after="0" w:line="240" w:lineRule="auto"/>
      </w:pPr>
      <w:r>
        <w:separator/>
      </w:r>
    </w:p>
  </w:footnote>
  <w:footnote w:type="continuationSeparator" w:id="0">
    <w:p w:rsidR="005F074C" w:rsidRDefault="005F074C" w:rsidP="00FE3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2B8"/>
    <w:multiLevelType w:val="hybridMultilevel"/>
    <w:tmpl w:val="AFF24C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8187B"/>
    <w:multiLevelType w:val="multilevel"/>
    <w:tmpl w:val="E092D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3795634"/>
    <w:multiLevelType w:val="hybridMultilevel"/>
    <w:tmpl w:val="BFEEA758"/>
    <w:lvl w:ilvl="0" w:tplc="2E12E500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C0E9F"/>
    <w:multiLevelType w:val="hybridMultilevel"/>
    <w:tmpl w:val="D6307C42"/>
    <w:lvl w:ilvl="0" w:tplc="17F0A47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9592F"/>
    <w:multiLevelType w:val="hybridMultilevel"/>
    <w:tmpl w:val="EC82FE2C"/>
    <w:lvl w:ilvl="0" w:tplc="D67A89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960CE"/>
    <w:multiLevelType w:val="hybridMultilevel"/>
    <w:tmpl w:val="C91A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105CC"/>
    <w:multiLevelType w:val="hybridMultilevel"/>
    <w:tmpl w:val="0DDE6350"/>
    <w:lvl w:ilvl="0" w:tplc="C5B071EC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A26B17"/>
    <w:multiLevelType w:val="hybridMultilevel"/>
    <w:tmpl w:val="750A74B0"/>
    <w:lvl w:ilvl="0" w:tplc="D514183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E78B4"/>
    <w:multiLevelType w:val="hybridMultilevel"/>
    <w:tmpl w:val="98E88456"/>
    <w:lvl w:ilvl="0" w:tplc="CCEE83D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3A"/>
    <w:rsid w:val="00010399"/>
    <w:rsid w:val="00020C2F"/>
    <w:rsid w:val="00021BE2"/>
    <w:rsid w:val="000264D7"/>
    <w:rsid w:val="00041750"/>
    <w:rsid w:val="0006089E"/>
    <w:rsid w:val="0007665D"/>
    <w:rsid w:val="00080120"/>
    <w:rsid w:val="00085C98"/>
    <w:rsid w:val="00087AE5"/>
    <w:rsid w:val="0009648B"/>
    <w:rsid w:val="000B7E2E"/>
    <w:rsid w:val="000C0668"/>
    <w:rsid w:val="000C3806"/>
    <w:rsid w:val="000D40BD"/>
    <w:rsid w:val="000D51CA"/>
    <w:rsid w:val="000E2421"/>
    <w:rsid w:val="00112203"/>
    <w:rsid w:val="00122980"/>
    <w:rsid w:val="0012425D"/>
    <w:rsid w:val="00131BAE"/>
    <w:rsid w:val="00146B6D"/>
    <w:rsid w:val="0015228B"/>
    <w:rsid w:val="00152E88"/>
    <w:rsid w:val="001710D0"/>
    <w:rsid w:val="00173871"/>
    <w:rsid w:val="001A330F"/>
    <w:rsid w:val="001A3EB4"/>
    <w:rsid w:val="001A430F"/>
    <w:rsid w:val="001A561E"/>
    <w:rsid w:val="001A65A8"/>
    <w:rsid w:val="001B7F74"/>
    <w:rsid w:val="001C541C"/>
    <w:rsid w:val="001D5F24"/>
    <w:rsid w:val="001E4E21"/>
    <w:rsid w:val="001E60EA"/>
    <w:rsid w:val="001F0E1A"/>
    <w:rsid w:val="001F10B7"/>
    <w:rsid w:val="001F31DA"/>
    <w:rsid w:val="001F5658"/>
    <w:rsid w:val="002044F2"/>
    <w:rsid w:val="00222E73"/>
    <w:rsid w:val="00230B79"/>
    <w:rsid w:val="00244034"/>
    <w:rsid w:val="00250D75"/>
    <w:rsid w:val="002607AA"/>
    <w:rsid w:val="00271516"/>
    <w:rsid w:val="0027182C"/>
    <w:rsid w:val="0027276F"/>
    <w:rsid w:val="00294FC5"/>
    <w:rsid w:val="002A672B"/>
    <w:rsid w:val="002A76BC"/>
    <w:rsid w:val="002B3A90"/>
    <w:rsid w:val="002C5A29"/>
    <w:rsid w:val="002C5C48"/>
    <w:rsid w:val="002D2B7F"/>
    <w:rsid w:val="002D69E2"/>
    <w:rsid w:val="002F0CF6"/>
    <w:rsid w:val="002F3FF1"/>
    <w:rsid w:val="002F46C7"/>
    <w:rsid w:val="002F4872"/>
    <w:rsid w:val="003046B9"/>
    <w:rsid w:val="0031252B"/>
    <w:rsid w:val="00316B6D"/>
    <w:rsid w:val="003320CB"/>
    <w:rsid w:val="00351416"/>
    <w:rsid w:val="003606A7"/>
    <w:rsid w:val="00363B90"/>
    <w:rsid w:val="00366B7D"/>
    <w:rsid w:val="003674E6"/>
    <w:rsid w:val="0038070A"/>
    <w:rsid w:val="00381967"/>
    <w:rsid w:val="003912D5"/>
    <w:rsid w:val="0039426C"/>
    <w:rsid w:val="003A3DCD"/>
    <w:rsid w:val="003A3DF6"/>
    <w:rsid w:val="003C37A2"/>
    <w:rsid w:val="003D0E35"/>
    <w:rsid w:val="003D4549"/>
    <w:rsid w:val="003D5410"/>
    <w:rsid w:val="003E421F"/>
    <w:rsid w:val="003E4A71"/>
    <w:rsid w:val="003E6005"/>
    <w:rsid w:val="003F0414"/>
    <w:rsid w:val="003F0C69"/>
    <w:rsid w:val="003F1601"/>
    <w:rsid w:val="003F452D"/>
    <w:rsid w:val="00412A31"/>
    <w:rsid w:val="00412CD9"/>
    <w:rsid w:val="004164D5"/>
    <w:rsid w:val="00434318"/>
    <w:rsid w:val="004357F5"/>
    <w:rsid w:val="00443F75"/>
    <w:rsid w:val="00445782"/>
    <w:rsid w:val="00451D8D"/>
    <w:rsid w:val="0046131D"/>
    <w:rsid w:val="00461610"/>
    <w:rsid w:val="00467EAF"/>
    <w:rsid w:val="004771B5"/>
    <w:rsid w:val="00480393"/>
    <w:rsid w:val="00486B8D"/>
    <w:rsid w:val="00491FB3"/>
    <w:rsid w:val="0049470B"/>
    <w:rsid w:val="00497F0D"/>
    <w:rsid w:val="004A6237"/>
    <w:rsid w:val="004A7B95"/>
    <w:rsid w:val="004C69FE"/>
    <w:rsid w:val="004C7743"/>
    <w:rsid w:val="004D4FEE"/>
    <w:rsid w:val="004D5C1C"/>
    <w:rsid w:val="004E18C5"/>
    <w:rsid w:val="004E4303"/>
    <w:rsid w:val="004E5ED2"/>
    <w:rsid w:val="004F1FDB"/>
    <w:rsid w:val="004F5166"/>
    <w:rsid w:val="0050368F"/>
    <w:rsid w:val="00512C76"/>
    <w:rsid w:val="00521FA1"/>
    <w:rsid w:val="00524921"/>
    <w:rsid w:val="00543968"/>
    <w:rsid w:val="00544EED"/>
    <w:rsid w:val="00563C9A"/>
    <w:rsid w:val="005653F7"/>
    <w:rsid w:val="0057525B"/>
    <w:rsid w:val="00586D17"/>
    <w:rsid w:val="00597FCD"/>
    <w:rsid w:val="005A3AAF"/>
    <w:rsid w:val="005B34B1"/>
    <w:rsid w:val="005C0084"/>
    <w:rsid w:val="005E28D8"/>
    <w:rsid w:val="005E7515"/>
    <w:rsid w:val="005F074C"/>
    <w:rsid w:val="005F1D8A"/>
    <w:rsid w:val="005F34EF"/>
    <w:rsid w:val="005F72DC"/>
    <w:rsid w:val="00601AFC"/>
    <w:rsid w:val="00602748"/>
    <w:rsid w:val="00602792"/>
    <w:rsid w:val="00603DC5"/>
    <w:rsid w:val="00606791"/>
    <w:rsid w:val="0061007F"/>
    <w:rsid w:val="006131B9"/>
    <w:rsid w:val="006258DB"/>
    <w:rsid w:val="006264EB"/>
    <w:rsid w:val="00631D82"/>
    <w:rsid w:val="00651F98"/>
    <w:rsid w:val="00664422"/>
    <w:rsid w:val="00673E9C"/>
    <w:rsid w:val="006767BA"/>
    <w:rsid w:val="0068453A"/>
    <w:rsid w:val="0069139C"/>
    <w:rsid w:val="006969F0"/>
    <w:rsid w:val="006A568E"/>
    <w:rsid w:val="006B1E81"/>
    <w:rsid w:val="006B7D6F"/>
    <w:rsid w:val="006C4023"/>
    <w:rsid w:val="006D02C7"/>
    <w:rsid w:val="006D0B8E"/>
    <w:rsid w:val="006D30EB"/>
    <w:rsid w:val="006E5454"/>
    <w:rsid w:val="006F35F2"/>
    <w:rsid w:val="00715D8C"/>
    <w:rsid w:val="007239B0"/>
    <w:rsid w:val="00727C94"/>
    <w:rsid w:val="00731969"/>
    <w:rsid w:val="00734003"/>
    <w:rsid w:val="0073746E"/>
    <w:rsid w:val="007475EE"/>
    <w:rsid w:val="00750AD7"/>
    <w:rsid w:val="00767D4F"/>
    <w:rsid w:val="00780F13"/>
    <w:rsid w:val="00791BAE"/>
    <w:rsid w:val="007B0AF6"/>
    <w:rsid w:val="007B325F"/>
    <w:rsid w:val="007B6F6C"/>
    <w:rsid w:val="007B7C28"/>
    <w:rsid w:val="007C3AB5"/>
    <w:rsid w:val="007C7B72"/>
    <w:rsid w:val="007D1B31"/>
    <w:rsid w:val="007D2654"/>
    <w:rsid w:val="007E7A67"/>
    <w:rsid w:val="007F1287"/>
    <w:rsid w:val="00801CEC"/>
    <w:rsid w:val="00814FFB"/>
    <w:rsid w:val="00823C36"/>
    <w:rsid w:val="00830500"/>
    <w:rsid w:val="008310E0"/>
    <w:rsid w:val="00843A59"/>
    <w:rsid w:val="00850991"/>
    <w:rsid w:val="008522E2"/>
    <w:rsid w:val="00864D62"/>
    <w:rsid w:val="00865E30"/>
    <w:rsid w:val="00870805"/>
    <w:rsid w:val="00876F77"/>
    <w:rsid w:val="008834DE"/>
    <w:rsid w:val="008A1A6A"/>
    <w:rsid w:val="008A4F10"/>
    <w:rsid w:val="008A742A"/>
    <w:rsid w:val="008B446B"/>
    <w:rsid w:val="008E0518"/>
    <w:rsid w:val="008E384C"/>
    <w:rsid w:val="008E51AD"/>
    <w:rsid w:val="008F053E"/>
    <w:rsid w:val="008F74AF"/>
    <w:rsid w:val="00903871"/>
    <w:rsid w:val="00907FB5"/>
    <w:rsid w:val="0092343A"/>
    <w:rsid w:val="00925776"/>
    <w:rsid w:val="00930439"/>
    <w:rsid w:val="00932FFE"/>
    <w:rsid w:val="009368B9"/>
    <w:rsid w:val="00946CF7"/>
    <w:rsid w:val="00946FD3"/>
    <w:rsid w:val="00956CD1"/>
    <w:rsid w:val="0096563D"/>
    <w:rsid w:val="00967400"/>
    <w:rsid w:val="009701BE"/>
    <w:rsid w:val="009725BD"/>
    <w:rsid w:val="00975626"/>
    <w:rsid w:val="00975AC0"/>
    <w:rsid w:val="00976471"/>
    <w:rsid w:val="00981871"/>
    <w:rsid w:val="00986C66"/>
    <w:rsid w:val="00991B94"/>
    <w:rsid w:val="009A4414"/>
    <w:rsid w:val="009A5BE1"/>
    <w:rsid w:val="009B7077"/>
    <w:rsid w:val="009D009E"/>
    <w:rsid w:val="009F11EC"/>
    <w:rsid w:val="009F3847"/>
    <w:rsid w:val="009F6020"/>
    <w:rsid w:val="009F7B95"/>
    <w:rsid w:val="00A00390"/>
    <w:rsid w:val="00A10780"/>
    <w:rsid w:val="00A11B16"/>
    <w:rsid w:val="00A120F9"/>
    <w:rsid w:val="00A15E2C"/>
    <w:rsid w:val="00A21717"/>
    <w:rsid w:val="00A322B6"/>
    <w:rsid w:val="00A654A1"/>
    <w:rsid w:val="00A70936"/>
    <w:rsid w:val="00A71DC6"/>
    <w:rsid w:val="00A85B0F"/>
    <w:rsid w:val="00A97791"/>
    <w:rsid w:val="00AA29F2"/>
    <w:rsid w:val="00AA394C"/>
    <w:rsid w:val="00AB0030"/>
    <w:rsid w:val="00AC1CCB"/>
    <w:rsid w:val="00AD155D"/>
    <w:rsid w:val="00AD2451"/>
    <w:rsid w:val="00AE1044"/>
    <w:rsid w:val="00AE32C3"/>
    <w:rsid w:val="00AE5B82"/>
    <w:rsid w:val="00AE5C81"/>
    <w:rsid w:val="00AE5DB5"/>
    <w:rsid w:val="00B01C53"/>
    <w:rsid w:val="00B04635"/>
    <w:rsid w:val="00B065C7"/>
    <w:rsid w:val="00B126B6"/>
    <w:rsid w:val="00B23408"/>
    <w:rsid w:val="00B23A76"/>
    <w:rsid w:val="00B23F9D"/>
    <w:rsid w:val="00B514D1"/>
    <w:rsid w:val="00B563E0"/>
    <w:rsid w:val="00B63195"/>
    <w:rsid w:val="00B66BC7"/>
    <w:rsid w:val="00B6791D"/>
    <w:rsid w:val="00B74C05"/>
    <w:rsid w:val="00B825D2"/>
    <w:rsid w:val="00B841AB"/>
    <w:rsid w:val="00B90040"/>
    <w:rsid w:val="00B9109D"/>
    <w:rsid w:val="00BA293F"/>
    <w:rsid w:val="00BA314C"/>
    <w:rsid w:val="00BB0A55"/>
    <w:rsid w:val="00BB23D0"/>
    <w:rsid w:val="00BB2D5B"/>
    <w:rsid w:val="00BC1A3E"/>
    <w:rsid w:val="00BC1DE3"/>
    <w:rsid w:val="00BC50CB"/>
    <w:rsid w:val="00BC6D92"/>
    <w:rsid w:val="00BD5070"/>
    <w:rsid w:val="00BE5E2A"/>
    <w:rsid w:val="00BE7950"/>
    <w:rsid w:val="00BE7D33"/>
    <w:rsid w:val="00BF2951"/>
    <w:rsid w:val="00C13BBC"/>
    <w:rsid w:val="00C179D9"/>
    <w:rsid w:val="00C201CB"/>
    <w:rsid w:val="00C21F4B"/>
    <w:rsid w:val="00C223AB"/>
    <w:rsid w:val="00C24F58"/>
    <w:rsid w:val="00C4074C"/>
    <w:rsid w:val="00C42918"/>
    <w:rsid w:val="00C45513"/>
    <w:rsid w:val="00C56A99"/>
    <w:rsid w:val="00C57A9E"/>
    <w:rsid w:val="00C656C4"/>
    <w:rsid w:val="00C84C45"/>
    <w:rsid w:val="00C9554A"/>
    <w:rsid w:val="00C97892"/>
    <w:rsid w:val="00CA4C4E"/>
    <w:rsid w:val="00CB5930"/>
    <w:rsid w:val="00CC0CC9"/>
    <w:rsid w:val="00CC499A"/>
    <w:rsid w:val="00CD0055"/>
    <w:rsid w:val="00D079ED"/>
    <w:rsid w:val="00D1084E"/>
    <w:rsid w:val="00D155EA"/>
    <w:rsid w:val="00D157C5"/>
    <w:rsid w:val="00D21279"/>
    <w:rsid w:val="00D32F04"/>
    <w:rsid w:val="00D33DFA"/>
    <w:rsid w:val="00D53E8E"/>
    <w:rsid w:val="00D54C59"/>
    <w:rsid w:val="00D60DEB"/>
    <w:rsid w:val="00D7147B"/>
    <w:rsid w:val="00D82E05"/>
    <w:rsid w:val="00D84B59"/>
    <w:rsid w:val="00D930BA"/>
    <w:rsid w:val="00DB17B6"/>
    <w:rsid w:val="00DB2229"/>
    <w:rsid w:val="00DB4D89"/>
    <w:rsid w:val="00DB64B7"/>
    <w:rsid w:val="00DC050B"/>
    <w:rsid w:val="00DC67CB"/>
    <w:rsid w:val="00DC7D2E"/>
    <w:rsid w:val="00DD1C54"/>
    <w:rsid w:val="00DE7105"/>
    <w:rsid w:val="00DF3ADE"/>
    <w:rsid w:val="00DF5EEF"/>
    <w:rsid w:val="00DF711E"/>
    <w:rsid w:val="00DF71A1"/>
    <w:rsid w:val="00E0017C"/>
    <w:rsid w:val="00E14024"/>
    <w:rsid w:val="00E17D52"/>
    <w:rsid w:val="00E20266"/>
    <w:rsid w:val="00E21014"/>
    <w:rsid w:val="00E2168F"/>
    <w:rsid w:val="00E32DB7"/>
    <w:rsid w:val="00E370D7"/>
    <w:rsid w:val="00E37433"/>
    <w:rsid w:val="00E41C15"/>
    <w:rsid w:val="00E46638"/>
    <w:rsid w:val="00E46DC9"/>
    <w:rsid w:val="00E5237E"/>
    <w:rsid w:val="00E54C5A"/>
    <w:rsid w:val="00E5629A"/>
    <w:rsid w:val="00E60788"/>
    <w:rsid w:val="00E65023"/>
    <w:rsid w:val="00E67250"/>
    <w:rsid w:val="00E742E4"/>
    <w:rsid w:val="00E80FFC"/>
    <w:rsid w:val="00E81755"/>
    <w:rsid w:val="00E8476F"/>
    <w:rsid w:val="00E866B5"/>
    <w:rsid w:val="00E93F52"/>
    <w:rsid w:val="00E9607C"/>
    <w:rsid w:val="00EA21F4"/>
    <w:rsid w:val="00EC024D"/>
    <w:rsid w:val="00EC58D2"/>
    <w:rsid w:val="00EE02FC"/>
    <w:rsid w:val="00EE3416"/>
    <w:rsid w:val="00EF4207"/>
    <w:rsid w:val="00EF4358"/>
    <w:rsid w:val="00EF790F"/>
    <w:rsid w:val="00EF7CF0"/>
    <w:rsid w:val="00F031EE"/>
    <w:rsid w:val="00F07693"/>
    <w:rsid w:val="00F13827"/>
    <w:rsid w:val="00F13A22"/>
    <w:rsid w:val="00F14693"/>
    <w:rsid w:val="00F179A7"/>
    <w:rsid w:val="00F438D0"/>
    <w:rsid w:val="00F448BF"/>
    <w:rsid w:val="00F4531E"/>
    <w:rsid w:val="00F6073B"/>
    <w:rsid w:val="00F66E49"/>
    <w:rsid w:val="00F71CA6"/>
    <w:rsid w:val="00F72D99"/>
    <w:rsid w:val="00F7571E"/>
    <w:rsid w:val="00F7619C"/>
    <w:rsid w:val="00FA21CB"/>
    <w:rsid w:val="00FA2FA9"/>
    <w:rsid w:val="00FA353C"/>
    <w:rsid w:val="00FA658F"/>
    <w:rsid w:val="00FE0FAD"/>
    <w:rsid w:val="00FE3F85"/>
    <w:rsid w:val="00FE6064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8D8"/>
    <w:pPr>
      <w:ind w:left="720"/>
      <w:contextualSpacing/>
    </w:pPr>
  </w:style>
  <w:style w:type="table" w:styleId="TableGrid">
    <w:name w:val="Table Grid"/>
    <w:basedOn w:val="TableNormal"/>
    <w:uiPriority w:val="59"/>
    <w:rsid w:val="00EC0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223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3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3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3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3A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F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F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3F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8D8"/>
    <w:pPr>
      <w:ind w:left="720"/>
      <w:contextualSpacing/>
    </w:pPr>
  </w:style>
  <w:style w:type="table" w:styleId="TableGrid">
    <w:name w:val="Table Grid"/>
    <w:basedOn w:val="TableNormal"/>
    <w:uiPriority w:val="59"/>
    <w:rsid w:val="00EC0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223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3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3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3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3A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F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F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3F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2017-12-12T23:00:00+00:00</RIDocInitialCreationDate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Verzorging door …</TermName>
          <TermId xmlns="http://schemas.microsoft.com/office/infopath/2007/PartnerControls">8ec480f0-fd0c-436a-98b8-58cfcdd3f17c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edbed626-0254-4436-a827-988bdcde3d3b</TermId>
        </TermInfo>
      </Terms>
    </RIDocTypeTaxHTField0>
    <RIDocSummary xmlns="f15eea43-7fa7-45cf-8dc0-d5244e2cd467">Vanaf 1 januari 2018</RIDocSummary>
    <PublishingExpirationDate xmlns="http://schemas.microsoft.com/sharepoint/v3" xsi:nil="true"/>
    <PublishingStartDate xmlns="http://schemas.microsoft.com/sharepoint/v3" xsi:nil="true"/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Gespecialiseerde centra en revalidatiecentra</TermName>
          <TermId xmlns="http://schemas.microsoft.com/office/infopath/2007/PartnerControls">129a1276-b8d3-4518-bf1d-4a51502353ec</TermId>
        </TermInfo>
      </Terms>
    </RITargetGroup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32</Value>
      <Value>9</Value>
      <Value>71</Value>
      <Value>12</Value>
    </TaxCatchAll>
  </documentManagement>
</p:properties>
</file>

<file path=customXml/itemProps1.xml><?xml version="1.0" encoding="utf-8"?>
<ds:datastoreItem xmlns:ds="http://schemas.openxmlformats.org/officeDocument/2006/customXml" ds:itemID="{41805F41-92ED-45F2-861F-21679FEE4374}"/>
</file>

<file path=customXml/itemProps2.xml><?xml version="1.0" encoding="utf-8"?>
<ds:datastoreItem xmlns:ds="http://schemas.openxmlformats.org/officeDocument/2006/customXml" ds:itemID="{744287A9-1404-4282-B96C-A9A58F46E1DF}"/>
</file>

<file path=customXml/itemProps3.xml><?xml version="1.0" encoding="utf-8"?>
<ds:datastoreItem xmlns:ds="http://schemas.openxmlformats.org/officeDocument/2006/customXml" ds:itemID="{C9DB99EF-073D-4001-8B35-C87B1189E627}"/>
</file>

<file path=customXml/itemProps4.xml><?xml version="1.0" encoding="utf-8"?>
<ds:datastoreItem xmlns:ds="http://schemas.openxmlformats.org/officeDocument/2006/customXml" ds:itemID="{79E0564C-5719-401C-A806-80F58B7A536E}"/>
</file>

<file path=docProps/app.xml><?xml version="1.0" encoding="utf-8"?>
<Properties xmlns="http://schemas.openxmlformats.org/officeDocument/2006/extended-properties" xmlns:vt="http://schemas.openxmlformats.org/officeDocument/2006/docPropsVTypes">
  <Template>275E6E6A</Template>
  <TotalTime>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Inlichtingenformulier over de gespecialiseerde nko-artsen en de mra-specialisten van het centrum</dc:title>
  <dc:creator>Valérie De Meue</dc:creator>
  <cp:lastModifiedBy>Geert Verscuren</cp:lastModifiedBy>
  <cp:revision>4</cp:revision>
  <dcterms:created xsi:type="dcterms:W3CDTF">2017-07-19T11:15:00Z</dcterms:created>
  <dcterms:modified xsi:type="dcterms:W3CDTF">2017-09-22T07:40:00Z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>71;#Gespecialiseerde centra en revalidatiecentra|129a1276-b8d3-4518-bf1d-4a51502353ec</vt:lpwstr>
  </property>
  <property fmtid="{D5CDD505-2E9C-101B-9397-08002B2CF9AE}" pid="3" name="RITheme">
    <vt:lpwstr>32;#Verzorging door …|8ec480f0-fd0c-436a-98b8-58cfcdd3f17c</vt:lpwstr>
  </property>
  <property fmtid="{D5CDD505-2E9C-101B-9397-08002B2CF9AE}" pid="4" name="RILanguage">
    <vt:lpwstr>12;#Nederlands|1daba039-17e6-4993-bb2c-50e1d16ef364</vt:lpwstr>
  </property>
  <property fmtid="{D5CDD505-2E9C-101B-9397-08002B2CF9AE}" pid="5" name="ContentTypeId">
    <vt:lpwstr>0x01010068B932EBA4214624B1E6C758B674AA3900878AE0BF14248048B0F623A599AB54C9</vt:lpwstr>
  </property>
  <property fmtid="{D5CDD505-2E9C-101B-9397-08002B2CF9AE}" pid="6" name="RIDocType">
    <vt:lpwstr>9;#Formulier|edbed626-0254-4436-a827-988bdcde3d3b</vt:lpwstr>
  </property>
  <property fmtid="{D5CDD505-2E9C-101B-9397-08002B2CF9AE}" pid="7" name="Publication type for documents">
    <vt:lpwstr/>
  </property>
</Properties>
</file>