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spacing w:val="-3"/>
          <w:sz w:val="28"/>
          <w:szCs w:val="28"/>
          <w:lang w:val="nl-BE"/>
        </w:rPr>
      </w:pPr>
      <w:r w:rsidRPr="00C52F50">
        <w:rPr>
          <w:rFonts w:asciiTheme="minorHAnsi" w:hAnsiTheme="minorHAnsi" w:cstheme="minorHAnsi"/>
          <w:b/>
          <w:spacing w:val="-3"/>
          <w:sz w:val="28"/>
          <w:szCs w:val="28"/>
          <w:lang w:val="nl-BE"/>
        </w:rPr>
        <w:t>Locomotorisch</w:t>
      </w:r>
      <w:r w:rsidR="00C52F50">
        <w:rPr>
          <w:rFonts w:asciiTheme="minorHAnsi" w:hAnsiTheme="minorHAnsi" w:cstheme="minorHAnsi"/>
          <w:b/>
          <w:spacing w:val="-3"/>
          <w:sz w:val="28"/>
          <w:szCs w:val="28"/>
          <w:lang w:val="nl-BE"/>
        </w:rPr>
        <w:t>e en neurologische aandoeningen</w:t>
      </w:r>
      <w:bookmarkStart w:id="0" w:name="_GoBack"/>
      <w:bookmarkEnd w:id="0"/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- verworven para- of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quadriplegie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- hersenletsel dat zware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neuromotorische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stoornissen of spraak- en taalstoornissen of andere zware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neuro-psychologische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stoornissen veroorzaakt;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- chronische evolutieve ziekten van de hersenen en/of van het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ruggemerg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, met motorische of intellectuele sequelen, gedurende de intensieve revalidatiefase na een opstoot;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- amputatie van een bovenste of onderste lidmaat;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- hersenverlamming;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- aangeboren aandoeningen aan de wervelkolom en/of van het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ruggemerg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- dysmelie en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phocomelie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-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myopathieën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: de progressieve erfelijke musculaire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dystrophieën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, de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myotonia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congenita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van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Thomsen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en de </w:t>
      </w: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autoimmune</w:t>
      </w:r>
      <w:proofErr w:type="spellEnd"/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polymyositis;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- mucoviscidose;</w:t>
      </w:r>
    </w:p>
    <w:p w:rsidR="00BA773C" w:rsidRPr="00C52F50" w:rsidRDefault="00BA773C" w:rsidP="00BA773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- ernstige locomotorische en psychologische stoornissen</w:t>
      </w:r>
    </w:p>
    <w:p w:rsidR="00BA773C" w:rsidRPr="00C52F50" w:rsidRDefault="00B62A3C" w:rsidP="00BF391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de-DE"/>
        </w:rPr>
      </w:pPr>
      <w:proofErr w:type="spellStart"/>
      <w:r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t</w:t>
      </w:r>
      <w:r w:rsidR="00BF391D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en</w:t>
      </w:r>
      <w:proofErr w:type="spellEnd"/>
      <w:r w:rsidR="00BF391D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proofErr w:type="spellStart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g</w:t>
      </w:r>
      <w:r w:rsidR="00BF391D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evolge</w:t>
      </w:r>
      <w:proofErr w:type="spellEnd"/>
      <w:r w:rsidR="00BF391D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van</w:t>
      </w:r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proofErr w:type="spellStart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reumatoïde</w:t>
      </w:r>
      <w:proofErr w:type="spellEnd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proofErr w:type="spellStart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artritis</w:t>
      </w:r>
      <w:proofErr w:type="spellEnd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in </w:t>
      </w:r>
      <w:proofErr w:type="spellStart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Steinbrocker</w:t>
      </w:r>
      <w:proofErr w:type="spellEnd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proofErr w:type="spellStart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>stadium</w:t>
      </w:r>
      <w:proofErr w:type="spellEnd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III en IV</w:t>
      </w:r>
    </w:p>
    <w:p w:rsidR="009B1CEA" w:rsidRPr="00C52F50" w:rsidRDefault="00B62A3C" w:rsidP="00BF391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  <w:lang w:val="nl-BE"/>
        </w:rPr>
      </w:pPr>
      <w:r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t</w:t>
      </w:r>
      <w:r w:rsidR="00BF391D"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en gevolge van</w:t>
      </w:r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spondylitis met perifere aantasting in </w:t>
      </w:r>
      <w:proofErr w:type="spellStart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>Steinbrocker</w:t>
      </w:r>
      <w:proofErr w:type="spellEnd"/>
      <w:r w:rsidR="00BA773C" w:rsidRPr="00C52F50">
        <w:rPr>
          <w:rFonts w:asciiTheme="minorHAnsi" w:hAnsiTheme="minorHAnsi" w:cstheme="minorHAnsi"/>
          <w:spacing w:val="-3"/>
          <w:sz w:val="24"/>
          <w:szCs w:val="24"/>
          <w:lang w:val="nl-BE"/>
        </w:rPr>
        <w:t xml:space="preserve"> III en IV, met eventueel neurologische verwikkelingen.</w:t>
      </w:r>
    </w:p>
    <w:sectPr w:rsidR="009B1CEA" w:rsidRPr="00C52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560D"/>
    <w:multiLevelType w:val="hybridMultilevel"/>
    <w:tmpl w:val="CA386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C"/>
    <w:rsid w:val="005F69FD"/>
    <w:rsid w:val="009B1CEA"/>
    <w:rsid w:val="00B62A3C"/>
    <w:rsid w:val="00BA773C"/>
    <w:rsid w:val="00BF391D"/>
    <w:rsid w:val="00C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3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3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71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F1D33-A589-438A-A2B4-024496F46BC1}"/>
</file>

<file path=customXml/itemProps2.xml><?xml version="1.0" encoding="utf-8"?>
<ds:datastoreItem xmlns:ds="http://schemas.openxmlformats.org/officeDocument/2006/customXml" ds:itemID="{E8029DD0-7B69-4498-B443-9A9A8721B294}"/>
</file>

<file path=customXml/itemProps3.xml><?xml version="1.0" encoding="utf-8"?>
<ds:datastoreItem xmlns:ds="http://schemas.openxmlformats.org/officeDocument/2006/customXml" ds:itemID="{DC1CBAD8-2281-4662-AA83-BCF9A17A0259}"/>
</file>

<file path=docProps/app.xml><?xml version="1.0" encoding="utf-8"?>
<Properties xmlns="http://schemas.openxmlformats.org/officeDocument/2006/extended-properties" xmlns:vt="http://schemas.openxmlformats.org/officeDocument/2006/docPropsVTypes">
  <Template>FCA09F8C.dotm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R.I.Z.I.V. - I.N.A.M.I.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betreffende locomotorische stoornissen - Voorwaarden</dc:title>
  <dc:creator>Evelien CLAES</dc:creator>
  <cp:lastModifiedBy>Geneviève Speltincx</cp:lastModifiedBy>
  <cp:revision>5</cp:revision>
  <dcterms:created xsi:type="dcterms:W3CDTF">2013-09-10T14:36:00Z</dcterms:created>
  <dcterms:modified xsi:type="dcterms:W3CDTF">2014-06-12T12:40:00Z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