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7F4B17">
      <w:bookmarkStart w:id="0" w:name="_GoBack"/>
      <w:bookmarkEnd w:id="0"/>
    </w:p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Pr="00EB036A" w:rsidRDefault="002C209C" w:rsidP="002C209C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fr-FR" w:eastAsia="en-US"/>
        </w:rPr>
      </w:pPr>
      <w:r w:rsidRPr="00EB036A">
        <w:rPr>
          <w:rFonts w:ascii="Arial" w:hAnsi="Arial"/>
          <w:b/>
          <w:sz w:val="72"/>
          <w:szCs w:val="72"/>
          <w:lang w:val="fr-FR" w:eastAsia="en-US"/>
        </w:rPr>
        <w:t>ETABLISSEMENTS SCOLAIRES DU 3ème NIVEAU</w:t>
      </w:r>
    </w:p>
    <w:p w:rsidR="002C209C" w:rsidRDefault="002C209C"/>
    <w:p w:rsidR="002C209C" w:rsidRDefault="002C209C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25186" w:rsidRPr="00625186" w:rsidTr="00625186">
        <w:tc>
          <w:tcPr>
            <w:tcW w:w="13176" w:type="dxa"/>
          </w:tcPr>
          <w:p w:rsidR="00625186" w:rsidRPr="00BE38A9" w:rsidRDefault="00A462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des Arts de diffusion - IAD</w:t>
            </w:r>
          </w:p>
          <w:p w:rsidR="00625186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Route de Blocry 5</w:t>
            </w:r>
          </w:p>
          <w:p w:rsidR="00625186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1348 LOUVAIN-LA NEUVE</w:t>
            </w:r>
          </w:p>
          <w:p w:rsidR="00C55159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Tel : 010- 33 02 00</w:t>
            </w:r>
          </w:p>
          <w:p w:rsidR="00BE38A9" w:rsidRPr="00625186" w:rsidRDefault="00BE38A9">
            <w:pPr>
              <w:rPr>
                <w:rFonts w:asciiTheme="minorHAnsi" w:hAnsiTheme="minorHAnsi" w:cstheme="minorHAnsi"/>
                <w:color w:val="0070C0"/>
                <w:sz w:val="32"/>
                <w:szCs w:val="32"/>
                <w:lang w:val="fr-BE"/>
              </w:rPr>
            </w:pPr>
          </w:p>
        </w:tc>
      </w:tr>
      <w:tr w:rsidR="00625186" w:rsidRPr="00625186" w:rsidTr="00C33ED1">
        <w:tc>
          <w:tcPr>
            <w:tcW w:w="13176" w:type="dxa"/>
            <w:shd w:val="clear" w:color="auto" w:fill="DBE5F1" w:themeFill="accent1" w:themeFillTint="33"/>
          </w:tcPr>
          <w:p w:rsidR="00C33ED1" w:rsidRPr="00BE38A9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BE38A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 </w:t>
            </w:r>
          </w:p>
        </w:tc>
      </w:tr>
      <w:tr w:rsidR="00625186" w:rsidRPr="00625186" w:rsidTr="00625186">
        <w:tc>
          <w:tcPr>
            <w:tcW w:w="13176" w:type="dxa"/>
          </w:tcPr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C55159"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Radio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Multimédia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Écriture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  <w:r w:rsidR="00C55159"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dramatique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</w:t>
            </w:r>
          </w:p>
          <w:p w:rsidR="00625186" w:rsidRPr="00C55159" w:rsidRDefault="00C55159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scripte</w:t>
            </w:r>
          </w:p>
        </w:tc>
      </w:tr>
      <w:tr w:rsidR="00EC3E32" w:rsidRPr="00625186" w:rsidTr="00EC3E32">
        <w:tc>
          <w:tcPr>
            <w:tcW w:w="13176" w:type="dxa"/>
            <w:shd w:val="clear" w:color="auto" w:fill="DBE5F1" w:themeFill="accent1" w:themeFillTint="33"/>
          </w:tcPr>
          <w:p w:rsidR="00EC3E32" w:rsidRPr="00BE38A9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BE38A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625186" w:rsidRPr="00625186" w:rsidTr="00625186">
        <w:tc>
          <w:tcPr>
            <w:tcW w:w="13176" w:type="dxa"/>
          </w:tcPr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Radio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Télévision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Multimédia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</w:t>
            </w:r>
            <w:r w:rsid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la production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Écriture</w:t>
            </w:r>
          </w:p>
          <w:p w:rsidR="00C55159" w:rsidRDefault="00E6091F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BE1C79" w:rsidRPr="00C55159" w:rsidRDefault="00BE1C79" w:rsidP="00BE1C7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625186" w:rsidRPr="00E6091F" w:rsidTr="00625186">
        <w:tc>
          <w:tcPr>
            <w:tcW w:w="13176" w:type="dxa"/>
          </w:tcPr>
          <w:p w:rsidR="00625186" w:rsidRPr="00EC3E32" w:rsidRDefault="00C55159">
            <w:pPr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EC3E32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Agrégation de l’enseignement secondaire supérieur dans les disciplines théâtrales et audiovisuelles</w:t>
            </w:r>
          </w:p>
        </w:tc>
      </w:tr>
      <w:tr w:rsidR="005C240A" w:rsidTr="005C240A">
        <w:tc>
          <w:tcPr>
            <w:tcW w:w="13176" w:type="dxa"/>
          </w:tcPr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Pratique d</w:t>
            </w:r>
            <w:r w:rsid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es Hautes Etudes Commerciales 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-EPHEC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Avenue Konrad Adenauer 3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1200 WOLUWE-SAINT-LAMBERT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Tel : 02- 772 65 75</w:t>
            </w:r>
          </w:p>
          <w:p w:rsidR="005C240A" w:rsidRPr="00BE38A9" w:rsidRDefault="005C240A">
            <w:pPr>
              <w:rPr>
                <w:sz w:val="32"/>
                <w:szCs w:val="32"/>
                <w:lang w:val="fr-BE"/>
              </w:rPr>
            </w:pPr>
          </w:p>
        </w:tc>
      </w:tr>
      <w:tr w:rsidR="005C240A" w:rsidRPr="008924A2" w:rsidTr="005C240A">
        <w:tc>
          <w:tcPr>
            <w:tcW w:w="13176" w:type="dxa"/>
          </w:tcPr>
          <w:p w:rsidR="005C240A" w:rsidRDefault="005C240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C240A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 :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ISAT : Boulevard du Triomphe 173 – 1170 AUDERGHEM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EPHEC : avenue du Ciseau 15 – 1348 OTTIGNIES- LOUVAIN-LA-NEUVE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ISAT : Boulevard Lambermont 17- 1030 SCHAERBEEK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EPHEC : avenue Konraf Adenauer 3 – 1200 WOLUWE-SAINT-LAMBERT</w:t>
            </w:r>
          </w:p>
          <w:p w:rsidR="00EC3E32" w:rsidRPr="005C240A" w:rsidRDefault="00EC3E32" w:rsidP="00EC3E3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C240A" w:rsidTr="00EC3E32">
        <w:tc>
          <w:tcPr>
            <w:tcW w:w="13176" w:type="dxa"/>
            <w:shd w:val="clear" w:color="auto" w:fill="DBE5F1" w:themeFill="accent1" w:themeFillTint="33"/>
          </w:tcPr>
          <w:p w:rsidR="00EC3E32" w:rsidRPr="005C240A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C240A" w:rsidTr="005C240A">
        <w:tc>
          <w:tcPr>
            <w:tcW w:w="13176" w:type="dxa"/>
          </w:tcPr>
          <w:p w:rsidR="005C240A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EC3E32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Automatisation</w:t>
            </w:r>
          </w:p>
          <w:p w:rsidR="00EC3E32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EC3E32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Marketing</w:t>
            </w:r>
          </w:p>
          <w:p w:rsidR="00EC3E32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Technologie</w:t>
            </w:r>
            <w:r w:rsidR="00EC3E3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l’informatique</w:t>
            </w:r>
          </w:p>
          <w:p w:rsidR="00EC3E32" w:rsidRDefault="00E6091F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Droit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E-business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de gestion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Ressources humaines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 en sciences fiscales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 et gestion du risque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 extérieur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 en business data analysis</w:t>
            </w:r>
          </w:p>
          <w:p w:rsidR="00EC3E32" w:rsidRPr="00EC3E32" w:rsidRDefault="00EC3E32" w:rsidP="00EC3E32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E555CF" w:rsidRDefault="00E555CF">
      <w:pPr>
        <w:rPr>
          <w:lang w:val="fr-BE"/>
        </w:rPr>
      </w:pPr>
    </w:p>
    <w:p w:rsidR="00E555CF" w:rsidRDefault="00E555C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6254C" w:rsidTr="0096254C">
        <w:tc>
          <w:tcPr>
            <w:tcW w:w="12950" w:type="dxa"/>
          </w:tcPr>
          <w:p w:rsidR="0096254C" w:rsidRPr="0096254C" w:rsidRDefault="00A462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Francisco Ferrer -HEFF</w:t>
            </w:r>
          </w:p>
          <w:p w:rsidR="0096254C" w:rsidRP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de la Fontaine 4</w:t>
            </w:r>
          </w:p>
          <w:p w:rsidR="0096254C" w:rsidRP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02 279 58 10</w:t>
            </w:r>
          </w:p>
          <w:p w:rsidR="00BE38A9" w:rsidRDefault="00BE38A9">
            <w:pPr>
              <w:rPr>
                <w:lang w:val="fr-BE"/>
              </w:rPr>
            </w:pPr>
          </w:p>
        </w:tc>
      </w:tr>
      <w:tr w:rsidR="0096254C" w:rsidRPr="008924A2" w:rsidTr="0096254C">
        <w:tc>
          <w:tcPr>
            <w:tcW w:w="12950" w:type="dxa"/>
          </w:tcPr>
          <w:p w:rsidR="0096254C" w:rsidRDefault="0096254C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rue de la Fontaine 4- 1000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place Anneessens 11 –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rue Terre-Neuve 116 –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boulevard Maurice Lemonnier 110 – 1000 BRUXELLES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place Van Gehuchten 4 – 1020 BRUXELLES</w:t>
            </w:r>
          </w:p>
          <w:p w:rsidR="00BE38A9" w:rsidRPr="0096254C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96254C" w:rsidTr="008C7D3E">
        <w:tc>
          <w:tcPr>
            <w:tcW w:w="12950" w:type="dxa"/>
            <w:shd w:val="clear" w:color="auto" w:fill="DBE5F1" w:themeFill="accent1" w:themeFillTint="33"/>
          </w:tcPr>
          <w:p w:rsidR="0096254C" w:rsidRPr="0096254C" w:rsidRDefault="008C7D3E" w:rsidP="008C7D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96254C" w:rsidTr="0096254C">
        <w:tc>
          <w:tcPr>
            <w:tcW w:w="12950" w:type="dxa"/>
          </w:tcPr>
          <w:p w:rsidR="0096254C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Commerces et développement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de la logistique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 et gestion publique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Arts du tissu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Publicité- agencement de l’espace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Styliste- modéliste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Biologie médicale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technologie de laboratoire)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Sage-femme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Coaching sportif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Normale préscolaire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Normale primaire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Electronique appliquée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Techniques graphiques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</w:p>
          <w:p w:rsidR="008C7D3E" w:rsidRP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traduction</w:t>
            </w:r>
          </w:p>
        </w:tc>
      </w:tr>
      <w:tr w:rsidR="0096254C" w:rsidTr="008C7D3E">
        <w:tc>
          <w:tcPr>
            <w:tcW w:w="12950" w:type="dxa"/>
            <w:shd w:val="clear" w:color="auto" w:fill="DBE5F1" w:themeFill="accent1" w:themeFillTint="33"/>
          </w:tcPr>
          <w:p w:rsidR="0096254C" w:rsidRPr="0096254C" w:rsidRDefault="008C7D3E" w:rsidP="008C7D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8C7D3E" w:rsidTr="0096254C">
        <w:tc>
          <w:tcPr>
            <w:tcW w:w="12950" w:type="dxa"/>
          </w:tcPr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publique : option : administration nationale et internationale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commerciales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 : option : didactique- finance- management international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</w:p>
          <w:p w:rsidR="008C7D3E" w:rsidRP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traduction</w:t>
            </w:r>
          </w:p>
        </w:tc>
      </w:tr>
      <w:tr w:rsidR="008C7D3E" w:rsidTr="008C7D3E">
        <w:tc>
          <w:tcPr>
            <w:tcW w:w="12950" w:type="dxa"/>
            <w:shd w:val="clear" w:color="auto" w:fill="DBE5F1" w:themeFill="accent1" w:themeFillTint="33"/>
          </w:tcPr>
          <w:p w:rsidR="008C7D3E" w:rsidRDefault="008C7D3E" w:rsidP="008C7D3E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  <w:r w:rsidR="00CA559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+ agrégation</w:t>
            </w:r>
          </w:p>
        </w:tc>
      </w:tr>
      <w:tr w:rsidR="008C7D3E" w:rsidRPr="00E6091F" w:rsidTr="0096254C">
        <w:tc>
          <w:tcPr>
            <w:tcW w:w="12950" w:type="dxa"/>
          </w:tcPr>
          <w:p w:rsidR="008C7D3E" w:rsidRDefault="00E6091F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Accessoires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mode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CAPAES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Geriatrie et psychogériatrie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 et néonatalogie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Psyciatrie et santé mentale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Intégration des technologies nouvelles au service de l’enseignement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CA5593" w:rsidRDefault="00CA5593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Agrégation de l’enseignement secondaire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</w:t>
            </w:r>
          </w:p>
          <w:p w:rsidR="00717CB5" w:rsidRDefault="00717CB5" w:rsidP="00717CB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717CB5" w:rsidRDefault="00717CB5">
      <w:pPr>
        <w:rPr>
          <w:lang w:val="fr-BE"/>
        </w:rPr>
      </w:pPr>
    </w:p>
    <w:p w:rsidR="00717CB5" w:rsidRDefault="00717CB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7CB5" w:rsidRPr="00E6091F" w:rsidTr="00717CB5">
        <w:tc>
          <w:tcPr>
            <w:tcW w:w="12950" w:type="dxa"/>
          </w:tcPr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Ecole de la Province de Namur -HEPN</w:t>
            </w:r>
          </w:p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Henri Blès 192</w:t>
            </w:r>
          </w:p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717CB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081 77 67 56</w:t>
            </w:r>
          </w:p>
          <w:p w:rsidR="00BE38A9" w:rsidRDefault="00BE38A9">
            <w:pPr>
              <w:rPr>
                <w:lang w:val="fr-BE"/>
              </w:rPr>
            </w:pPr>
          </w:p>
        </w:tc>
      </w:tr>
      <w:tr w:rsidR="00717CB5" w:rsidRPr="008924A2" w:rsidTr="00717CB5">
        <w:tc>
          <w:tcPr>
            <w:tcW w:w="12950" w:type="dxa"/>
          </w:tcPr>
          <w:p w:rsidR="00717CB5" w:rsidRPr="00162155" w:rsidRDefault="00717CB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62155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717CB5" w:rsidRPr="00141B26" w:rsidRDefault="00CD3F51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</w:t>
            </w:r>
            <w:r w:rsidR="00717CB5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Henri Blès 192 – 5000 NAMUR</w:t>
            </w:r>
          </w:p>
          <w:p w:rsidR="00717CB5" w:rsidRPr="00141B26" w:rsidRDefault="00717CB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rue Henri Blès 188- 190 – 5000 NAMUR</w:t>
            </w:r>
          </w:p>
          <w:p w:rsidR="00717CB5" w:rsidRPr="00141B26" w:rsidRDefault="0016215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avenue de Namur 61 – 5590 CINEY</w:t>
            </w:r>
          </w:p>
          <w:p w:rsidR="00162155" w:rsidRPr="00141B26" w:rsidRDefault="0016215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 avenue de l’Ermitage 7 – 5000 NAMUR</w:t>
            </w:r>
          </w:p>
          <w:p w:rsidR="00BE38A9" w:rsidRPr="00162155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17CB5" w:rsidRPr="00E66540" w:rsidTr="00E66540">
        <w:tc>
          <w:tcPr>
            <w:tcW w:w="12950" w:type="dxa"/>
            <w:shd w:val="clear" w:color="auto" w:fill="DBE5F1" w:themeFill="accent1" w:themeFillTint="33"/>
          </w:tcPr>
          <w:p w:rsidR="00717CB5" w:rsidRPr="00162155" w:rsidRDefault="00E66540" w:rsidP="00E6654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17CB5" w:rsidRPr="00E6091F" w:rsidTr="00717CB5">
        <w:tc>
          <w:tcPr>
            <w:tcW w:w="12950" w:type="dxa"/>
          </w:tcPr>
          <w:p w:rsidR="00717CB5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coopération internationale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gestion Hôtelière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Conseiller en développement durable 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soins infirmiers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sage-Femme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psychomotricité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agronomie :  finalité environnement, agro-industries et biotechnologies, technique et gestion agricole</w:t>
            </w:r>
          </w:p>
          <w:p w:rsidR="00E66540" w:rsidRPr="00E66540" w:rsidRDefault="00E66540" w:rsidP="00E6654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17CB5" w:rsidRPr="00E66540" w:rsidTr="00E66540">
        <w:tc>
          <w:tcPr>
            <w:tcW w:w="12950" w:type="dxa"/>
            <w:shd w:val="clear" w:color="auto" w:fill="DBE5F1" w:themeFill="accent1" w:themeFillTint="33"/>
          </w:tcPr>
          <w:p w:rsidR="00717CB5" w:rsidRPr="00162155" w:rsidRDefault="00E66540" w:rsidP="00E6654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E66540" w:rsidRPr="00E66540" w:rsidTr="00E66540">
        <w:tc>
          <w:tcPr>
            <w:tcW w:w="12950" w:type="dxa"/>
            <w:shd w:val="clear" w:color="auto" w:fill="auto"/>
          </w:tcPr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gériatrie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pédiatrie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 mentale et psychiatrie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agriculture biologique</w:t>
            </w:r>
          </w:p>
          <w:p w:rsidR="00E66540" w:rsidRPr="00E66540" w:rsidRDefault="00E66540" w:rsidP="00E6654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E66540" w:rsidRDefault="00E66540">
      <w:pPr>
        <w:rPr>
          <w:lang w:val="fr-BE"/>
        </w:rPr>
      </w:pPr>
    </w:p>
    <w:p w:rsidR="00E66540" w:rsidRDefault="00E66540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6CE4" w:rsidTr="00346CE4">
        <w:tc>
          <w:tcPr>
            <w:tcW w:w="12950" w:type="dxa"/>
          </w:tcPr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Prov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inciale de Hainaut- Condorcet -HEPH</w:t>
            </w:r>
          </w:p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Chemin du Champ de Mars 17</w:t>
            </w:r>
          </w:p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346CE4" w:rsidRDefault="00346CE4" w:rsidP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065 40 12 20</w:t>
            </w:r>
          </w:p>
          <w:p w:rsidR="00BE38A9" w:rsidRDefault="00BE38A9" w:rsidP="00346CE4">
            <w:pPr>
              <w:rPr>
                <w:lang w:val="fr-BE"/>
              </w:rPr>
            </w:pPr>
          </w:p>
        </w:tc>
      </w:tr>
      <w:tr w:rsidR="00346CE4" w:rsidRPr="008924A2" w:rsidTr="00346CE4">
        <w:tc>
          <w:tcPr>
            <w:tcW w:w="12950" w:type="dxa"/>
          </w:tcPr>
          <w:p w:rsidR="00346CE4" w:rsidRDefault="00346CE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346CE4" w:rsidRPr="00141B26" w:rsidRDefault="00346CE4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</w:t>
            </w:r>
            <w:r w:rsidR="00504D93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</w:t>
            </w: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Paul Pastur 11 – 7800 ATH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avenue de l’Enseignement 45 – 73330 SAINT-GHISLAIN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la Sucrerie 10 – 7800 ATH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: square Hiernaux 2 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– 6000 CHARLEROI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chemin du Champ de Mars 15 – 7000 MONS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place de la Justice 23 -  7700 MOUSCRON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du Progrès 13 – 7503 FROYENNES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Paul Pastur 2A- 7500 TOURNAI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chemin du Champ de Mars 13 – 7000 MONS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l’Espérance 95 – 6061 MONTIGNIES-SUR-SAMBRE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la Bruyère 151 – 6001 MARCINELLE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l’Enseignement 14 – 7140 MORLANWELZ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HEPH: boulevard Solvay 31 – 6000 CHARLEROI</w:t>
            </w:r>
          </w:p>
          <w:p w:rsidR="00BE38A9" w:rsidRPr="00346CE4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46CE4" w:rsidTr="00504D93">
        <w:tc>
          <w:tcPr>
            <w:tcW w:w="12950" w:type="dxa"/>
            <w:shd w:val="clear" w:color="auto" w:fill="DBE5F1" w:themeFill="accent1" w:themeFillTint="33"/>
          </w:tcPr>
          <w:p w:rsidR="00346CE4" w:rsidRPr="00504D93" w:rsidRDefault="00504D93" w:rsidP="00504D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46CE4" w:rsidTr="00346CE4">
        <w:tc>
          <w:tcPr>
            <w:tcW w:w="12950" w:type="dxa"/>
          </w:tcPr>
          <w:p w:rsidR="00346CE4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agronomie : orientation : agro-industries et biotechnologies, agronomie des régions chaudes, environnement, Forêt et nature, techniques et gestions agricoles, techniques et gestion horticoles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 extérieur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Droit 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E-business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Gestion Hôtelière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Immobilier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Marketing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Tourisme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Économie familiale et sociale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Éducation physique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Français-morale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Français langue étrangère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Langues germaniques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Mathématiques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humaines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Aérotechnique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Biotechnique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et systèmes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la maintenance électromécanique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industriel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arts graphiques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Animation 3D et effets spéciaux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Biologie médicale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Diététique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Ergothérapie</w:t>
            </w:r>
          </w:p>
          <w:p w:rsidR="003C7F44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Podologie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Psychomotricité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Sage-femme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Infirmier- responsable de soins généraux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Ecriture multimédia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des ressources humaines</w:t>
            </w:r>
          </w:p>
          <w:p w:rsidR="00F05E82" w:rsidRPr="00504D93" w:rsidRDefault="00F05E82" w:rsidP="00F05E8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04D93" w:rsidTr="00504D93">
        <w:tc>
          <w:tcPr>
            <w:tcW w:w="12950" w:type="dxa"/>
            <w:shd w:val="clear" w:color="auto" w:fill="DBE5F1" w:themeFill="accent1" w:themeFillTint="33"/>
          </w:tcPr>
          <w:p w:rsidR="00504D93" w:rsidRDefault="00504D93" w:rsidP="00504D93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504D93" w:rsidTr="00504D93">
        <w:tc>
          <w:tcPr>
            <w:tcW w:w="12950" w:type="dxa"/>
            <w:shd w:val="clear" w:color="auto" w:fill="auto"/>
          </w:tcPr>
          <w:p w:rsidR="00504D93" w:rsidRPr="00141B26" w:rsidRDefault="00504D93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sciences de l’ingénieur industriel</w:t>
            </w:r>
          </w:p>
          <w:p w:rsidR="00504D93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En </w:t>
            </w:r>
            <w:r w:rsidR="00504D93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kinésithérapie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Ingénierie et action sociales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transition et innovation sociales</w:t>
            </w:r>
          </w:p>
          <w:p w:rsidR="00F05E82" w:rsidRPr="004B0845" w:rsidRDefault="00F05E82" w:rsidP="004B084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04D93" w:rsidTr="00F05E82">
        <w:tc>
          <w:tcPr>
            <w:tcW w:w="12950" w:type="dxa"/>
            <w:shd w:val="clear" w:color="auto" w:fill="DBE5F1" w:themeFill="accent1" w:themeFillTint="33"/>
          </w:tcPr>
          <w:p w:rsidR="00504D93" w:rsidRPr="00504D93" w:rsidRDefault="00F05E82" w:rsidP="00F05E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05E82" w:rsidRPr="00E6091F" w:rsidTr="00F05E82">
        <w:tc>
          <w:tcPr>
            <w:tcW w:w="12950" w:type="dxa"/>
            <w:shd w:val="clear" w:color="auto" w:fill="auto"/>
          </w:tcPr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gérontologie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Orthopédagogie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 et néonatologie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 intensif et aide médicale urgente</w:t>
            </w:r>
          </w:p>
          <w:p w:rsidR="00F05E82" w:rsidRPr="00F05E82" w:rsidRDefault="00F05E82" w:rsidP="00F05E8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F05E82" w:rsidRDefault="00F05E82">
      <w:pPr>
        <w:rPr>
          <w:lang w:val="fr-BE"/>
        </w:rPr>
      </w:pPr>
    </w:p>
    <w:p w:rsidR="00F05E82" w:rsidRDefault="00F05E82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B0845" w:rsidRPr="00E6091F" w:rsidTr="004B0845">
        <w:tc>
          <w:tcPr>
            <w:tcW w:w="12950" w:type="dxa"/>
          </w:tcPr>
          <w:p w:rsidR="004B0845" w:rsidRDefault="004B084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de la Communauté Française en Hainaut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- HEH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Pierre Joseph Dumenil 4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069 22 67 72</w:t>
            </w:r>
          </w:p>
          <w:p w:rsidR="004B0845" w:rsidRDefault="004B0845">
            <w:pPr>
              <w:rPr>
                <w:lang w:val="fr-BE"/>
              </w:rPr>
            </w:pPr>
          </w:p>
        </w:tc>
      </w:tr>
      <w:tr w:rsidR="004B0845" w:rsidRPr="00E6091F" w:rsidTr="004B0845">
        <w:tc>
          <w:tcPr>
            <w:tcW w:w="12950" w:type="dxa"/>
          </w:tcPr>
          <w:p w:rsidR="004B0845" w:rsidRDefault="000774D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rue du Chambge 23 – 7500 TOURNAI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boulevard Albert-Elisabeth 2 – 7000 MONS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rue des Carmes 19B – 7500 TOURNAI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avenue V. Maistriau 13 – 7000 MONS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avenue V. Maistriau 8A- 7000 MONS</w:t>
            </w:r>
          </w:p>
          <w:p w:rsidR="000774D4" w:rsidRPr="000774D4" w:rsidRDefault="000774D4" w:rsidP="000774D4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4B0845" w:rsidTr="000774D4">
        <w:tc>
          <w:tcPr>
            <w:tcW w:w="12950" w:type="dxa"/>
            <w:shd w:val="clear" w:color="auto" w:fill="DBE5F1" w:themeFill="accent1" w:themeFillTint="33"/>
          </w:tcPr>
          <w:p w:rsidR="004B0845" w:rsidRPr="000774D4" w:rsidRDefault="000774D4" w:rsidP="000774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B0845" w:rsidTr="004B0845">
        <w:tc>
          <w:tcPr>
            <w:tcW w:w="12950" w:type="dxa"/>
          </w:tcPr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Droit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Régendats / AESI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Conseiller social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Biotechnique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Électonique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Techniques graphiques</w:t>
            </w:r>
          </w:p>
          <w:p w:rsidR="000774D4" w:rsidRPr="000774D4" w:rsidRDefault="000774D4" w:rsidP="000774D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0774D4" w:rsidTr="000774D4">
        <w:tc>
          <w:tcPr>
            <w:tcW w:w="12950" w:type="dxa"/>
            <w:shd w:val="clear" w:color="auto" w:fill="DBE5F1" w:themeFill="accent1" w:themeFillTint="33"/>
          </w:tcPr>
          <w:p w:rsidR="000774D4" w:rsidRDefault="000774D4" w:rsidP="000774D4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</w:tbl>
    <w:p w:rsidR="00211B30" w:rsidRDefault="00211B3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774D4" w:rsidTr="004B0845">
        <w:tc>
          <w:tcPr>
            <w:tcW w:w="12950" w:type="dxa"/>
          </w:tcPr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Transitions et innovations sociales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Construction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Géomètre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Life Data Technologiques</w:t>
            </w:r>
          </w:p>
          <w:p w:rsidR="00DC5E4C" w:rsidRDefault="00DC5E4C" w:rsidP="00DC5E4C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211B30" w:rsidRDefault="00211B30">
      <w:pPr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65A5" w:rsidRPr="007A65A5" w:rsidTr="00211B30">
        <w:tc>
          <w:tcPr>
            <w:tcW w:w="12950" w:type="dxa"/>
          </w:tcPr>
          <w:p w:rsidR="007A65A5" w:rsidRP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I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CHEC</w:t>
            </w: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- Brussels Management school</w:t>
            </w:r>
          </w:p>
          <w:p w:rsidR="007A65A5" w:rsidRP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 xml:space="preserve">Boulevard Brand whitlock 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4</w:t>
            </w:r>
          </w:p>
          <w:p w:rsid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1150 BRUXELLES</w:t>
            </w:r>
          </w:p>
          <w:p w:rsid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02- 739 37 11</w:t>
            </w:r>
          </w:p>
          <w:p w:rsidR="007A65A5" w:rsidRDefault="007A65A5" w:rsidP="007A65A5">
            <w:pPr>
              <w:rPr>
                <w:lang w:val="fr-BE"/>
              </w:rPr>
            </w:pPr>
          </w:p>
        </w:tc>
      </w:tr>
      <w:tr w:rsidR="007A65A5" w:rsidRPr="00E6091F" w:rsidTr="007A65A5">
        <w:tc>
          <w:tcPr>
            <w:tcW w:w="12950" w:type="dxa"/>
            <w:shd w:val="clear" w:color="auto" w:fill="auto"/>
          </w:tcPr>
          <w:p w:rsidR="007A65A5" w:rsidRDefault="007A65A5" w:rsidP="007A65A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7A65A5" w:rsidRPr="00141B26" w:rsidRDefault="007A65A5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ICHEC : boulevard Brand Whitlock 4 – 1150 BRUXELLES</w:t>
            </w:r>
          </w:p>
          <w:p w:rsidR="007A65A5" w:rsidRPr="00141B26" w:rsidRDefault="007A65A5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ICHEC : rue au Bois 365 A – 1150 BRUXELLES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ISFSC : rue de la poste 111- 1030 BRUXELLES</w:t>
            </w:r>
          </w:p>
          <w:p w:rsidR="007A65A5" w:rsidRPr="007A65A5" w:rsidRDefault="007A65A5" w:rsidP="007A65A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A65A5" w:rsidRPr="007A65A5" w:rsidTr="00CE0F5F">
        <w:tc>
          <w:tcPr>
            <w:tcW w:w="12950" w:type="dxa"/>
            <w:shd w:val="clear" w:color="auto" w:fill="DBE5F1" w:themeFill="accent1" w:themeFillTint="33"/>
          </w:tcPr>
          <w:p w:rsidR="007A65A5" w:rsidRPr="00CE0F5F" w:rsidRDefault="00CE0F5F" w:rsidP="007A65A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E0F5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A65A5" w:rsidRPr="007A65A5" w:rsidTr="007A65A5">
        <w:tc>
          <w:tcPr>
            <w:tcW w:w="12950" w:type="dxa"/>
            <w:shd w:val="clear" w:color="auto" w:fill="auto"/>
          </w:tcPr>
          <w:p w:rsidR="007A65A5" w:rsidRPr="00141B26" w:rsidRDefault="00014930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Ecriture multi-média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</w:p>
        </w:tc>
      </w:tr>
      <w:tr w:rsidR="00014930" w:rsidRPr="007A65A5" w:rsidTr="00014930">
        <w:tc>
          <w:tcPr>
            <w:tcW w:w="12950" w:type="dxa"/>
            <w:shd w:val="clear" w:color="auto" w:fill="DBE5F1" w:themeFill="accent1" w:themeFillTint="33"/>
          </w:tcPr>
          <w:p w:rsidR="00014930" w:rsidRPr="00014930" w:rsidRDefault="00014930" w:rsidP="0001493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014930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014930" w:rsidRPr="00E6091F" w:rsidTr="007A65A5">
        <w:tc>
          <w:tcPr>
            <w:tcW w:w="12950" w:type="dxa"/>
            <w:shd w:val="clear" w:color="auto" w:fill="auto"/>
          </w:tcPr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Degree in business Management – international track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commerciales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Business analyst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Ingénieur industriel : finalité : automatisation, construction, électromécanique, géomètre,informatique, ingénierie de la santé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Stratégie et analyse de la communication interactive et collaborative</w:t>
            </w:r>
          </w:p>
        </w:tc>
      </w:tr>
      <w:tr w:rsidR="001F56B4" w:rsidRPr="001F56B4" w:rsidTr="001F56B4">
        <w:tc>
          <w:tcPr>
            <w:tcW w:w="12950" w:type="dxa"/>
            <w:shd w:val="clear" w:color="auto" w:fill="DBE5F1" w:themeFill="accent1" w:themeFillTint="33"/>
          </w:tcPr>
          <w:p w:rsidR="001F56B4" w:rsidRPr="001F56B4" w:rsidRDefault="001F56B4" w:rsidP="001F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Post master</w:t>
            </w:r>
          </w:p>
        </w:tc>
      </w:tr>
      <w:tr w:rsidR="001F56B4" w:rsidRPr="001F56B4" w:rsidTr="007A65A5">
        <w:tc>
          <w:tcPr>
            <w:tcW w:w="12950" w:type="dxa"/>
            <w:shd w:val="clear" w:color="auto" w:fill="auto"/>
          </w:tcPr>
          <w:p w:rsidR="001F56B4" w:rsidRPr="00141B26" w:rsidRDefault="001F56B4" w:rsidP="00BE1C79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l’enseignement secondaire</w:t>
            </w:r>
          </w:p>
        </w:tc>
      </w:tr>
    </w:tbl>
    <w:p w:rsidR="00211B30" w:rsidRPr="007A65A5" w:rsidRDefault="00211B30">
      <w:pPr>
        <w:spacing w:after="200" w:line="276" w:lineRule="auto"/>
        <w:rPr>
          <w:lang w:val="fr-BE"/>
        </w:rPr>
      </w:pPr>
      <w:r w:rsidRPr="007A65A5"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1042F" w:rsidTr="0081042F">
        <w:tc>
          <w:tcPr>
            <w:tcW w:w="12950" w:type="dxa"/>
          </w:tcPr>
          <w:p w:rsidR="0081042F" w:rsidRDefault="0081042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Ville de Liège- HEL</w:t>
            </w:r>
          </w:p>
          <w:p w:rsidR="0081042F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Hazinelle 2</w:t>
            </w:r>
          </w:p>
          <w:p w:rsidR="00313557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313557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Tél : 04- 238 38 00 </w:t>
            </w:r>
          </w:p>
          <w:p w:rsidR="00AE7B3D" w:rsidRPr="0081042F" w:rsidRDefault="00AE7B3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81042F" w:rsidTr="0081042F">
        <w:tc>
          <w:tcPr>
            <w:tcW w:w="12950" w:type="dxa"/>
          </w:tcPr>
          <w:p w:rsidR="0081042F" w:rsidRDefault="00313557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 :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Jonfosse 80- 4000 LIEGE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Sohet 21- 4000 LIEGE</w:t>
            </w:r>
          </w:p>
          <w:p w:rsidR="00AE7B3D" w:rsidRP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Hazinelle 2- 4000 LIEGE</w:t>
            </w:r>
          </w:p>
          <w:p w:rsidR="00313557" w:rsidRPr="0081042F" w:rsidRDefault="00313557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81042F" w:rsidTr="00313557">
        <w:tc>
          <w:tcPr>
            <w:tcW w:w="12950" w:type="dxa"/>
            <w:shd w:val="clear" w:color="auto" w:fill="DBE5F1" w:themeFill="accent1" w:themeFillTint="33"/>
          </w:tcPr>
          <w:p w:rsidR="0081042F" w:rsidRPr="0081042F" w:rsidRDefault="00313557" w:rsidP="003135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81042F" w:rsidTr="0081042F">
        <w:tc>
          <w:tcPr>
            <w:tcW w:w="12950" w:type="dxa"/>
          </w:tcPr>
          <w:p w:rsidR="0081042F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Relations publiques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 et gestion publique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hôtelière : orientation management</w:t>
            </w:r>
          </w:p>
          <w:p w:rsidR="00313557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Orthopédie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Agrégation de l’enseignement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langues germaniques, mathématiques, sciences humaines, sciences, art plastique, français morale, français langue étrangère, français philosophie et citoyenneté, économie familiale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Électronique : orientation électronique appliquée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 :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orientation chimie appliquée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finalité environnement)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Techniques graphiques, orientation techniques de l’édition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et systèmes : orientation technologie de l’informatique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Énergies altternatives et renouvelables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Automobile</w:t>
            </w:r>
          </w:p>
          <w:p w:rsidR="00AE7B3D" w:rsidRPr="00313557" w:rsidRDefault="00AE7B3D" w:rsidP="00AE7B3D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219FA" w:rsidTr="003219FA">
        <w:tc>
          <w:tcPr>
            <w:tcW w:w="12950" w:type="dxa"/>
          </w:tcPr>
          <w:p w:rsidR="003219FA" w:rsidRDefault="003219F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Robert Schuman </w:t>
            </w:r>
            <w:r w:rsidR="00815E7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–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HERS</w:t>
            </w:r>
          </w:p>
          <w:p w:rsidR="00815E7D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Route du Luxembourg 101</w:t>
            </w:r>
          </w:p>
          <w:p w:rsidR="008924A2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6700 ARLON</w:t>
            </w:r>
          </w:p>
          <w:p w:rsidR="008924A2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063- 41 00 00</w:t>
            </w:r>
          </w:p>
          <w:p w:rsidR="003219FA" w:rsidRPr="003219FA" w:rsidRDefault="003219F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3219FA" w:rsidRPr="008924A2" w:rsidTr="003219FA">
        <w:tc>
          <w:tcPr>
            <w:tcW w:w="12950" w:type="dxa"/>
          </w:tcPr>
          <w:p w:rsidR="003219FA" w:rsidRDefault="008924A2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rue de la Cité 64- 6800 LIBRAMONT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plateau de Mageroux  - 6760 VIRTON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chemin de Weyler 2 – 6700 ARLON</w:t>
            </w:r>
          </w:p>
          <w:p w:rsidR="00F02355" w:rsidRPr="008924A2" w:rsidRDefault="00F02355" w:rsidP="00F0235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219FA" w:rsidRPr="008924A2" w:rsidTr="008924A2">
        <w:tc>
          <w:tcPr>
            <w:tcW w:w="12950" w:type="dxa"/>
            <w:shd w:val="clear" w:color="auto" w:fill="DBE5F1" w:themeFill="accent1" w:themeFillTint="33"/>
          </w:tcPr>
          <w:p w:rsidR="003219FA" w:rsidRPr="008924A2" w:rsidRDefault="008924A2" w:rsidP="008924A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219FA" w:rsidRPr="008924A2" w:rsidTr="003219FA">
        <w:tc>
          <w:tcPr>
            <w:tcW w:w="12950" w:type="dxa"/>
          </w:tcPr>
          <w:p w:rsidR="003219FA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Tourisme et Loisirs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Construction – bois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8924A2" w:rsidRDefault="00DC5E4C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grégation de l’enseignement secondaire inférieur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(AESI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) : français-EPC, éducation physique, langues germaniques</w:t>
            </w:r>
            <w:r w:rsidR="00F02355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français-FLE, français- morale, mathématiques, sciences, sciences humaines, sciences économiques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Prévention, sécurité industrielle et environnement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F02355" w:rsidRDefault="00F02355" w:rsidP="00F0235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:rsidR="00F02355" w:rsidRPr="008924A2" w:rsidRDefault="00F02355" w:rsidP="00F0235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219FA" w:rsidRPr="008924A2" w:rsidTr="00F02355">
        <w:tc>
          <w:tcPr>
            <w:tcW w:w="12950" w:type="dxa"/>
            <w:shd w:val="clear" w:color="auto" w:fill="DBE5F1" w:themeFill="accent1" w:themeFillTint="33"/>
          </w:tcPr>
          <w:p w:rsidR="003219FA" w:rsidRPr="008924A2" w:rsidRDefault="00F02355" w:rsidP="00F0235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02355" w:rsidRPr="008924A2" w:rsidTr="003219FA">
        <w:tc>
          <w:tcPr>
            <w:tcW w:w="12950" w:type="dxa"/>
          </w:tcPr>
          <w:p w:rsid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Kinésithérapie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industriel</w:t>
            </w:r>
          </w:p>
          <w:p w:rsidR="00F02355" w:rsidRP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chantier</w:t>
            </w:r>
          </w:p>
        </w:tc>
      </w:tr>
      <w:tr w:rsidR="00F02355" w:rsidRPr="008924A2" w:rsidTr="00F02355">
        <w:tc>
          <w:tcPr>
            <w:tcW w:w="12950" w:type="dxa"/>
            <w:shd w:val="clear" w:color="auto" w:fill="DBE5F1" w:themeFill="accent1" w:themeFillTint="33"/>
          </w:tcPr>
          <w:p w:rsidR="00F02355" w:rsidRPr="008924A2" w:rsidRDefault="00F02355" w:rsidP="00F0235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02355" w:rsidRPr="008924A2" w:rsidTr="003219FA">
        <w:tc>
          <w:tcPr>
            <w:tcW w:w="12950" w:type="dxa"/>
          </w:tcPr>
          <w:p w:rsidR="00F02355" w:rsidRDefault="00F02355" w:rsidP="00BE1C79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SIAMU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santé communautaire</w:t>
            </w:r>
          </w:p>
          <w:p w:rsidR="00DC5E4C" w:rsidRPr="00F02355" w:rsidRDefault="00DC5E4C" w:rsidP="00DC5E4C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2C209C" w:rsidRDefault="002C209C">
      <w:pPr>
        <w:rPr>
          <w:lang w:val="fr-BE"/>
        </w:rPr>
      </w:pPr>
    </w:p>
    <w:p w:rsidR="00F02355" w:rsidRDefault="00F0235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02355" w:rsidTr="00F02355">
        <w:tc>
          <w:tcPr>
            <w:tcW w:w="12950" w:type="dxa"/>
          </w:tcPr>
          <w:p w:rsidR="00F02355" w:rsidRDefault="003E54F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Ecole Libre Mosane </w:t>
            </w:r>
            <w:r w:rsidR="003C7F44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–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HELMO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Mont Saint Martin 41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04- 222 22 00</w:t>
            </w:r>
          </w:p>
          <w:p w:rsidR="003C7F44" w:rsidRPr="003E54FC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F02355" w:rsidTr="00F02355">
        <w:tc>
          <w:tcPr>
            <w:tcW w:w="12950" w:type="dxa"/>
          </w:tcPr>
          <w:p w:rsidR="00F02355" w:rsidRDefault="003C7F44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Harlez 35- 4000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Fosse-aux-Raines – 4020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d’Harscamp 60 – 4020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quai du Condroz 28- 4031 ANGLEUR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Vankeerberghen 9 – 4500 HUY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Jemeppe 110 – 4431 LONCIN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Natalis 2 – 4000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Stembert 90 – 4800 VERVIERS</w:t>
            </w:r>
          </w:p>
          <w:p w:rsidR="003C7F44" w:rsidRPr="003C7F44" w:rsidRDefault="003C7F44" w:rsidP="003C7F44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02355" w:rsidTr="003C7F44">
        <w:tc>
          <w:tcPr>
            <w:tcW w:w="12950" w:type="dxa"/>
            <w:shd w:val="clear" w:color="auto" w:fill="DBE5F1" w:themeFill="accent1" w:themeFillTint="33"/>
          </w:tcPr>
          <w:p w:rsidR="00F02355" w:rsidRPr="003C7F44" w:rsidRDefault="003C7F44" w:rsidP="003C7F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02355" w:rsidTr="00F02355">
        <w:tc>
          <w:tcPr>
            <w:tcW w:w="12950" w:type="dxa"/>
          </w:tcPr>
          <w:p w:rsidR="00F02355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activités socio-sportives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(AESI) : français, langues germaniques, mathématiques, sciences, sciences humaines, économie familiale et sociale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Assurances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Commerce extérieur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Coopération internationale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systèmes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Automatisation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Robotique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Technico-commerciale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Textile- techniques de mode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Transition en service industrielles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Modéliste-styliste</w:t>
            </w:r>
          </w:p>
          <w:p w:rsidR="00DC5E4C" w:rsidRPr="003C7F44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02355" w:rsidTr="00DC5E4C">
        <w:tc>
          <w:tcPr>
            <w:tcW w:w="12950" w:type="dxa"/>
            <w:shd w:val="clear" w:color="auto" w:fill="DBE5F1" w:themeFill="accent1" w:themeFillTint="33"/>
          </w:tcPr>
          <w:p w:rsidR="00F02355" w:rsidRPr="003C7F44" w:rsidRDefault="00DC5E4C" w:rsidP="00DC5E4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02355" w:rsidRPr="00E6091F" w:rsidTr="00F02355">
        <w:tc>
          <w:tcPr>
            <w:tcW w:w="12950" w:type="dxa"/>
          </w:tcPr>
          <w:p w:rsidR="00F02355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publique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industrie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génie énergétique durable</w:t>
            </w:r>
          </w:p>
          <w:p w:rsidR="00DC5E4C" w:rsidRPr="00DC5E4C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C5E4C" w:rsidTr="00DC5E4C">
        <w:tc>
          <w:tcPr>
            <w:tcW w:w="12950" w:type="dxa"/>
            <w:shd w:val="clear" w:color="auto" w:fill="DBE5F1" w:themeFill="accent1" w:themeFillTint="33"/>
          </w:tcPr>
          <w:p w:rsidR="00DC5E4C" w:rsidRPr="003C7F44" w:rsidRDefault="00DC5E4C" w:rsidP="00DC5E4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DC5E4C" w:rsidTr="00F02355">
        <w:tc>
          <w:tcPr>
            <w:tcW w:w="12950" w:type="dxa"/>
          </w:tcPr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Accompagnement en milieux scolaires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Orthopédagogie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SIAMU</w:t>
            </w:r>
          </w:p>
          <w:p w:rsidR="00DC5E4C" w:rsidRPr="00DC5E4C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DC5E4C" w:rsidRDefault="00DC5E4C">
      <w:pPr>
        <w:rPr>
          <w:lang w:val="fr-BE"/>
        </w:rPr>
      </w:pPr>
    </w:p>
    <w:p w:rsidR="00DC5E4C" w:rsidRDefault="00DC5E4C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2346C" w:rsidTr="0002346C">
        <w:tc>
          <w:tcPr>
            <w:tcW w:w="12950" w:type="dxa"/>
          </w:tcPr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Lucia De Brouckère – HELDB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Emile Gryson 1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1070 ANDERLECHT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02- 526 71 712</w:t>
            </w:r>
          </w:p>
          <w:p w:rsidR="0002346C" w:rsidRP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2346C" w:rsidTr="0002346C">
        <w:tc>
          <w:tcPr>
            <w:tcW w:w="12950" w:type="dxa"/>
          </w:tcPr>
          <w:p w:rsidR="0002346C" w:rsidRDefault="0002346C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Heldb : avenue Emile Gryson 1 – 1070 ANDERLECHT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Heldb : chaussée de Tirlemont 85 – 1370 JODOIGNE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2346C" w:rsidTr="0002346C">
        <w:tc>
          <w:tcPr>
            <w:tcW w:w="12950" w:type="dxa"/>
            <w:shd w:val="clear" w:color="auto" w:fill="DBE5F1" w:themeFill="accent1" w:themeFillTint="33"/>
          </w:tcPr>
          <w:p w:rsidR="0002346C" w:rsidRPr="0002346C" w:rsidRDefault="0002346C" w:rsidP="0002346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2346C" w:rsidTr="0002346C">
        <w:tc>
          <w:tcPr>
            <w:tcW w:w="12950" w:type="dxa"/>
          </w:tcPr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jardins et du paysage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 l’environnement urbain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Tourisme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 médicale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Sciences industrielles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2346C" w:rsidTr="0002346C">
        <w:tc>
          <w:tcPr>
            <w:tcW w:w="12950" w:type="dxa"/>
            <w:shd w:val="clear" w:color="auto" w:fill="DBE5F1" w:themeFill="accent1" w:themeFillTint="33"/>
          </w:tcPr>
          <w:p w:rsidR="0002346C" w:rsidRPr="0002346C" w:rsidRDefault="0002346C" w:rsidP="0002346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02346C" w:rsidTr="0002346C">
        <w:tc>
          <w:tcPr>
            <w:tcW w:w="12950" w:type="dxa"/>
          </w:tcPr>
          <w:p w:rsidR="0002346C" w:rsidRDefault="0002346C" w:rsidP="0002346C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finalité : biochimie, chimie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AE7B3D" w:rsidRDefault="00AE7B3D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15B4" w:rsidRPr="00E6091F" w:rsidTr="00F715B4">
        <w:tc>
          <w:tcPr>
            <w:tcW w:w="12950" w:type="dxa"/>
          </w:tcPr>
          <w:p w:rsidR="00F715B4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Bruxelles Ilya Pr</w:t>
            </w:r>
            <w:r w:rsidR="00903B01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i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gogine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de Besme 97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1190 FOREST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02- 349 68 11</w:t>
            </w:r>
          </w:p>
          <w:p w:rsidR="00B850D9" w:rsidRP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F715B4" w:rsidTr="00F715B4">
        <w:tc>
          <w:tcPr>
            <w:tcW w:w="12950" w:type="dxa"/>
          </w:tcPr>
          <w:p w:rsidR="00F715B4" w:rsidRDefault="00B850D9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route de Lennik 808 – Bâtiment P- 1070 BRUXELLES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route de Lennik 818 – Bâtiment R- 1070 BRUXELLES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avenue Jupiter 201 – 1190 FOREST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avenue Besme 83 – 1190 FOREST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boulevard Reyers 52 – 1044 BRUXELLES</w:t>
            </w:r>
          </w:p>
          <w:p w:rsidR="00B850D9" w:rsidRPr="00B850D9" w:rsidRDefault="00B850D9" w:rsidP="00B850D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715B4" w:rsidTr="00F715B4">
        <w:tc>
          <w:tcPr>
            <w:tcW w:w="12950" w:type="dxa"/>
          </w:tcPr>
          <w:p w:rsidR="00F715B4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 appliquée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Orthoptie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Podologie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infirmiers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Cinématrographie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B850D9" w:rsidRP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Écologie sociales</w:t>
            </w: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F715B4" w:rsidTr="00F715B4">
        <w:tc>
          <w:tcPr>
            <w:tcW w:w="12950" w:type="dxa"/>
          </w:tcPr>
          <w:p w:rsidR="00F715B4" w:rsidRDefault="00B850D9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Cybersécurité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B850D9" w:rsidRPr="00B850D9" w:rsidRDefault="00B850D9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Gestion globales du numérique</w:t>
            </w: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B850D9" w:rsidTr="00F715B4">
        <w:tc>
          <w:tcPr>
            <w:tcW w:w="12950" w:type="dxa"/>
          </w:tcPr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Oncologie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Gériatrie et psychogériatrie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Pédiatrie et néonatologie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médicale urgente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Cadre de santé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 thérapie</w:t>
            </w:r>
          </w:p>
          <w:p w:rsidR="00B850D9" w:rsidRPr="00B850D9" w:rsidRDefault="00B850D9" w:rsidP="00B850D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850D9" w:rsidRDefault="00B850D9">
      <w:pPr>
        <w:rPr>
          <w:lang w:val="fr-BE"/>
        </w:rPr>
      </w:pPr>
    </w:p>
    <w:p w:rsidR="00B850D9" w:rsidRDefault="00B850D9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2427A" w:rsidTr="0002427A">
        <w:tc>
          <w:tcPr>
            <w:tcW w:w="12950" w:type="dxa"/>
          </w:tcPr>
          <w:p w:rsidR="0002427A" w:rsidRPr="00DC1A3A" w:rsidRDefault="0002427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Ecole de Bruxelles- </w:t>
            </w:r>
            <w:r w:rsid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Brabant -</w:t>
            </w: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HEB</w:t>
            </w:r>
          </w:p>
          <w:p w:rsidR="0002427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Waterloo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749</w:t>
            </w:r>
          </w:p>
          <w:p w:rsid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1180 BRUXELLES</w:t>
            </w:r>
          </w:p>
          <w:p w:rsid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02 340 12 95</w:t>
            </w:r>
          </w:p>
          <w:p w:rsidR="00DC1A3A" w:rsidRP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2427A" w:rsidRPr="00DC1A3A" w:rsidTr="0002427A">
        <w:tc>
          <w:tcPr>
            <w:tcW w:w="12950" w:type="dxa"/>
          </w:tcPr>
          <w:p w:rsidR="0002427A" w:rsidRDefault="00DC1A3A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avenue de Fré 62 B- 1180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Royale 150 – 1000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 l’Abbaye 26 – 1050 IXELLES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 Bourgogne 48 – 1190 FOREST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avenue Charles Schaller 91 – 1160 AUDERGHEM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route de Lennik 808 – Bâtiment P- 1070 ANDERLECHT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chaussée d’Alsemberg 1091- 1180 UCCLE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des Goujons 28 – 1070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C1A3A">
              <w:rPr>
                <w:rFonts w:asciiTheme="minorHAnsi" w:hAnsiTheme="minorHAnsi"/>
                <w:sz w:val="24"/>
                <w:szCs w:val="24"/>
                <w:lang w:val="nl-BE"/>
              </w:rPr>
              <w:t>Heb : rue E. Vandervelde 3 – 1400 NIVELLES</w:t>
            </w:r>
          </w:p>
          <w:p w:rsidR="00E61560" w:rsidRPr="00DC1A3A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02427A" w:rsidRPr="00DC1A3A" w:rsidTr="00DC1A3A">
        <w:tc>
          <w:tcPr>
            <w:tcW w:w="12950" w:type="dxa"/>
            <w:shd w:val="clear" w:color="auto" w:fill="DBE5F1" w:themeFill="accent1" w:themeFillTint="33"/>
          </w:tcPr>
          <w:p w:rsidR="0002427A" w:rsidRPr="00DC1A3A" w:rsidRDefault="00DC1A3A" w:rsidP="00DC1A3A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Bachelier</w:t>
            </w:r>
          </w:p>
        </w:tc>
      </w:tr>
      <w:tr w:rsidR="0002427A" w:rsidRPr="002325D2" w:rsidTr="0002427A">
        <w:tc>
          <w:tcPr>
            <w:tcW w:w="12950" w:type="dxa"/>
          </w:tcPr>
          <w:p w:rsidR="0002427A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Droit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Prévention, sécurité industrielle et environnement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Informatique de gestion</w:t>
            </w:r>
          </w:p>
          <w:p w:rsidR="002325D2" w:rsidRP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2325D2">
              <w:rPr>
                <w:rFonts w:asciiTheme="minorHAnsi" w:hAnsiTheme="minorHAnsi"/>
                <w:sz w:val="24"/>
                <w:szCs w:val="24"/>
                <w:lang w:val="fr-BE"/>
              </w:rPr>
              <w:t>Informatique et système: orientation réseaux et télécommunication, orientation informatique industrielle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 (AESI) : éducation physique, français-éducation à la philosophie et à la citoyenneté, français-langue étrangère, français-morale, langues germaniques (allemand-anglais-néerlandais) , mathématiques, sciences, économie familiale et sociale, sciences économiques et sciences économiques appliquées, sciences humaines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Coaching sportif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Bandagisterie- orthesiologie- prothesiologie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 : option : langues, médical</w:t>
            </w:r>
          </w:p>
          <w:p w:rsidR="002325D2" w:rsidRPr="009864D1" w:rsidRDefault="002325D2" w:rsidP="009864D1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Commerce et développement</w:t>
            </w:r>
          </w:p>
        </w:tc>
      </w:tr>
      <w:tr w:rsidR="002325D2" w:rsidRPr="002325D2" w:rsidTr="002325D2">
        <w:tc>
          <w:tcPr>
            <w:tcW w:w="12950" w:type="dxa"/>
            <w:shd w:val="clear" w:color="auto" w:fill="DBE5F1" w:themeFill="accent1" w:themeFillTint="33"/>
          </w:tcPr>
          <w:p w:rsidR="002325D2" w:rsidRPr="002325D2" w:rsidRDefault="002325D2" w:rsidP="002325D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02427A" w:rsidRPr="00E6091F" w:rsidTr="0002427A">
        <w:tc>
          <w:tcPr>
            <w:tcW w:w="12950" w:type="dxa"/>
          </w:tcPr>
          <w:p w:rsidR="0002427A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Cybersécurité</w:t>
            </w:r>
          </w:p>
          <w:p w:rsidR="009864D1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  <w:p w:rsidR="009864D1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9864D1" w:rsidRPr="002325D2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chimie, électricité, électronique, informatique, mécanique option électromécanique, mécanique option génie mécanique et aéronautique, physiques nucléaire et médicale</w:t>
            </w:r>
          </w:p>
        </w:tc>
      </w:tr>
      <w:tr w:rsidR="002325D2" w:rsidRPr="002325D2" w:rsidTr="009864D1">
        <w:tc>
          <w:tcPr>
            <w:tcW w:w="12950" w:type="dxa"/>
            <w:shd w:val="clear" w:color="auto" w:fill="DBE5F1" w:themeFill="accent1" w:themeFillTint="33"/>
          </w:tcPr>
          <w:p w:rsidR="002325D2" w:rsidRPr="002325D2" w:rsidRDefault="009864D1" w:rsidP="009864D1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2325D2" w:rsidRPr="002325D2" w:rsidTr="0002427A">
        <w:tc>
          <w:tcPr>
            <w:tcW w:w="12950" w:type="dxa"/>
          </w:tcPr>
          <w:p w:rsidR="002325D2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réseaux et systèmes informatiques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Sciences et techniques de jeu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Travail psychosocial en santé mentale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gériatrie et psychogériatrie</w:t>
            </w:r>
          </w:p>
          <w:p w:rsidR="009864D1" w:rsidRP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Orthopédagogie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9864D1" w:rsidRPr="009864D1" w:rsidRDefault="009864D1" w:rsidP="009864D1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9864D1" w:rsidRDefault="009864D1">
      <w:pPr>
        <w:rPr>
          <w:lang w:val="fr-BE"/>
        </w:rPr>
      </w:pPr>
    </w:p>
    <w:p w:rsidR="009864D1" w:rsidRDefault="009864D1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72AF" w:rsidTr="000872AF">
        <w:tc>
          <w:tcPr>
            <w:tcW w:w="12950" w:type="dxa"/>
          </w:tcPr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Charlemagne- HECH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des Rivageois 6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04- 254 76 00</w:t>
            </w:r>
          </w:p>
          <w:p w:rsidR="000872AF" w:rsidRP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872AF" w:rsidTr="000872AF">
        <w:tc>
          <w:tcPr>
            <w:tcW w:w="12950" w:type="dxa"/>
          </w:tcPr>
          <w:p w:rsidR="000872AF" w:rsidRDefault="000872AF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avenue Hippocrate 15 – 4000 LIEGE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Grégoire Bodart 1A – 4500 HUY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Saint Victor 3 – 4500 HUY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des Wallons 44 – 4800 VERVIERS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Verlaine 9 – 5030 GEMBLOUX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des Rivageois 6 – 4000 LIEGE</w:t>
            </w:r>
          </w:p>
          <w:p w:rsidR="000872AF" w:rsidRPr="000872AF" w:rsidRDefault="000872AF" w:rsidP="000872A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872AF" w:rsidTr="000872AF">
        <w:tc>
          <w:tcPr>
            <w:tcW w:w="12950" w:type="dxa"/>
            <w:shd w:val="clear" w:color="auto" w:fill="DBE5F1" w:themeFill="accent1" w:themeFillTint="33"/>
          </w:tcPr>
          <w:p w:rsidR="000872AF" w:rsidRPr="000872AF" w:rsidRDefault="000872AF" w:rsidP="000872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872AF" w:rsidTr="000872AF">
        <w:tc>
          <w:tcPr>
            <w:tcW w:w="12950" w:type="dxa"/>
          </w:tcPr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Agronomie : techniques et gestion agricoles, techniques et gestion horticoles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jardins et du paysage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paysagiste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agronomie : orientation bio-industries, orientation agronomie, option développement international, orientation environnement option environnement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logistique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hôtelière, orientation management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Immobilier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médical (</w:t>
            </w:r>
            <w:r w:rsidR="00B254D3">
              <w:rPr>
                <w:rFonts w:asciiTheme="minorHAnsi" w:hAnsiTheme="minorHAnsi"/>
                <w:sz w:val="24"/>
                <w:szCs w:val="24"/>
                <w:lang w:val="fr-BE"/>
              </w:rPr>
              <w:t>biologie médicale)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AESI) : éducation physique, français et français langue étrangère, français et éducation à la philosophie et à la citoyenneté, français- morale, langues germaniques ( anglais- allemand-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néerlandais), mathématiques, sciences humaines ( géographie, histoire et sciences sociales), sciences ( biologie, chimie, physique)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B254D3" w:rsidRPr="000872AF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Coaching sportif</w:t>
            </w:r>
          </w:p>
        </w:tc>
      </w:tr>
      <w:tr w:rsidR="000872AF" w:rsidTr="00B254D3">
        <w:tc>
          <w:tcPr>
            <w:tcW w:w="12950" w:type="dxa"/>
            <w:shd w:val="clear" w:color="auto" w:fill="DBE5F1" w:themeFill="accent1" w:themeFillTint="33"/>
          </w:tcPr>
          <w:p w:rsidR="000872AF" w:rsidRPr="000872AF" w:rsidRDefault="00B254D3" w:rsidP="00B254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0872AF" w:rsidRPr="00E6091F" w:rsidTr="000872AF">
        <w:tc>
          <w:tcPr>
            <w:tcW w:w="12950" w:type="dxa"/>
          </w:tcPr>
          <w:p w:rsidR="000872AF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production intégrée et préservation des ressources naturelles en milieu urbain et péri-urbain</w:t>
            </w:r>
          </w:p>
          <w:p w:rsidR="00B254D3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conservation : restauration du patrimoine culturel immobilier</w:t>
            </w:r>
          </w:p>
          <w:p w:rsidR="00B254D3" w:rsidRPr="00B254D3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Interinstitutionnel en management de l’innovation et de la conception des aliments</w:t>
            </w:r>
          </w:p>
        </w:tc>
      </w:tr>
      <w:tr w:rsidR="00B254D3" w:rsidTr="00B254D3">
        <w:tc>
          <w:tcPr>
            <w:tcW w:w="12950" w:type="dxa"/>
            <w:shd w:val="clear" w:color="auto" w:fill="DBE5F1" w:themeFill="accent1" w:themeFillTint="33"/>
          </w:tcPr>
          <w:p w:rsidR="00B254D3" w:rsidRPr="000872AF" w:rsidRDefault="00B254D3" w:rsidP="00B254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B254D3" w:rsidTr="000872AF">
        <w:tc>
          <w:tcPr>
            <w:tcW w:w="12950" w:type="dxa"/>
          </w:tcPr>
          <w:p w:rsidR="00B254D3" w:rsidRDefault="00B254D3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distribution</w:t>
            </w:r>
          </w:p>
          <w:p w:rsidR="00B254D3" w:rsidRDefault="00B254D3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préparation physique et entraînement</w:t>
            </w:r>
          </w:p>
          <w:p w:rsidR="00B254D3" w:rsidRDefault="00E70FE5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</w:t>
            </w:r>
            <w:r w:rsidR="00B254D3">
              <w:rPr>
                <w:rFonts w:asciiTheme="minorHAnsi" w:hAnsiTheme="minorHAnsi"/>
                <w:sz w:val="24"/>
                <w:szCs w:val="24"/>
                <w:lang w:val="fr-BE"/>
              </w:rPr>
              <w:t>édiation</w:t>
            </w:r>
          </w:p>
          <w:p w:rsidR="00E70FE5" w:rsidRDefault="00E70FE5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Passerelle instituteur préscolaire</w:t>
            </w:r>
          </w:p>
          <w:p w:rsidR="00E70FE5" w:rsidRPr="00B254D3" w:rsidRDefault="00E70FE5" w:rsidP="00E70FE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E70FE5" w:rsidRDefault="00E70FE5">
      <w:pPr>
        <w:rPr>
          <w:lang w:val="fr-BE"/>
        </w:rPr>
      </w:pPr>
    </w:p>
    <w:p w:rsidR="00E70FE5" w:rsidRDefault="00E70FE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70FE5" w:rsidTr="00E70FE5">
        <w:tc>
          <w:tcPr>
            <w:tcW w:w="12950" w:type="dxa"/>
          </w:tcPr>
          <w:p w:rsidR="00E70FE5" w:rsidRP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vertAlign w:val="superscript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 des Arts- ARTS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vertAlign w:val="superscript"/>
                <w:lang w:val="fr-BE"/>
              </w:rPr>
              <w:t>2</w:t>
            </w:r>
          </w:p>
          <w:p w:rsidR="00E70FE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 Nimy 7</w:t>
            </w:r>
          </w:p>
          <w:p w:rsid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065- 34 73 77</w:t>
            </w:r>
          </w:p>
          <w:p w:rsidR="00AF3795" w:rsidRPr="00E70FE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E70FE5" w:rsidRPr="00E6091F" w:rsidTr="00E70FE5">
        <w:tc>
          <w:tcPr>
            <w:tcW w:w="12950" w:type="dxa"/>
          </w:tcPr>
          <w:p w:rsidR="00E70FE5" w:rsidRPr="00AF3795" w:rsidRDefault="00AF379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AF3795">
              <w:rPr>
                <w:rFonts w:asciiTheme="minorHAnsi" w:hAnsiTheme="minorHAnsi"/>
                <w:sz w:val="24"/>
                <w:szCs w:val="24"/>
                <w:lang w:val="fr-BE"/>
              </w:rPr>
              <w:t>Etablissements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 : rue de Nimy 7 – 7000 MONS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Carré des Arts : rue des Sœurs Noires 4A – 7000 MONS</w:t>
            </w:r>
          </w:p>
          <w:p w:rsidR="00AF3795" w:rsidRPr="00AF3795" w:rsidRDefault="00AF3795" w:rsidP="00AF379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E70FE5" w:rsidTr="00AF3795">
        <w:tc>
          <w:tcPr>
            <w:tcW w:w="12950" w:type="dxa"/>
            <w:shd w:val="clear" w:color="auto" w:fill="DBE5F1" w:themeFill="accent1" w:themeFillTint="33"/>
          </w:tcPr>
          <w:p w:rsidR="00E70FE5" w:rsidRPr="00AF3795" w:rsidRDefault="00AF3795" w:rsidP="00AF379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E70FE5" w:rsidRPr="001E4C52" w:rsidTr="00E70FE5">
        <w:tc>
          <w:tcPr>
            <w:tcW w:w="12950" w:type="dxa"/>
          </w:tcPr>
          <w:p w:rsidR="00E70FE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visuels : options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 : architecture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d’intérieur, peinture, gravure, dessin, images dans le milieu, communication visuelle, arts numériques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Musique : formation voccale, formation instrumentale, écritures et théorie musicale, musiques appliquées, composition, composition acousmatique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Théâtre : arts dramatique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plastiques et de l’espace</w:t>
            </w:r>
          </w:p>
          <w:p w:rsidR="00E61560" w:rsidRPr="00AF379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E70FE5" w:rsidTr="00AF3795">
        <w:tc>
          <w:tcPr>
            <w:tcW w:w="12950" w:type="dxa"/>
            <w:shd w:val="clear" w:color="auto" w:fill="DBE5F1" w:themeFill="accent1" w:themeFillTint="33"/>
          </w:tcPr>
          <w:p w:rsidR="00E70FE5" w:rsidRPr="00AF3795" w:rsidRDefault="00AF3795" w:rsidP="00AF379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E70FE5" w:rsidRPr="00E6091F" w:rsidTr="00E70FE5">
        <w:tc>
          <w:tcPr>
            <w:tcW w:w="12950" w:type="dxa"/>
          </w:tcPr>
          <w:p w:rsidR="00E70FE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 : création d’intérieur et mobilier intégré/design de l’objet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Théâtre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Musique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visuels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ignement supérieur secondaire (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AESS)</w:t>
            </w:r>
          </w:p>
          <w:p w:rsidR="00985D6F" w:rsidRPr="00AF3795" w:rsidRDefault="00985D6F" w:rsidP="00985D6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3C2D2D" w:rsidRDefault="003C2D2D">
      <w:pPr>
        <w:rPr>
          <w:lang w:val="fr-BE"/>
        </w:rPr>
      </w:pPr>
    </w:p>
    <w:p w:rsidR="003C2D2D" w:rsidRDefault="003C2D2D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186D" w:rsidTr="003E186D">
        <w:tc>
          <w:tcPr>
            <w:tcW w:w="12950" w:type="dxa"/>
          </w:tcPr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Léonard de Vinci – HELDV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Place d’Alma 2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1200 WOLUWE-SAINT-LAMBERT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02- 761 06 80</w:t>
            </w:r>
          </w:p>
          <w:p w:rsidR="003E186D" w:rsidRP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3E186D" w:rsidTr="003E186D">
        <w:tc>
          <w:tcPr>
            <w:tcW w:w="12950" w:type="dxa"/>
          </w:tcPr>
          <w:p w:rsidR="003E186D" w:rsidRDefault="003E186D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Rue d’Arlon 11 – 1050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clos Chapelle-aux-Champs 43 – 1200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rue du Traité de Rome – 1348 LOUVAIN-LA-NEUVE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avenue E. Mounier 84 – 1200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place d’Alma 2 – 1200 BRUXELLES</w:t>
            </w:r>
          </w:p>
          <w:p w:rsidR="003E186D" w:rsidRPr="003E186D" w:rsidRDefault="003E186D" w:rsidP="003E186D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E186D" w:rsidTr="005466D9">
        <w:tc>
          <w:tcPr>
            <w:tcW w:w="12950" w:type="dxa"/>
            <w:shd w:val="clear" w:color="auto" w:fill="DBE5F1" w:themeFill="accent1" w:themeFillTint="33"/>
          </w:tcPr>
          <w:p w:rsidR="003E186D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E186D" w:rsidRPr="005466D9" w:rsidTr="003E186D">
        <w:tc>
          <w:tcPr>
            <w:tcW w:w="12950" w:type="dxa"/>
          </w:tcPr>
          <w:p w:rsidR="003E186D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éducation physique, français-français langue étrangère, français-religion, langues germaniques, mathématiques, sciences, sciences humaines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en psychologie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Audiologie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Biologie médicale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Coaching sportif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Diététique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 en activités socio-sportives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Ergothérapie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Hygiéniste bucco-dentaire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de gestion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Logopédie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Orthoptie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Podologie- podothérapie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Psychomotricité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Sage-femme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Technologue en imagerie médicale</w:t>
            </w:r>
          </w:p>
          <w:p w:rsidR="00E61560" w:rsidRPr="005466D9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E186D" w:rsidRPr="005466D9" w:rsidTr="005466D9">
        <w:tc>
          <w:tcPr>
            <w:tcW w:w="12950" w:type="dxa"/>
            <w:shd w:val="clear" w:color="auto" w:fill="DBE5F1" w:themeFill="accent1" w:themeFillTint="33"/>
          </w:tcPr>
          <w:p w:rsidR="003E186D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3E186D" w:rsidRPr="005466D9" w:rsidTr="003E186D">
        <w:tc>
          <w:tcPr>
            <w:tcW w:w="12950" w:type="dxa"/>
          </w:tcPr>
          <w:p w:rsidR="003E186D" w:rsidRDefault="00E61560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</w:t>
            </w:r>
            <w:r w:rsidR="005466D9"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inésithérapie</w:t>
            </w:r>
          </w:p>
          <w:p w:rsidR="00E61560" w:rsidRPr="005466D9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RPr="005466D9" w:rsidTr="005466D9">
        <w:tc>
          <w:tcPr>
            <w:tcW w:w="12950" w:type="dxa"/>
            <w:shd w:val="clear" w:color="auto" w:fill="DBE5F1" w:themeFill="accent1" w:themeFillTint="33"/>
          </w:tcPr>
          <w:p w:rsidR="005466D9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5466D9" w:rsidRPr="00E6091F" w:rsidTr="003E186D">
        <w:tc>
          <w:tcPr>
            <w:tcW w:w="12950" w:type="dxa"/>
          </w:tcPr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Anesthésie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Business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data analysis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Gériatrie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psychogériatrie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Oncologie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péri-opératoires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Préparation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physique et entraînement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néonatologie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communautaire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mentale et psychiatrie</w:t>
            </w:r>
          </w:p>
          <w:p w:rsidR="005466D9" w:rsidRDefault="00E6091F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intensifs et aide médicale urgente</w:t>
            </w:r>
          </w:p>
          <w:p w:rsidR="005466D9" w:rsidRPr="005466D9" w:rsidRDefault="005466D9" w:rsidP="005466D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5466D9" w:rsidRDefault="005466D9">
      <w:pPr>
        <w:rPr>
          <w:lang w:val="fr-BE"/>
        </w:rPr>
      </w:pPr>
    </w:p>
    <w:p w:rsidR="005466D9" w:rsidRDefault="005466D9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466D9" w:rsidTr="005466D9">
        <w:tc>
          <w:tcPr>
            <w:tcW w:w="12950" w:type="dxa"/>
          </w:tcPr>
          <w:p w:rsidR="005466D9" w:rsidRPr="00AF6255" w:rsidRDefault="005466D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Galilée – HEGAL</w:t>
            </w:r>
          </w:p>
          <w:p w:rsidR="005466D9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Royale 336</w:t>
            </w:r>
          </w:p>
          <w:p w:rsidR="007A4C4C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1030 SCHAERBEEK</w:t>
            </w:r>
          </w:p>
          <w:p w:rsidR="007A4C4C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02- 613 19 00</w:t>
            </w:r>
          </w:p>
          <w:p w:rsidR="007A4C4C" w:rsidRPr="005466D9" w:rsidRDefault="007A4C4C">
            <w:pPr>
              <w:rPr>
                <w:rFonts w:asciiTheme="minorHAnsi" w:hAnsiTheme="minorHAnsi" w:cstheme="minorHAnsi"/>
                <w:color w:val="002060"/>
                <w:sz w:val="32"/>
                <w:szCs w:val="32"/>
                <w:lang w:val="fr-BE"/>
              </w:rPr>
            </w:pPr>
          </w:p>
        </w:tc>
      </w:tr>
      <w:tr w:rsidR="005466D9" w:rsidTr="005466D9">
        <w:tc>
          <w:tcPr>
            <w:tcW w:w="12950" w:type="dxa"/>
          </w:tcPr>
          <w:p w:rsidR="005466D9" w:rsidRDefault="00BD018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rue Royale 336 – 1030 SCHAERBEEK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avenue d’Auderghem 77 – 1040 ETTERBEEK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rue de l’Etuve 58-60- 1000 BRUXELLES</w:t>
            </w: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466D9" w:rsidRPr="00E6091F" w:rsidTr="005466D9">
        <w:tc>
          <w:tcPr>
            <w:tcW w:w="12950" w:type="dxa"/>
          </w:tcPr>
          <w:p w:rsidR="005466D9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 appliquée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arts plastiques, français- français langue étrangère, français- religion, langues germaniques, mathématiques, sciences humaines, sciences économiques, sciences naturelles</w:t>
            </w: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D018A" w:rsidTr="005466D9">
        <w:tc>
          <w:tcPr>
            <w:tcW w:w="12950" w:type="dxa"/>
          </w:tcPr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Presse et information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Relations publiques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Publicité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Animation socio-culturelle et éducation permanente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d’événements</w:t>
            </w:r>
          </w:p>
          <w:p w:rsid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BD018A" w:rsidTr="005466D9">
        <w:tc>
          <w:tcPr>
            <w:tcW w:w="12950" w:type="dxa"/>
          </w:tcPr>
          <w:p w:rsid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Imagerie médicale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 communautaire</w:t>
            </w:r>
          </w:p>
          <w:p w:rsidR="00BD018A" w:rsidRP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Interdisciplinaire en radiothérapie</w:t>
            </w:r>
          </w:p>
        </w:tc>
      </w:tr>
    </w:tbl>
    <w:p w:rsidR="00C87AF4" w:rsidRDefault="00C87AF4">
      <w:pPr>
        <w:rPr>
          <w:lang w:val="fr-BE"/>
        </w:rPr>
      </w:pPr>
    </w:p>
    <w:p w:rsidR="00C87AF4" w:rsidRDefault="00C87AF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87AF4" w:rsidTr="00C87AF4">
        <w:tc>
          <w:tcPr>
            <w:tcW w:w="12950" w:type="dxa"/>
          </w:tcPr>
          <w:p w:rsidR="00C87AF4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Louvain en Hainaut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Binche 159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065- 40 41 42</w:t>
            </w:r>
          </w:p>
          <w:p w:rsidR="00E46A15" w:rsidRP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C87AF4" w:rsidTr="00C87AF4">
        <w:tc>
          <w:tcPr>
            <w:tcW w:w="12950" w:type="dxa"/>
          </w:tcPr>
          <w:p w:rsidR="00C87AF4" w:rsidRDefault="00E46A1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d’Horrues 174 a- 7090 BRAINE-LE-COMTE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Grand’Rue 185 – 6000 CHARLEROI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de l’Hôpital 27 – 6060 GILLY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Ferrer 159 – 7100 HAINE-SAINT-PAUL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Circulaire 4 – 6041 GOSSELIES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Belle-Vue 32 – 7100 LA LOUVIERE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place Maurice Brasseur 6 – 6280 LOVERVAL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Tour Saint Pierre 9 – 7900 LEUZE-EN HAINAUT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Trieu Kaisin 136 – 6061 MONTIGNIES-SUR-SAMBRE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Frinoise 12 – 7500 TOURNAI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quai des Salines 28 – 7500 TOURNAI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de l’Ecorcherie 16-20 – 7500 TOURNAI</w:t>
            </w:r>
          </w:p>
          <w:p w:rsidR="00E46A15" w:rsidRPr="00E46A15" w:rsidRDefault="00E46A15" w:rsidP="00E46A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87AF4" w:rsidTr="00E46A15">
        <w:tc>
          <w:tcPr>
            <w:tcW w:w="12950" w:type="dxa"/>
            <w:shd w:val="clear" w:color="auto" w:fill="DBE5F1" w:themeFill="accent1" w:themeFillTint="33"/>
          </w:tcPr>
          <w:p w:rsidR="00C87AF4" w:rsidRPr="00E46A15" w:rsidRDefault="00E46A15" w:rsidP="00E46A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C87AF4" w:rsidTr="00C87AF4">
        <w:tc>
          <w:tcPr>
            <w:tcW w:w="12950" w:type="dxa"/>
          </w:tcPr>
          <w:p w:rsidR="00C87AF4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Agro-industries et biotechnologies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animalière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Animation 3D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Comptabilité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Biologie médicale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Imagerie médicale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infirmiers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 (AESI)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Régent technique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Automobile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Chimie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Construction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technique des Bâtiments et domotique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industrielle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de l’informatique</w:t>
            </w:r>
          </w:p>
          <w:p w:rsidR="00E61560" w:rsidRPr="00E46A1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87AF4" w:rsidTr="00EE68D3">
        <w:tc>
          <w:tcPr>
            <w:tcW w:w="12950" w:type="dxa"/>
            <w:shd w:val="clear" w:color="auto" w:fill="DBE5F1" w:themeFill="accent1" w:themeFillTint="33"/>
          </w:tcPr>
          <w:p w:rsidR="00C87AF4" w:rsidRPr="00E46A15" w:rsidRDefault="00EE68D3" w:rsidP="00EE68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C87AF4" w:rsidTr="00C87AF4">
        <w:tc>
          <w:tcPr>
            <w:tcW w:w="12950" w:type="dxa"/>
          </w:tcPr>
          <w:p w:rsidR="00C87AF4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Ingénierie et action sociales </w:t>
            </w:r>
          </w:p>
          <w:p w:rsidR="00EE68D3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Transitions et innovations sociales</w:t>
            </w:r>
          </w:p>
          <w:p w:rsidR="00EE68D3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EE68D3" w:rsidRPr="00EE68D3" w:rsidRDefault="00EE68D3" w:rsidP="00EE68D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EE68D3" w:rsidRDefault="00EE68D3">
      <w:pPr>
        <w:spacing w:after="200" w:line="276" w:lineRule="auto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32B44" w:rsidRPr="00E6091F" w:rsidTr="00B32B44">
        <w:tc>
          <w:tcPr>
            <w:tcW w:w="12950" w:type="dxa"/>
          </w:tcPr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Ecole supérieure des Arts- Ecole de recherche graphique – ERG 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Rue </w:t>
            </w:r>
            <w:r w:rsidR="00B07C58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du P</w:t>
            </w:r>
            <w:r w:rsidR="00E6091F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age 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87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1050 BRUXELLES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02 538 98 29</w:t>
            </w:r>
          </w:p>
          <w:p w:rsidR="00B32B44" w:rsidRP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32B44" w:rsidTr="00B32B44">
        <w:tc>
          <w:tcPr>
            <w:tcW w:w="12950" w:type="dxa"/>
            <w:shd w:val="clear" w:color="auto" w:fill="DBE5F1" w:themeFill="accent1" w:themeFillTint="33"/>
          </w:tcPr>
          <w:p w:rsidR="00B32B44" w:rsidRPr="00B32B44" w:rsidRDefault="00B32B44" w:rsidP="00B32B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32B44" w:rsidTr="00B32B44">
        <w:tc>
          <w:tcPr>
            <w:tcW w:w="12950" w:type="dxa"/>
          </w:tcPr>
          <w:p w:rsid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</w:t>
            </w:r>
          </w:p>
          <w:p w:rsidR="00B32B44" w:rsidRP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Narration</w:t>
            </w:r>
          </w:p>
        </w:tc>
      </w:tr>
      <w:tr w:rsidR="00B32B44" w:rsidTr="00B32B44">
        <w:tc>
          <w:tcPr>
            <w:tcW w:w="12950" w:type="dxa"/>
            <w:shd w:val="clear" w:color="auto" w:fill="DBE5F1" w:themeFill="accent1" w:themeFillTint="33"/>
          </w:tcPr>
          <w:p w:rsidR="00B32B44" w:rsidRPr="00B32B44" w:rsidRDefault="00B32B44" w:rsidP="00B32B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B32B44" w:rsidTr="00B32B44">
        <w:tc>
          <w:tcPr>
            <w:tcW w:w="12950" w:type="dxa"/>
          </w:tcPr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Narration</w:t>
            </w:r>
          </w:p>
          <w:p w:rsidR="00B32B44" w:rsidRPr="00B32B44" w:rsidRDefault="00B32B44" w:rsidP="00B32B44">
            <w:pPr>
              <w:ind w:left="360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32B44" w:rsidRDefault="00B32B44">
      <w:pPr>
        <w:rPr>
          <w:lang w:val="fr-BE"/>
        </w:rPr>
      </w:pPr>
      <w:r>
        <w:rPr>
          <w:lang w:val="fr-BE"/>
        </w:rPr>
        <w:br/>
      </w:r>
    </w:p>
    <w:p w:rsidR="00B32B44" w:rsidRDefault="00B32B4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32B44" w:rsidRPr="00E6091F" w:rsidTr="00B32B44">
        <w:tc>
          <w:tcPr>
            <w:tcW w:w="12950" w:type="dxa"/>
          </w:tcPr>
          <w:p w:rsidR="00B32B44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 de Liège – ESA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Boulevard de la Constitution 41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4020 LIEGE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04- 341 80 00</w:t>
            </w:r>
          </w:p>
          <w:p w:rsidR="004E4A7F" w:rsidRP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32B44" w:rsidTr="004E4A7F">
        <w:tc>
          <w:tcPr>
            <w:tcW w:w="12950" w:type="dxa"/>
            <w:shd w:val="clear" w:color="auto" w:fill="DBE5F1" w:themeFill="accent1" w:themeFillTint="33"/>
          </w:tcPr>
          <w:p w:rsidR="00B32B44" w:rsidRPr="004E4A7F" w:rsidRDefault="004E4A7F" w:rsidP="004E4A7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32B44" w:rsidTr="00B32B44">
        <w:tc>
          <w:tcPr>
            <w:tcW w:w="12950" w:type="dxa"/>
          </w:tcPr>
          <w:p w:rsidR="00B32B44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Photograpie</w:t>
            </w:r>
          </w:p>
          <w:p w:rsidR="004E4A7F" w:rsidRDefault="00E61560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>ublicité</w:t>
            </w:r>
          </w:p>
          <w:p w:rsidR="00E61560" w:rsidRPr="004E4A7F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B32B44" w:rsidTr="004E4A7F">
        <w:tc>
          <w:tcPr>
            <w:tcW w:w="12950" w:type="dxa"/>
            <w:shd w:val="clear" w:color="auto" w:fill="DBE5F1" w:themeFill="accent1" w:themeFillTint="33"/>
          </w:tcPr>
          <w:p w:rsidR="00B32B44" w:rsidRPr="004E4A7F" w:rsidRDefault="004E4A7F" w:rsidP="004E4A7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B32B44" w:rsidTr="00B32B44">
        <w:tc>
          <w:tcPr>
            <w:tcW w:w="12950" w:type="dxa"/>
          </w:tcPr>
          <w:p w:rsidR="00B32B44" w:rsidRDefault="00E6091F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4E4A7F" w:rsidRDefault="00E6091F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Conservation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>, restauration des œuvres d’art</w:t>
            </w:r>
          </w:p>
          <w:p w:rsidR="004E4A7F" w:rsidRDefault="00E6091F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4E4A7F" w:rsidRDefault="00E6091F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industriel</w:t>
            </w:r>
          </w:p>
          <w:p w:rsidR="004E4A7F" w:rsidRDefault="00E6091F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</w:t>
            </w:r>
          </w:p>
          <w:p w:rsidR="004E4A7F" w:rsidRPr="004E4A7F" w:rsidRDefault="004E4A7F" w:rsidP="004E4A7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4E4A7F" w:rsidRDefault="004E4A7F">
      <w:pPr>
        <w:rPr>
          <w:lang w:val="fr-BE"/>
        </w:rPr>
      </w:pPr>
    </w:p>
    <w:p w:rsidR="004E4A7F" w:rsidRDefault="004E4A7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4A7F" w:rsidRPr="00E6091F" w:rsidTr="004E4A7F">
        <w:tc>
          <w:tcPr>
            <w:tcW w:w="12950" w:type="dxa"/>
          </w:tcPr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communale des Arts et de l’Image- le 75</w:t>
            </w:r>
          </w:p>
          <w:p w:rsidR="004E4A7F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Jean-François Debacker 10</w:t>
            </w:r>
          </w:p>
          <w:p w:rsidR="001B273A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1200 BRUXELLES</w:t>
            </w:r>
          </w:p>
          <w:p w:rsidR="001B273A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– 761 01 22</w:t>
            </w:r>
          </w:p>
          <w:p w:rsidR="001B273A" w:rsidRPr="004E4A7F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4E4A7F" w:rsidTr="001B273A">
        <w:tc>
          <w:tcPr>
            <w:tcW w:w="12950" w:type="dxa"/>
            <w:shd w:val="clear" w:color="auto" w:fill="DBE5F1" w:themeFill="accent1" w:themeFillTint="33"/>
          </w:tcPr>
          <w:p w:rsidR="004E4A7F" w:rsidRPr="001B273A" w:rsidRDefault="001B273A" w:rsidP="001B273A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1B273A"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E4A7F" w:rsidTr="004E4A7F">
        <w:tc>
          <w:tcPr>
            <w:tcW w:w="12950" w:type="dxa"/>
          </w:tcPr>
          <w:p w:rsidR="004E4A7F" w:rsidRDefault="00E6091F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1B273A" w:rsidRDefault="00E6091F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Images</w:t>
            </w:r>
            <w:r w:rsidR="001B273A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plurielles</w:t>
            </w:r>
          </w:p>
          <w:p w:rsidR="001B273A" w:rsidRDefault="00E6091F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1B273A" w:rsidRDefault="00E6091F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1B273A" w:rsidRPr="001B273A" w:rsidRDefault="001B273A" w:rsidP="001B273A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9270F" w:rsidRDefault="00B9270F">
      <w:pPr>
        <w:rPr>
          <w:lang w:val="fr-BE"/>
        </w:rPr>
      </w:pPr>
    </w:p>
    <w:p w:rsidR="00B9270F" w:rsidRDefault="00B9270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9270F" w:rsidRPr="00E6091F" w:rsidTr="00B9270F">
        <w:tc>
          <w:tcPr>
            <w:tcW w:w="12950" w:type="dxa"/>
          </w:tcPr>
          <w:p w:rsidR="00B9270F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Nationale supérieure des Arts Visuels de la Cambre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Abbaye de la Cambre 21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02- 626 17 80</w:t>
            </w:r>
          </w:p>
          <w:p w:rsidR="006F0B27" w:rsidRPr="00B9270F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9270F" w:rsidTr="006F0B27">
        <w:tc>
          <w:tcPr>
            <w:tcW w:w="12950" w:type="dxa"/>
            <w:shd w:val="clear" w:color="auto" w:fill="DBE5F1" w:themeFill="accent1" w:themeFillTint="33"/>
          </w:tcPr>
          <w:p w:rsidR="00B9270F" w:rsidRPr="006F0B27" w:rsidRDefault="006F0B27" w:rsidP="006F0B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9270F" w:rsidTr="00B9270F">
        <w:tc>
          <w:tcPr>
            <w:tcW w:w="12950" w:type="dxa"/>
          </w:tcPr>
          <w:p w:rsidR="00B9270F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Architecte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Céramique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d’animation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Conservation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restauration des œuvres d’art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du livre et du papier / reliure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industriel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textile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Dessin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Espace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urbain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Gravure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image imprimée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Peinture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Photographie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Sculpture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Stylisme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création de mode 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Typographie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Scénographie</w:t>
            </w:r>
          </w:p>
          <w:p w:rsidR="00E61560" w:rsidRPr="006F0B27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B9270F" w:rsidTr="006F0B27">
        <w:tc>
          <w:tcPr>
            <w:tcW w:w="12950" w:type="dxa"/>
            <w:shd w:val="clear" w:color="auto" w:fill="DBE5F1" w:themeFill="accent1" w:themeFillTint="33"/>
          </w:tcPr>
          <w:p w:rsidR="00B9270F" w:rsidRPr="006F0B27" w:rsidRDefault="006F0B27" w:rsidP="006F0B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9270F" w:rsidTr="00B9270F">
        <w:tc>
          <w:tcPr>
            <w:tcW w:w="12950" w:type="dxa"/>
          </w:tcPr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Architecte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Céramique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d’animation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Conservation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restauration des œuvres d’art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du livre et du papier / reliure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industriel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textile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Dessin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Espace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urbain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Gravure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image imprimée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Peinture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Photographie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Sculpture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Stylisme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création de mode 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Typographie</w:t>
            </w:r>
          </w:p>
          <w:p w:rsidR="00B9270F" w:rsidRDefault="00E6091F" w:rsidP="006F0B27">
            <w:pPr>
              <w:pStyle w:val="Paragraphedeliste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Scénographie</w:t>
            </w:r>
          </w:p>
          <w:p w:rsidR="006F0B27" w:rsidRDefault="00E6091F" w:rsidP="006F0B27">
            <w:pPr>
              <w:pStyle w:val="Paragraphedeliste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Accessoires</w:t>
            </w:r>
          </w:p>
          <w:p w:rsidR="006F0B27" w:rsidRPr="006F0B27" w:rsidRDefault="006F0B27" w:rsidP="006F0B27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4C6154" w:rsidRDefault="004C6154">
      <w:pPr>
        <w:rPr>
          <w:lang w:val="fr-BE"/>
        </w:rPr>
      </w:pPr>
    </w:p>
    <w:p w:rsidR="004C6154" w:rsidRDefault="004C615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4170D" w:rsidTr="0044170D">
        <w:tc>
          <w:tcPr>
            <w:tcW w:w="12950" w:type="dxa"/>
          </w:tcPr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Conservatoire Royal de Bruxelles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de la Régence 30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02- 513 45 87</w:t>
            </w:r>
          </w:p>
          <w:p w:rsidR="0044170D" w:rsidRP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44170D" w:rsidTr="0044170D">
        <w:tc>
          <w:tcPr>
            <w:tcW w:w="12950" w:type="dxa"/>
            <w:shd w:val="clear" w:color="auto" w:fill="DBE5F1" w:themeFill="accent1" w:themeFillTint="33"/>
          </w:tcPr>
          <w:p w:rsidR="0044170D" w:rsidRPr="0044170D" w:rsidRDefault="0044170D" w:rsidP="004417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4170D" w:rsidTr="0044170D">
        <w:tc>
          <w:tcPr>
            <w:tcW w:w="12950" w:type="dxa"/>
          </w:tcPr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classique et contemporaine : cordes, vents, percussions, claviers, chant, composition, écriture, direction))</w:t>
            </w:r>
          </w:p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</w:t>
            </w:r>
          </w:p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ancienne : flûte à bec, traverso, hautbois, clarinette, basson, cor, clavecin, basse continue, pianoforte, luth et théorbe, harpe, violon et alto, violoncelle, violone et contrebasse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Jazz : chant, flûte, saxophone, trompette, trombone, violon, piano, guitare, contrebasse, guitare basse, batterie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Rythme et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rythmiques</w:t>
            </w:r>
          </w:p>
          <w:p w:rsidR="00E61560" w:rsidRPr="0044170D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44170D" w:rsidTr="0044170D">
        <w:tc>
          <w:tcPr>
            <w:tcW w:w="12950" w:type="dxa"/>
            <w:shd w:val="clear" w:color="auto" w:fill="DBE5F1" w:themeFill="accent1" w:themeFillTint="33"/>
          </w:tcPr>
          <w:p w:rsidR="0044170D" w:rsidRPr="0044170D" w:rsidRDefault="0044170D" w:rsidP="004417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44170D" w:rsidRPr="00E6091F" w:rsidTr="0044170D">
        <w:tc>
          <w:tcPr>
            <w:tcW w:w="12950" w:type="dxa"/>
          </w:tcPr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classique et contemporaine : cordes, vents, percussions, claviers, chant, composition, écriture, direction))</w:t>
            </w:r>
          </w:p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</w:t>
            </w:r>
          </w:p>
          <w:p w:rsidR="0044170D" w:rsidRDefault="00E6091F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ancienne : flûte à bec, traverso, hautbois, clarinette, basson, cor, clavecin, basse continue, pianoforte, luth et théorbe, harpe, violon et alto, violoncelle, violone et contrebasse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Jazz : chant, flûte, saxophone, trompette, trombone, violon, piano, guitare, contrebasse, guitare basse, batterie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l’enseignement secondaire supérieur (AESS°</w:t>
            </w:r>
          </w:p>
          <w:p w:rsidR="0044170D" w:rsidRPr="0044170D" w:rsidRDefault="0044170D" w:rsidP="0044170D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B01500" w:rsidRDefault="00B01500">
      <w:pPr>
        <w:rPr>
          <w:lang w:val="fr-BE"/>
        </w:rPr>
      </w:pPr>
    </w:p>
    <w:p w:rsidR="00B01500" w:rsidRDefault="00B01500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01500" w:rsidTr="00B01500">
        <w:tc>
          <w:tcPr>
            <w:tcW w:w="12950" w:type="dxa"/>
          </w:tcPr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supérieur de musique et de pédagogie – IMEP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Juppin 28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081- 73 64 37</w:t>
            </w:r>
          </w:p>
          <w:p w:rsidR="00B01500" w:rsidRP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01500" w:rsidTr="00B01500">
        <w:tc>
          <w:tcPr>
            <w:tcW w:w="12950" w:type="dxa"/>
            <w:shd w:val="clear" w:color="auto" w:fill="DBE5F1" w:themeFill="accent1" w:themeFillTint="33"/>
          </w:tcPr>
          <w:p w:rsidR="00B01500" w:rsidRPr="00B01500" w:rsidRDefault="00B01500" w:rsidP="00B0150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01500" w:rsidRPr="00E6091F" w:rsidTr="00B01500">
        <w:tc>
          <w:tcPr>
            <w:tcW w:w="12950" w:type="dxa"/>
          </w:tcPr>
          <w:p w:rsidR="00B01500" w:rsidRDefault="00B01500" w:rsidP="00B01500">
            <w:pPr>
              <w:pStyle w:val="Paragraphedeliste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Musique : formation instrumentale, formation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vocale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éducation musicale</w:t>
            </w:r>
          </w:p>
          <w:p w:rsidR="00E61560" w:rsidRPr="00B01500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B01500" w:rsidTr="00B01500">
        <w:tc>
          <w:tcPr>
            <w:tcW w:w="12950" w:type="dxa"/>
            <w:shd w:val="clear" w:color="auto" w:fill="DBE5F1" w:themeFill="accent1" w:themeFillTint="33"/>
          </w:tcPr>
          <w:p w:rsidR="00B01500" w:rsidRPr="00B01500" w:rsidRDefault="00B01500" w:rsidP="00B0150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01500" w:rsidTr="00B01500">
        <w:tc>
          <w:tcPr>
            <w:tcW w:w="12950" w:type="dxa"/>
          </w:tcPr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supérieur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AESS)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Musique : formation instrumentale, formation </w:t>
            </w:r>
            <w:r w:rsidR="00E6091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vocale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musicale</w:t>
            </w:r>
          </w:p>
          <w:p w:rsidR="00B01500" w:rsidRPr="00B01500" w:rsidRDefault="00B01500" w:rsidP="00B0150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524DBF" w:rsidRDefault="00524DBF">
      <w:pPr>
        <w:rPr>
          <w:lang w:val="fr-BE"/>
        </w:rPr>
      </w:pPr>
    </w:p>
    <w:p w:rsidR="00524DBF" w:rsidRDefault="00524DB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4DBF" w:rsidTr="00524DBF">
        <w:tc>
          <w:tcPr>
            <w:tcW w:w="12950" w:type="dxa"/>
          </w:tcPr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national supérieur des arts du spectacle et technique de diffusion – INSAS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Thérésienne 8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02- 511 92 86</w:t>
            </w:r>
          </w:p>
          <w:p w:rsidR="00524DBF" w:rsidRP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524DBF" w:rsidTr="000B5783">
        <w:tc>
          <w:tcPr>
            <w:tcW w:w="12950" w:type="dxa"/>
            <w:shd w:val="clear" w:color="auto" w:fill="DBE5F1" w:themeFill="accent1" w:themeFillTint="33"/>
          </w:tcPr>
          <w:p w:rsidR="00524DBF" w:rsidRPr="000B5783" w:rsidRDefault="000B5783" w:rsidP="000B57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24DBF" w:rsidRPr="00E61560" w:rsidTr="00524DBF">
        <w:tc>
          <w:tcPr>
            <w:tcW w:w="12950" w:type="dxa"/>
          </w:tcPr>
          <w:p w:rsidR="00524DBF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 dramatique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 / scripte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 cinéma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 et techniques de communication</w:t>
            </w:r>
          </w:p>
          <w:p w:rsidR="00E61560" w:rsidRPr="000B5783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24DBF" w:rsidTr="000B5783">
        <w:tc>
          <w:tcPr>
            <w:tcW w:w="12950" w:type="dxa"/>
            <w:shd w:val="clear" w:color="auto" w:fill="DBE5F1" w:themeFill="accent1" w:themeFillTint="33"/>
          </w:tcPr>
          <w:p w:rsidR="00524DBF" w:rsidRPr="000B5783" w:rsidRDefault="000B5783" w:rsidP="000B57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524DBF" w:rsidRPr="00E6091F" w:rsidTr="00524DBF">
        <w:tc>
          <w:tcPr>
            <w:tcW w:w="12950" w:type="dxa"/>
          </w:tcPr>
          <w:p w:rsidR="00524DBF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 : radio télévision multimédia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 cinéma : réalisation, gestion de production, écriture de cinéma, image, montage, radio télévision multimédia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 /scripte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 dramatique : interprétation dramatique, jeu audiovisuel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 et techniques de communication : mise en scène, scénographie, écriture théâtre, gestion de production</w:t>
            </w:r>
          </w:p>
          <w:p w:rsidR="000B5783" w:rsidRPr="000B5783" w:rsidRDefault="000B5783" w:rsidP="000B5783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0B5783" w:rsidRDefault="000B5783">
      <w:pPr>
        <w:rPr>
          <w:lang w:val="fr-BE"/>
        </w:rPr>
      </w:pPr>
    </w:p>
    <w:p w:rsidR="000B5783" w:rsidRDefault="000B578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5783" w:rsidTr="000B5783">
        <w:tc>
          <w:tcPr>
            <w:tcW w:w="12950" w:type="dxa"/>
          </w:tcPr>
          <w:p w:rsidR="000B5783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Conservatoire royal de Liège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Forgeur 14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04- 222 03 06</w:t>
            </w:r>
          </w:p>
          <w:p w:rsidR="00E41842" w:rsidRP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B5783" w:rsidRPr="00E6091F" w:rsidTr="000B5783">
        <w:tc>
          <w:tcPr>
            <w:tcW w:w="12950" w:type="dxa"/>
          </w:tcPr>
          <w:p w:rsidR="000B5783" w:rsidRDefault="00E41842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 de Liège : rue forgeur 14- 4000 LIEGE</w:t>
            </w:r>
          </w:p>
          <w:p w:rsidR="00E41842" w:rsidRPr="00E41842" w:rsidRDefault="00E6091F" w:rsidP="00E41842">
            <w:pPr>
              <w:pStyle w:val="Paragraphedeliste"/>
              <w:numPr>
                <w:ilvl w:val="0"/>
                <w:numId w:val="7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 de Liège (</w:t>
            </w:r>
            <w:r w:rsidR="00E41842">
              <w:rPr>
                <w:rFonts w:asciiTheme="minorHAnsi" w:hAnsiTheme="minorHAnsi"/>
                <w:sz w:val="24"/>
                <w:szCs w:val="24"/>
                <w:lang w:val="fr-BE"/>
              </w:rPr>
              <w:t>ESACT) : quai Banning 5 – 4000 LIEGE</w:t>
            </w:r>
          </w:p>
          <w:p w:rsidR="00E41842" w:rsidRPr="00E41842" w:rsidRDefault="00E41842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B5783" w:rsidTr="00E41842">
        <w:tc>
          <w:tcPr>
            <w:tcW w:w="12950" w:type="dxa"/>
            <w:shd w:val="clear" w:color="auto" w:fill="DBE5F1" w:themeFill="accent1" w:themeFillTint="33"/>
          </w:tcPr>
          <w:p w:rsidR="000B5783" w:rsidRPr="00E41842" w:rsidRDefault="00E41842" w:rsidP="00E4184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B5783" w:rsidRPr="00E6091F" w:rsidTr="000B5783">
        <w:tc>
          <w:tcPr>
            <w:tcW w:w="12950" w:type="dxa"/>
          </w:tcPr>
          <w:p w:rsidR="000B5783" w:rsidRDefault="00E41842" w:rsidP="00E41842">
            <w:pPr>
              <w:pStyle w:val="Paragraphedeliste"/>
              <w:numPr>
                <w:ilvl w:val="0"/>
                <w:numId w:val="7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Formation musicale : alto, basson, chant, clarinette, composition, contrebasse,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cor,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flûte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traversière, guitare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harpe,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hautbois,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mandoline, orgue,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percussion, piano, saxophone,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trombone, trompette, tuba,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violon, violoncelle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 dramatique : art dramatique, déclamation, formation corporelle,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formation vocale, mouvement scénique, analyse de textes,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phonétique, histoire des spectacles, histoire de la littérature et du théâtre, introduction à la sociologie, sociologie du spectacle vivant</w:t>
            </w:r>
          </w:p>
          <w:p w:rsidR="00E61560" w:rsidRPr="00E41842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B5783" w:rsidTr="00E41842">
        <w:tc>
          <w:tcPr>
            <w:tcW w:w="12950" w:type="dxa"/>
            <w:shd w:val="clear" w:color="auto" w:fill="DBE5F1" w:themeFill="accent1" w:themeFillTint="33"/>
          </w:tcPr>
          <w:p w:rsidR="000B5783" w:rsidRPr="00E41842" w:rsidRDefault="00E41842" w:rsidP="00E4184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0B5783" w:rsidRPr="00E6091F" w:rsidTr="000B5783">
        <w:tc>
          <w:tcPr>
            <w:tcW w:w="12950" w:type="dxa"/>
          </w:tcPr>
          <w:p w:rsidR="000B5783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Formation musicale : alto, basson, chant, clarinette, composition, contrebasse,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cor,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flûte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traversière, guitare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harpe,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hautbois,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mandoline, orgue,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percussion, piano, saxophone,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trombone, trompette, tuba,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violon, violoncelle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Art dramatique : art dramatique, déclamation, formation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corporelle, formation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vocale, mouvement scénique, analyse de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textes, phonétique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histoire des spectacles, histoire de la littérature et du théâtre, introduction à la sociologie, sociologie du spectacle vivant, aspects légaux et juridiques de la culture, histoire comparée des arts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supérieur secondaire- AESS</w:t>
            </w:r>
          </w:p>
          <w:p w:rsidR="00E41842" w:rsidRPr="00E41842" w:rsidRDefault="00E41842" w:rsidP="00E4184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AF6255" w:rsidRDefault="00AF6255">
      <w:pPr>
        <w:rPr>
          <w:lang w:val="fr-BE"/>
        </w:rPr>
      </w:pPr>
    </w:p>
    <w:p w:rsidR="00AF6255" w:rsidRDefault="00AF625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448C" w:rsidRPr="00E6091F" w:rsidTr="001B448C">
        <w:tc>
          <w:tcPr>
            <w:tcW w:w="12950" w:type="dxa"/>
          </w:tcPr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Namur-Liège-Luxembourg – HENALLUX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saint-Donat 130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5002 NAMUR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Tel : 081- 46 85 00</w:t>
            </w:r>
          </w:p>
          <w:p w:rsidR="001B448C" w:rsidRP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1B448C" w:rsidTr="001B448C">
        <w:tc>
          <w:tcPr>
            <w:tcW w:w="12950" w:type="dxa"/>
          </w:tcPr>
          <w:p w:rsidR="001B448C" w:rsidRDefault="001B448C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place du Lieutenant Callemeyn 11 – 6700 ARLON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du Sablon 47-  6600 BASTOGNE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place du Couvent 3 – 5020 CHAMPION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Fond de Malonne 121 – 5020 MALONNE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Victor Libert 36 H- 6900 MARCHE-EN-FAMENNE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Joseph Calozet 19 -5000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Louis Loiseau 39 – 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de l’Arsenal 10- 5000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de la Carrière 20 – 4100 SERAING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d’Arlon 112 – 6760 VIRTON</w:t>
            </w:r>
          </w:p>
          <w:p w:rsidR="001B448C" w:rsidRPr="001B448C" w:rsidRDefault="001B448C" w:rsidP="001B448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1B448C" w:rsidTr="001B448C">
        <w:tc>
          <w:tcPr>
            <w:tcW w:w="12950" w:type="dxa"/>
          </w:tcPr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1B448C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Automatique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systèmes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de l’informatique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Instituteur primaire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 AESI : économie familiale et sociale, éducation physique, français-français langue étrangère, français-religion, langues germaniques, mathématiques, sciences, sciences humaines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Infirmier- responsable de soins généraux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automatisation, électromécanique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Mécatronique et robotique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2C63D8" w:rsidRPr="001B448C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1B448C" w:rsidTr="001B448C">
        <w:tc>
          <w:tcPr>
            <w:tcW w:w="12950" w:type="dxa"/>
          </w:tcPr>
          <w:p w:rsidR="001B448C" w:rsidRDefault="001B448C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systèmes informatiques</w:t>
            </w:r>
          </w:p>
          <w:p w:rsidR="001B448C" w:rsidRDefault="002C63D8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automatisation, électromécanique</w:t>
            </w:r>
          </w:p>
          <w:p w:rsidR="002C63D8" w:rsidRPr="001B448C" w:rsidRDefault="002C63D8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1B448C" w:rsidRPr="00E6091F" w:rsidTr="001B448C">
        <w:tc>
          <w:tcPr>
            <w:tcW w:w="12950" w:type="dxa"/>
            <w:shd w:val="clear" w:color="auto" w:fill="auto"/>
          </w:tcPr>
          <w:p w:rsidR="001B448C" w:rsidRDefault="001B448C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–documentaires multimédia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Accompagnement des professionnels de l’éducation, du management, de l’action sociale et de la santé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Soins péri-opératoires, anesthésie, assistance opératoire et </w:t>
            </w:r>
            <w:r w:rsidR="00E6091F">
              <w:rPr>
                <w:rFonts w:asciiTheme="minorHAnsi" w:hAnsiTheme="minorHAnsi"/>
                <w:sz w:val="24"/>
                <w:szCs w:val="24"/>
                <w:lang w:val="fr-BE"/>
              </w:rPr>
              <w:t>instrumentation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médicale urgente – SIAMU</w:t>
            </w:r>
          </w:p>
          <w:p w:rsidR="002C63D8" w:rsidRPr="001B448C" w:rsidRDefault="002C63D8" w:rsidP="002C63D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D257F7" w:rsidRDefault="00D257F7">
      <w:pPr>
        <w:rPr>
          <w:lang w:val="fr-BE"/>
        </w:rPr>
      </w:pPr>
    </w:p>
    <w:p w:rsidR="00D257F7" w:rsidRDefault="00D257F7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57F7" w:rsidRPr="00E6091F" w:rsidTr="00D257F7">
        <w:tc>
          <w:tcPr>
            <w:tcW w:w="12950" w:type="dxa"/>
          </w:tcPr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province de Liège - HEPL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Montesquieu 6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4101 JEMEPPE-SUR-MEUSE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04 -279 55 20</w:t>
            </w:r>
          </w:p>
          <w:p w:rsidR="00D257F7" w:rsidRP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D257F7" w:rsidTr="00D257F7">
        <w:tc>
          <w:tcPr>
            <w:tcW w:w="12950" w:type="dxa"/>
          </w:tcPr>
          <w:p w:rsidR="00D257F7" w:rsidRDefault="00D257F7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du Haftay 21- 4910 LA REID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quai Gloesener 6 – 4020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avenue Montesquieu 6 – 4101 JEMEPPE-SUR-MEUSE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aux Laines 21- 4800 VERVIERS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Beeckman 19 – 4000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quai du Barbou 2 – 4020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Parc des Marêts- rue Peetermans 80 – 4100 SERAING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avenue Delchambre 13 – 4500HUY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boulevard d’Avroy 61 – 4000 LIEGE</w:t>
            </w:r>
          </w:p>
          <w:p w:rsidR="00D257F7" w:rsidRPr="00D257F7" w:rsidRDefault="00D257F7" w:rsidP="00D257F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D257F7" w:rsidTr="00D257F7">
        <w:tc>
          <w:tcPr>
            <w:tcW w:w="12950" w:type="dxa"/>
          </w:tcPr>
          <w:p w:rsidR="00D257F7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Agronomie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Chimie : biochimie, biotechnologie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Construction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Energies alternatives et renouvelables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 AESI : éducation physique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en psychologie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Coaching sportif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Logopédie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Commerce extérieur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Comptabilité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Coopération internationale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E-business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logistique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Écriture multimédia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et systèmes : informatique industrielle, réseaux et télécommunication, techniques informatiques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Hygiéniste bucco-dentaire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 médical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en imagerie médicale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Orthoptie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  <w:p w:rsidR="00E61560" w:rsidRPr="0085351B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D257F7" w:rsidTr="00D257F7">
        <w:tc>
          <w:tcPr>
            <w:tcW w:w="12950" w:type="dxa"/>
          </w:tcPr>
          <w:p w:rsidR="00D257F7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 production</w:t>
            </w:r>
          </w:p>
          <w:p w:rsidR="0085351B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F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>acility management</w:t>
            </w:r>
          </w:p>
          <w:p w:rsidR="0085351B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publique</w:t>
            </w:r>
          </w:p>
          <w:p w:rsidR="0085351B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industriel : biochimie, chimie, construction,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>, électronique, géomètre, informatique</w:t>
            </w:r>
          </w:p>
          <w:p w:rsidR="0085351B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923517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</w:t>
            </w:r>
            <w:r w:rsidR="00923517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 la prévention et de la gestion de conflits</w:t>
            </w:r>
          </w:p>
          <w:p w:rsidR="00923517" w:rsidRDefault="00E6091F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Ingénierie</w:t>
            </w:r>
            <w:r w:rsidR="00923517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et actions sociales</w:t>
            </w:r>
          </w:p>
          <w:p w:rsidR="00E61560" w:rsidRPr="0085351B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D257F7" w:rsidTr="00D257F7">
        <w:tc>
          <w:tcPr>
            <w:tcW w:w="12950" w:type="dxa"/>
          </w:tcPr>
          <w:p w:rsidR="00D257F7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Éducation et rééducation des déficients sensoriels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Biotechnologies médicales et pharmaceutiques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 sportive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Oncolog</w:t>
            </w:r>
            <w:r w:rsidR="001D0E88">
              <w:rPr>
                <w:rFonts w:asciiTheme="minorHAnsi" w:hAnsiTheme="minorHAnsi"/>
                <w:sz w:val="24"/>
                <w:szCs w:val="24"/>
                <w:lang w:val="fr-BE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Pédiatrie et néonatalogie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mentale et psychiatrie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 urgente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péri-opératoires, anesthésie, assistance opératoire et instrumentation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gériatrie et psychogériatrie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radiothérapie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distribution- retail management</w:t>
            </w:r>
          </w:p>
          <w:p w:rsidR="0085351B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Médiation</w:t>
            </w:r>
          </w:p>
          <w:p w:rsidR="00923517" w:rsidRPr="0085351B" w:rsidRDefault="00923517" w:rsidP="0092351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42075" w:rsidRDefault="00642075">
      <w:pPr>
        <w:rPr>
          <w:lang w:val="fr-BE"/>
        </w:rPr>
      </w:pPr>
    </w:p>
    <w:p w:rsidR="00642075" w:rsidRDefault="0064207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E1715" w:rsidTr="00FE1715">
        <w:tc>
          <w:tcPr>
            <w:tcW w:w="12950" w:type="dxa"/>
          </w:tcPr>
          <w:p w:rsidR="00FE1715" w:rsidRP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FE1715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communauté Française de Namur Albert Jacquard- HEAJ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FE1715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Godefroid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32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081- 23 43 80</w:t>
            </w:r>
          </w:p>
          <w:p w:rsidR="00FE1715" w:rsidRPr="00FE1715" w:rsidRDefault="00FE1715">
            <w:pPr>
              <w:rPr>
                <w:rFonts w:asciiTheme="minorHAnsi" w:hAnsiTheme="minorHAnsi"/>
                <w:b/>
                <w:sz w:val="32"/>
                <w:szCs w:val="32"/>
                <w:lang w:val="fr-BE"/>
              </w:rPr>
            </w:pPr>
          </w:p>
        </w:tc>
      </w:tr>
      <w:tr w:rsidR="00FE1715" w:rsidRPr="00E6091F" w:rsidTr="00FE1715">
        <w:tc>
          <w:tcPr>
            <w:tcW w:w="12950" w:type="dxa"/>
          </w:tcPr>
          <w:p w:rsidR="00FE1715" w:rsidRDefault="00FE171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place Saint-Aubin 1 – 5000 NAMUR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avenue Président Roosevelt 97 – 5060 TAMINES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avenue Comte de Smet de Nayer 20- 5000 NAMUR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rue des Dames Blanches 3B- 5000 NAMUR</w:t>
            </w:r>
          </w:p>
          <w:p w:rsidR="00FE1715" w:rsidRPr="00FE1715" w:rsidRDefault="00FE1715" w:rsidP="00FE17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E1715" w:rsidRPr="00FE1715" w:rsidTr="00FE1715">
        <w:tc>
          <w:tcPr>
            <w:tcW w:w="12950" w:type="dxa"/>
          </w:tcPr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–AESI : arts plastiques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Animation et illustration numérique 2D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graphique et publicitaire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 : fiscalité, gestion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web &amp; mobile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Film d’animation en 3D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 réelle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Immobilier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FE1715" w:rsidRP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E1715">
              <w:rPr>
                <w:rFonts w:asciiTheme="minorHAnsi" w:hAnsiTheme="minorHAnsi"/>
                <w:sz w:val="24"/>
                <w:szCs w:val="24"/>
                <w:lang w:val="en-GB"/>
              </w:rPr>
              <w:t>Jeux vidéo : game animation, game out, technical out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Psychomotricité</w:t>
            </w:r>
          </w:p>
          <w:p w:rsidR="00FE1715" w:rsidRP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E1715">
              <w:rPr>
                <w:rFonts w:asciiTheme="minorHAnsi" w:hAnsiTheme="minorHAnsi"/>
                <w:sz w:val="24"/>
                <w:szCs w:val="24"/>
                <w:lang w:val="fr-BE"/>
              </w:rPr>
              <w:t>Relations publiques: entreprise&amp;communication web/multimédia, langues modernes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Techniques graphiques</w:t>
            </w:r>
          </w:p>
          <w:p w:rsidR="00FE1715" w:rsidRPr="00E6091F" w:rsidRDefault="00FE1715" w:rsidP="00E6091F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Visual effects 3D</w:t>
            </w: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E1715" w:rsidTr="00FE1715">
        <w:tc>
          <w:tcPr>
            <w:tcW w:w="12950" w:type="dxa"/>
          </w:tcPr>
          <w:p w:rsidR="00FE1715" w:rsidRPr="00965268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transmédia</w:t>
            </w: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E1715" w:rsidTr="00FE1715">
        <w:tc>
          <w:tcPr>
            <w:tcW w:w="12950" w:type="dxa"/>
          </w:tcPr>
          <w:p w:rsidR="00FE1715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Jeux vidéo</w:t>
            </w:r>
          </w:p>
          <w:p w:rsidR="00965268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65268" w:rsidRPr="00965268" w:rsidRDefault="00965268" w:rsidP="0096526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7A3AAF" w:rsidRDefault="007A3AAF">
      <w:pPr>
        <w:rPr>
          <w:lang w:val="fr-BE"/>
        </w:rPr>
      </w:pPr>
    </w:p>
    <w:p w:rsidR="007A3AAF" w:rsidRDefault="007A3AA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3AAF" w:rsidRPr="00E6091F" w:rsidTr="007A3AAF">
        <w:tc>
          <w:tcPr>
            <w:tcW w:w="12950" w:type="dxa"/>
          </w:tcPr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Académie royale des Beaux-Arts de la ville de Bruxelles – ARBA-ESA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du Midi 144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02 506 10 10</w:t>
            </w:r>
          </w:p>
          <w:p w:rsidR="007A3AAF" w:rsidRP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7A3AAF" w:rsidTr="007A3AAF">
        <w:tc>
          <w:tcPr>
            <w:tcW w:w="12950" w:type="dxa"/>
            <w:shd w:val="clear" w:color="auto" w:fill="DBE5F1" w:themeFill="accent1" w:themeFillTint="33"/>
          </w:tcPr>
          <w:p w:rsidR="007A3AAF" w:rsidRPr="007A3AAF" w:rsidRDefault="007A3AAF" w:rsidP="007A3A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A3AAF" w:rsidTr="007A3AAF">
        <w:tc>
          <w:tcPr>
            <w:tcW w:w="12950" w:type="dxa"/>
          </w:tcPr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Espace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Lithographie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7A3AAF" w:rsidRDefault="00E6091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Tapisserie (</w:t>
            </w:r>
            <w:r w:rsidR="007A3AAF">
              <w:rPr>
                <w:rFonts w:asciiTheme="minorHAnsi" w:hAnsiTheme="minorHAnsi"/>
                <w:sz w:val="24"/>
                <w:szCs w:val="24"/>
                <w:lang w:val="fr-BE"/>
              </w:rPr>
              <w:t>arts textiles)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dans l’espace public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</w:t>
            </w:r>
          </w:p>
          <w:p w:rsidR="007A3AAF" w:rsidRDefault="007A3AAF" w:rsidP="0017394A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E61560" w:rsidRPr="0017394A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7A3AAF" w:rsidTr="007A3AAF">
        <w:tc>
          <w:tcPr>
            <w:tcW w:w="12950" w:type="dxa"/>
            <w:shd w:val="clear" w:color="auto" w:fill="DBE5F1" w:themeFill="accent1" w:themeFillTint="33"/>
          </w:tcPr>
          <w:p w:rsidR="007A3AAF" w:rsidRPr="007A3AAF" w:rsidRDefault="007A3AAF" w:rsidP="007A3A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7A3AAF" w:rsidTr="007A3AAF">
        <w:tc>
          <w:tcPr>
            <w:tcW w:w="12950" w:type="dxa"/>
          </w:tcPr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Espace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Lithographie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Photographie</w:t>
            </w:r>
          </w:p>
          <w:p w:rsidR="007A3AAF" w:rsidRDefault="00E6091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Tapisserie (</w:t>
            </w:r>
            <w:r w:rsidR="007A3AAF">
              <w:rPr>
                <w:rFonts w:asciiTheme="minorHAnsi" w:hAnsiTheme="minorHAnsi"/>
                <w:sz w:val="24"/>
                <w:szCs w:val="24"/>
                <w:lang w:val="fr-BE"/>
              </w:rPr>
              <w:t>arts textiles)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dans l’espace public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</w:t>
            </w:r>
            <w:r w:rsidRPr="007A3AAF">
              <w:rPr>
                <w:rFonts w:asciiTheme="minorHAnsi" w:hAnsiTheme="minorHAnsi"/>
                <w:sz w:val="24"/>
                <w:szCs w:val="24"/>
                <w:lang w:val="fr-BE"/>
              </w:rPr>
              <w:t>llustration</w:t>
            </w:r>
          </w:p>
          <w:p w:rsidR="007A3AAF" w:rsidRPr="007A3AAF" w:rsidRDefault="007A3AAF" w:rsidP="007A3AA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17394A" w:rsidRDefault="0017394A">
      <w:pPr>
        <w:rPr>
          <w:lang w:val="fr-BE"/>
        </w:rPr>
      </w:pPr>
    </w:p>
    <w:p w:rsidR="0017394A" w:rsidRDefault="0017394A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65A34" w:rsidRPr="00E6091F" w:rsidTr="00A65A34">
        <w:tc>
          <w:tcPr>
            <w:tcW w:w="12950" w:type="dxa"/>
          </w:tcPr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Saint-Luc- Bruxelles- ESA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Place Louis Morichar 30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1060 BRUXELLES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02- 533 08 80</w:t>
            </w:r>
          </w:p>
          <w:p w:rsidR="00A65A34" w:rsidRP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A65A34" w:rsidTr="00A65A34">
        <w:tc>
          <w:tcPr>
            <w:tcW w:w="12950" w:type="dxa"/>
            <w:shd w:val="clear" w:color="auto" w:fill="DBE5F1" w:themeFill="accent1" w:themeFillTint="33"/>
          </w:tcPr>
          <w:p w:rsidR="00A65A34" w:rsidRPr="00A65A34" w:rsidRDefault="00A65A34" w:rsidP="00A65A3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A65A34" w:rsidTr="00A65A34">
        <w:tc>
          <w:tcPr>
            <w:tcW w:w="12950" w:type="dxa"/>
          </w:tcPr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numériques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 et technologies en architecture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Création d’intérieurs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</w:t>
            </w:r>
          </w:p>
          <w:p w:rsidR="00E61560" w:rsidRPr="00A65A34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A65A34" w:rsidTr="00A65A34">
        <w:tc>
          <w:tcPr>
            <w:tcW w:w="12950" w:type="dxa"/>
            <w:shd w:val="clear" w:color="auto" w:fill="DBE5F1" w:themeFill="accent1" w:themeFillTint="33"/>
          </w:tcPr>
          <w:p w:rsidR="00A65A34" w:rsidRPr="00A65A34" w:rsidRDefault="00A65A34" w:rsidP="00A65A3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A65A34" w:rsidRPr="00E6091F" w:rsidTr="00A65A34">
        <w:tc>
          <w:tcPr>
            <w:tcW w:w="12950" w:type="dxa"/>
          </w:tcPr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 : patrimoine bâti, espaces scénographiques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d’innovation sociale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supérieur- AESS : arts plastiques, visuels, de l’espace</w:t>
            </w:r>
          </w:p>
          <w:p w:rsidR="00A65A34" w:rsidRPr="00A65A34" w:rsidRDefault="00A65A34" w:rsidP="00A65A34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CC0015" w:rsidRDefault="00CC0015">
      <w:pPr>
        <w:rPr>
          <w:lang w:val="fr-BE"/>
        </w:rPr>
      </w:pPr>
    </w:p>
    <w:p w:rsidR="00CC0015" w:rsidRDefault="00CC001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C0015" w:rsidRPr="00E6091F" w:rsidTr="00CC0015">
        <w:tc>
          <w:tcPr>
            <w:tcW w:w="12950" w:type="dxa"/>
          </w:tcPr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de la ville de Liège- ESAVL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des Anglais 21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 – 221 70 77</w:t>
            </w:r>
          </w:p>
          <w:p w:rsidR="00CC0015" w:rsidRP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CC0015" w:rsidTr="00CC0015">
        <w:tc>
          <w:tcPr>
            <w:tcW w:w="12950" w:type="dxa"/>
            <w:shd w:val="clear" w:color="auto" w:fill="DBE5F1" w:themeFill="accent1" w:themeFillTint="33"/>
          </w:tcPr>
          <w:p w:rsidR="00CC0015" w:rsidRPr="00CC0015" w:rsidRDefault="00CC0015" w:rsidP="00CC00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CC0015" w:rsidTr="00CC0015">
        <w:tc>
          <w:tcPr>
            <w:tcW w:w="12950" w:type="dxa"/>
          </w:tcPr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CC0015" w:rsidRDefault="00E61560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V</w:t>
            </w:r>
            <w:r w:rsidR="00CC0015">
              <w:rPr>
                <w:rFonts w:asciiTheme="minorHAnsi" w:hAnsiTheme="minorHAnsi"/>
                <w:sz w:val="24"/>
                <w:szCs w:val="24"/>
                <w:lang w:val="fr-BE"/>
              </w:rPr>
              <w:t>idéo</w:t>
            </w:r>
          </w:p>
          <w:p w:rsidR="00E61560" w:rsidRPr="00CC001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C0015" w:rsidTr="00CC0015">
        <w:tc>
          <w:tcPr>
            <w:tcW w:w="12950" w:type="dxa"/>
            <w:shd w:val="clear" w:color="auto" w:fill="DBE5F1" w:themeFill="accent1" w:themeFillTint="33"/>
          </w:tcPr>
          <w:p w:rsidR="00CC0015" w:rsidRPr="00CC0015" w:rsidRDefault="00CC0015" w:rsidP="00CC00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CC0015" w:rsidRPr="00E6091F" w:rsidTr="00CC0015">
        <w:tc>
          <w:tcPr>
            <w:tcW w:w="12950" w:type="dxa"/>
          </w:tcPr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C0015">
              <w:rPr>
                <w:rFonts w:asciiTheme="minorHAnsi" w:hAnsiTheme="minorHAnsi"/>
                <w:sz w:val="24"/>
                <w:szCs w:val="24"/>
                <w:lang w:val="fr-BE"/>
              </w:rPr>
              <w:t>Vidéo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supérieur – AESS : arts plastiques, visuels et de l’espace</w:t>
            </w:r>
          </w:p>
          <w:p w:rsidR="00CC0015" w:rsidRPr="00CC0015" w:rsidRDefault="00CC0015" w:rsidP="00CC00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70623" w:rsidRDefault="00670623">
      <w:pPr>
        <w:rPr>
          <w:lang w:val="fr-BE"/>
        </w:rPr>
      </w:pPr>
    </w:p>
    <w:p w:rsidR="00670623" w:rsidRDefault="0067062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0623" w:rsidTr="00670623">
        <w:tc>
          <w:tcPr>
            <w:tcW w:w="12950" w:type="dxa"/>
          </w:tcPr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du Cirque – ESAC</w:t>
            </w:r>
          </w:p>
          <w:p w:rsidR="00670623" w:rsidRDefault="00E6091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Emile Gryson 1 (</w:t>
            </w:r>
            <w:r w:rsidR="00670623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campus du Ceria)</w:t>
            </w:r>
          </w:p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1070 ANDERLECHT</w:t>
            </w:r>
          </w:p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02 526 79 00</w:t>
            </w:r>
          </w:p>
          <w:p w:rsidR="00670623" w:rsidRP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670623" w:rsidTr="00670623">
        <w:tc>
          <w:tcPr>
            <w:tcW w:w="12950" w:type="dxa"/>
            <w:shd w:val="clear" w:color="auto" w:fill="DBE5F1" w:themeFill="accent1" w:themeFillTint="33"/>
          </w:tcPr>
          <w:p w:rsidR="00670623" w:rsidRPr="00670623" w:rsidRDefault="00670623" w:rsidP="0067062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670623" w:rsidRPr="00E6091F" w:rsidTr="00670623">
        <w:tc>
          <w:tcPr>
            <w:tcW w:w="12950" w:type="dxa"/>
          </w:tcPr>
          <w:p w:rsidR="00670623" w:rsidRDefault="00670623" w:rsidP="00670623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du spectacle et technique de diffusion et de communication : arts du cirque</w:t>
            </w:r>
          </w:p>
          <w:p w:rsidR="00670623" w:rsidRPr="00670623" w:rsidRDefault="00670623" w:rsidP="0067062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70623" w:rsidRDefault="00670623">
      <w:pPr>
        <w:rPr>
          <w:lang w:val="fr-BE"/>
        </w:rPr>
      </w:pPr>
    </w:p>
    <w:p w:rsidR="00670623" w:rsidRDefault="0067062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F7E0C" w:rsidRPr="00E6091F" w:rsidTr="009F7E0C">
        <w:tc>
          <w:tcPr>
            <w:tcW w:w="12950" w:type="dxa"/>
          </w:tcPr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 de Tournai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Tournai 7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7520 TOURNAI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069- 25 03 50</w:t>
            </w:r>
          </w:p>
          <w:p w:rsidR="009F7E0C" w:rsidRP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9F7E0C" w:rsidTr="009F7E0C">
        <w:tc>
          <w:tcPr>
            <w:tcW w:w="12950" w:type="dxa"/>
            <w:shd w:val="clear" w:color="auto" w:fill="DBE5F1" w:themeFill="accent1" w:themeFillTint="33"/>
          </w:tcPr>
          <w:p w:rsidR="009F7E0C" w:rsidRPr="009F7E0C" w:rsidRDefault="009F7E0C" w:rsidP="009F7E0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9F7E0C" w:rsidTr="009F7E0C">
        <w:tc>
          <w:tcPr>
            <w:tcW w:w="12950" w:type="dxa"/>
          </w:tcPr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Mode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 / videa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9F7E0C" w:rsidRPr="009F7E0C" w:rsidRDefault="009F7E0C" w:rsidP="009F7E0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FC38AC" w:rsidRDefault="00FC38AC">
      <w:pPr>
        <w:rPr>
          <w:lang w:val="fr-BE"/>
        </w:rPr>
      </w:pPr>
    </w:p>
    <w:p w:rsidR="00FC38AC" w:rsidRDefault="00FC38AC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F4BA5" w:rsidTr="00AF4BA5">
        <w:tc>
          <w:tcPr>
            <w:tcW w:w="12950" w:type="dxa"/>
          </w:tcPr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Académie des Beaux-Arts de Tournai</w:t>
            </w:r>
          </w:p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 l’Hôpital Notre-Dame 14</w:t>
            </w:r>
          </w:p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7500 TOURNAI</w:t>
            </w:r>
          </w:p>
          <w:p w:rsidR="00746661" w:rsidRP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</w:t>
            </w:r>
            <w:r w:rsidR="00346410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069- 84 12 63</w:t>
            </w:r>
          </w:p>
        </w:tc>
      </w:tr>
      <w:tr w:rsidR="00AF4BA5" w:rsidTr="00AF4BA5">
        <w:tc>
          <w:tcPr>
            <w:tcW w:w="12950" w:type="dxa"/>
            <w:shd w:val="clear" w:color="auto" w:fill="DBE5F1" w:themeFill="accent1" w:themeFillTint="33"/>
          </w:tcPr>
          <w:p w:rsidR="00AF4BA5" w:rsidRPr="00AF4BA5" w:rsidRDefault="00AF4BA5" w:rsidP="00AF4BA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AF4BA5" w:rsidTr="00AF4BA5">
        <w:tc>
          <w:tcPr>
            <w:tcW w:w="12950" w:type="dxa"/>
          </w:tcPr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numériques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 et graphique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E61560" w:rsidRPr="00E61560" w:rsidRDefault="00E61560" w:rsidP="00E61560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ublicité</w:t>
            </w:r>
          </w:p>
        </w:tc>
      </w:tr>
      <w:tr w:rsidR="00AF4BA5" w:rsidTr="00AF4BA5">
        <w:tc>
          <w:tcPr>
            <w:tcW w:w="12950" w:type="dxa"/>
            <w:shd w:val="clear" w:color="auto" w:fill="DBE5F1" w:themeFill="accent1" w:themeFillTint="33"/>
          </w:tcPr>
          <w:p w:rsidR="00AF4BA5" w:rsidRPr="00AF4BA5" w:rsidRDefault="00AF4BA5" w:rsidP="00AF4BA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AF4BA5" w:rsidRPr="00E6091F" w:rsidTr="00AF4BA5">
        <w:tc>
          <w:tcPr>
            <w:tcW w:w="12950" w:type="dxa"/>
          </w:tcPr>
          <w:p w:rsidR="00AF4BA5" w:rsidRDefault="00E6091F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d’intérieur : médiation culturelle/animateur, scénographie et mise en espace des expositions, design engineering, rénovation, couleur/architecture, didactique</w:t>
            </w:r>
          </w:p>
          <w:p w:rsidR="00AF4BA5" w:rsidRDefault="00E6091F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numériques</w:t>
            </w:r>
            <w:r w:rsidR="00654617">
              <w:rPr>
                <w:rFonts w:asciiTheme="minorHAnsi" w:hAnsiTheme="minorHAnsi"/>
                <w:sz w:val="24"/>
                <w:szCs w:val="24"/>
                <w:lang w:val="fr-BE"/>
              </w:rPr>
              <w:t> : animation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numérique, internet/multimédia, design interactif, didactique, design de l’affiche, design engineering, médiation culturelle/animateur, arts ludiques</w:t>
            </w:r>
          </w:p>
          <w:p w:rsidR="00AF4BA5" w:rsidRDefault="00E6091F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dessinée : bande dessinée numérique/e-BD, images et récits, didactique, design de l’affiche, médiation culturelle/animation</w:t>
            </w:r>
          </w:p>
          <w:p w:rsidR="00AF4BA5" w:rsidRDefault="00654617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visuelle et graphique :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et mise en espace des expositions, didactique, design de l’affiche, design Engineering, médiation culturelle/animateur, design interactif</w:t>
            </w:r>
          </w:p>
          <w:p w:rsidR="00AF4BA5" w:rsidRDefault="00654617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textile : scénographie et mise en espace des expositions, didactique, design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engineering, médiation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culturelle/animateur, couleur/textile</w:t>
            </w:r>
          </w:p>
          <w:p w:rsidR="00AF4BA5" w:rsidRDefault="00654617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 : scénographie et mise en espace des expositions, images et récits, didactique, design de l’affiche, médiation culturelle/animateur</w:t>
            </w:r>
          </w:p>
          <w:p w:rsidR="00AF4BA5" w:rsidRDefault="00654617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 : didactique, médiation culturelle/animateur, scénographie et mise en espace des expositions</w:t>
            </w:r>
          </w:p>
          <w:p w:rsidR="00AF4BA5" w:rsidRPr="00AF4BA5" w:rsidRDefault="00AF4BA5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 : design interactif, didactique, design de l’affiche, design engineering, médiation culturelle /animateur</w:t>
            </w:r>
          </w:p>
        </w:tc>
      </w:tr>
    </w:tbl>
    <w:p w:rsidR="00202523" w:rsidRPr="00EB036A" w:rsidRDefault="00202523" w:rsidP="00202523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nl-BE" w:eastAsia="en-US"/>
        </w:rPr>
      </w:pPr>
      <w:r w:rsidRPr="00EB036A">
        <w:rPr>
          <w:rFonts w:ascii="Arial" w:hAnsi="Arial"/>
          <w:b/>
          <w:sz w:val="72"/>
          <w:szCs w:val="72"/>
          <w:lang w:val="nl-BE" w:eastAsia="en-US"/>
        </w:rPr>
        <w:lastRenderedPageBreak/>
        <w:t>UNTERRICHTSANSTALT drittes NIVEAU</w:t>
      </w:r>
    </w:p>
    <w:p w:rsidR="00F715B4" w:rsidRDefault="00F715B4">
      <w:pPr>
        <w:rPr>
          <w:lang w:val="fr-BE"/>
        </w:rPr>
      </w:pPr>
    </w:p>
    <w:p w:rsidR="00202523" w:rsidRDefault="002025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02523" w:rsidRPr="00202523" w:rsidTr="00202523">
        <w:tc>
          <w:tcPr>
            <w:tcW w:w="12950" w:type="dxa"/>
          </w:tcPr>
          <w:p w:rsidR="00202523" w:rsidRP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 w:rsidRPr="00202523"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Autonome Hochschule in der DG- AHS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Monschauer Strabe 57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4700 EUPEN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Tél: 087- 59 05 00</w:t>
            </w:r>
          </w:p>
          <w:p w:rsidR="00202523" w:rsidRP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</w:p>
        </w:tc>
      </w:tr>
      <w:tr w:rsidR="00202523" w:rsidRPr="00202523" w:rsidTr="000764AD">
        <w:tc>
          <w:tcPr>
            <w:tcW w:w="12950" w:type="dxa"/>
            <w:shd w:val="clear" w:color="auto" w:fill="DBE5F1" w:themeFill="accent1" w:themeFillTint="33"/>
          </w:tcPr>
          <w:p w:rsidR="00202523" w:rsidRPr="00202523" w:rsidRDefault="000764AD" w:rsidP="000764AD">
            <w:pPr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Bachelor</w:t>
            </w:r>
          </w:p>
        </w:tc>
      </w:tr>
      <w:tr w:rsidR="00202523" w:rsidRPr="00202523" w:rsidTr="00202523">
        <w:tc>
          <w:tcPr>
            <w:tcW w:w="12950" w:type="dxa"/>
          </w:tcPr>
          <w:p w:rsidR="00202523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gesundheits-und krantenpflegewisssenschaften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finanz-und verwaltungswissenschaften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Lehramt</w:t>
            </w:r>
            <w:r>
              <w:rPr>
                <w:rFonts w:asciiTheme="minorHAnsi" w:hAnsiTheme="minorHAnsi"/>
                <w:sz w:val="24"/>
                <w:szCs w:val="24"/>
                <w:lang w:val="de-DE"/>
              </w:rPr>
              <w:t xml:space="preserve"> kindergarten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Lehramt</w:t>
            </w:r>
            <w:r>
              <w:rPr>
                <w:rFonts w:asciiTheme="minorHAnsi" w:hAnsiTheme="minorHAnsi"/>
                <w:sz w:val="24"/>
                <w:szCs w:val="24"/>
                <w:lang w:val="de-DE"/>
              </w:rPr>
              <w:t xml:space="preserve"> primarschule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Berufliches Abitur - Kinderanimator</w:t>
            </w:r>
          </w:p>
          <w:p w:rsidR="000764AD" w:rsidRPr="000764AD" w:rsidRDefault="000764AD" w:rsidP="000764AD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:rsidR="000764AD" w:rsidRDefault="000764AD">
      <w:pPr>
        <w:rPr>
          <w:lang w:val="de-DE"/>
        </w:rPr>
      </w:pPr>
    </w:p>
    <w:p w:rsidR="000764AD" w:rsidRDefault="000764AD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Pr="00B25132" w:rsidRDefault="00B25132" w:rsidP="00B25132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:lang w:val="nl-BE"/>
        </w:rPr>
      </w:pPr>
      <w:r w:rsidRPr="00B25132">
        <w:rPr>
          <w:rFonts w:ascii="Arial" w:hAnsi="Arial" w:cs="Arial"/>
          <w:b/>
          <w:sz w:val="72"/>
          <w:szCs w:val="72"/>
          <w:highlight w:val="darkMagenta"/>
          <w:lang w:val="nl-BE"/>
        </w:rPr>
        <w:t>ONDERWIJSINSTELLINGEN VAN HET 3de NIVEAU</w:t>
      </w:r>
    </w:p>
    <w:p w:rsidR="00B25132" w:rsidRDefault="00B25132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E72C4" w:rsidTr="005E72C4">
        <w:tc>
          <w:tcPr>
            <w:tcW w:w="12950" w:type="dxa"/>
          </w:tcPr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Arteveldehogeschool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Hoogpoort 15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9000 GENT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Tel: 09- 234 90 00</w:t>
            </w:r>
          </w:p>
          <w:p w:rsidR="005E72C4" w:rsidRP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5E72C4" w:rsidTr="005E72C4">
        <w:tc>
          <w:tcPr>
            <w:tcW w:w="12950" w:type="dxa"/>
            <w:shd w:val="clear" w:color="auto" w:fill="DBE5F1" w:themeFill="accent1" w:themeFillTint="33"/>
          </w:tcPr>
          <w:p w:rsidR="005E72C4" w:rsidRPr="005E72C4" w:rsidRDefault="005E72C4" w:rsidP="005E72C4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E72C4" w:rsidTr="005E72C4">
        <w:tc>
          <w:tcPr>
            <w:tcW w:w="12950" w:type="dxa"/>
          </w:tcPr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Bedrijfsmanagement: accountancy-fiscaliteit, financie-en verzekeringswegen, internationaal ondernemen, KMO-management, logistiek management, marketing, rechtspraktijk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bachelor kleuteronderwijs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</w:t>
            </w:r>
            <w:r w:rsidR="00C035A0">
              <w:rPr>
                <w:rFonts w:asciiTheme="minorHAnsi" w:hAnsiTheme="minorHAnsi"/>
                <w:sz w:val="24"/>
                <w:szCs w:val="24"/>
                <w:lang w:val="nl-BE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>rapie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Grafische en digitale media: crossmedia-ontwerp, new media development, audivisual design, grafimediabeleid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business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communication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graphic an digital media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office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Logopedie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Audiologie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Mondzorg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Officemanagement: languages, human resources management, events&amp;project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Pedagogie van het jonge kind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Podologie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Sociaal werk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Verkorte educatieve bachelor secundair onderwijs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Verpleegkunde</w:t>
            </w:r>
          </w:p>
          <w:p w:rsidR="005E72C4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V</w:t>
            </w:r>
            <w:r w:rsidR="005E72C4">
              <w:rPr>
                <w:rFonts w:asciiTheme="minorHAnsi" w:hAnsiTheme="minorHAnsi"/>
                <w:sz w:val="24"/>
                <w:szCs w:val="24"/>
                <w:lang w:val="nl-BE"/>
              </w:rPr>
              <w:t>roedkundle</w:t>
            </w:r>
          </w:p>
          <w:p w:rsidR="00C035A0" w:rsidRPr="00BF7956" w:rsidRDefault="00C035A0" w:rsidP="00BF7956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E72C4" w:rsidTr="001D0E88">
        <w:tc>
          <w:tcPr>
            <w:tcW w:w="12950" w:type="dxa"/>
            <w:shd w:val="clear" w:color="auto" w:fill="DBE5F1" w:themeFill="accent1" w:themeFillTint="33"/>
          </w:tcPr>
          <w:p w:rsidR="005E72C4" w:rsidRPr="005E72C4" w:rsidRDefault="001D0E88" w:rsidP="001D0E88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1D0E88" w:rsidTr="001D0E88">
        <w:tc>
          <w:tcPr>
            <w:tcW w:w="12950" w:type="dxa"/>
            <w:shd w:val="clear" w:color="auto" w:fill="auto"/>
          </w:tcPr>
          <w:p w:rsidR="001D0E88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creatieve therapie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buitengewoon onderwijs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schoolontwikkeling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zorgverbreding en remediërend leren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Oncologie</w:t>
            </w:r>
          </w:p>
          <w:p w:rsidR="00BF7956" w:rsidRPr="00BF7956" w:rsidRDefault="00BF7956" w:rsidP="00BF7956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1D0E88" w:rsidTr="001D0E88">
        <w:tc>
          <w:tcPr>
            <w:tcW w:w="12950" w:type="dxa"/>
            <w:shd w:val="clear" w:color="auto" w:fill="DBE5F1" w:themeFill="accent1" w:themeFillTint="33"/>
          </w:tcPr>
          <w:p w:rsidR="001D0E88" w:rsidRDefault="001D0E88" w:rsidP="001D0E88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1D0E88" w:rsidRPr="00BE1DA2" w:rsidTr="001D0E88">
        <w:tc>
          <w:tcPr>
            <w:tcW w:w="12950" w:type="dxa"/>
            <w:shd w:val="clear" w:color="auto" w:fill="auto"/>
          </w:tcPr>
          <w:p w:rsidR="001D0E88" w:rsidRDefault="00654617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</w:t>
            </w:r>
          </w:p>
          <w:p w:rsidR="001D0E88" w:rsidRDefault="001D0E88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diabeteseducation</w:t>
            </w:r>
          </w:p>
          <w:p w:rsidR="001D0E88" w:rsidRDefault="00654617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Business transformation</w:t>
            </w:r>
          </w:p>
          <w:p w:rsidR="001D0E88" w:rsidRDefault="00654617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content and journalism</w:t>
            </w:r>
          </w:p>
          <w:p w:rsidR="001D0E88" w:rsidRDefault="00654617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marketing communication</w:t>
            </w:r>
          </w:p>
          <w:p w:rsidR="001D0E88" w:rsidRDefault="001D0E88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Dysfagie</w:t>
            </w:r>
          </w:p>
          <w:p w:rsidR="001D0E88" w:rsidRDefault="001D0E88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Experience architect</w:t>
            </w:r>
          </w:p>
          <w:p w:rsidR="00C035A0" w:rsidRDefault="00C035A0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Hippotherapie</w:t>
            </w:r>
          </w:p>
          <w:p w:rsidR="00C035A0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Contextuele &amp; systematische counseling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Human resources management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Neurologische zorg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Leiden &amp; </w:t>
            </w:r>
            <w:r w:rsidR="00106D02">
              <w:rPr>
                <w:rFonts w:asciiTheme="minorHAnsi" w:hAnsiTheme="minorHAnsi"/>
                <w:sz w:val="24"/>
                <w:szCs w:val="24"/>
                <w:lang w:val="nl-BE"/>
              </w:rPr>
              <w:t>begeleiden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Neurogene communicatiestoornissen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Oriënteren op leidingegeven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Inspirerend coachen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Intercultureel werken &amp; coachen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Kaderopleiding hogd verpleegkundige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Leerstroornissen</w:t>
            </w:r>
          </w:p>
          <w:p w:rsidR="00BE1DA2" w:rsidRPr="00BE1DA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Now &amp; verlies consulent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Stomatherapie &amp; wondzorg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de huisartsenpraktijk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The human-centered organisation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E1DA2">
              <w:rPr>
                <w:rFonts w:asciiTheme="minorHAnsi" w:hAnsiTheme="minorHAnsi"/>
                <w:sz w:val="24"/>
                <w:szCs w:val="24"/>
                <w:lang w:val="en-GB"/>
              </w:rPr>
              <w:t>Lean six sigma black belt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Lactatiekunde</w:t>
            </w:r>
          </w:p>
          <w:p w:rsidR="00BE1DA2" w:rsidRPr="00BE1DA2" w:rsidRDefault="00BE1DA2" w:rsidP="00BE1DA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202523" w:rsidRPr="00BE1DA2" w:rsidRDefault="00202523">
      <w:pPr>
        <w:rPr>
          <w:lang w:val="en-GB"/>
        </w:rPr>
      </w:pPr>
    </w:p>
    <w:p w:rsidR="00BE1DA2" w:rsidRDefault="00BE1DA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E1DA2" w:rsidTr="00BE1DA2">
        <w:tc>
          <w:tcPr>
            <w:tcW w:w="12950" w:type="dxa"/>
          </w:tcPr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Odisee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Warmoesberg 26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1000 BRUSSEL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Tel: 02- 608 14 44</w:t>
            </w:r>
          </w:p>
          <w:p w:rsidR="00BE1DA2" w:rsidRPr="00BE1DA2" w:rsidRDefault="00BE1DA2" w:rsidP="00BE1DA2">
            <w:pPr>
              <w:spacing w:after="200"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E1DA2" w:rsidTr="00BE1DA2">
        <w:tc>
          <w:tcPr>
            <w:tcW w:w="12950" w:type="dxa"/>
          </w:tcPr>
          <w:p w:rsidR="00BE1DA2" w:rsidRDefault="003941A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Onderwijslocatie:</w:t>
            </w:r>
          </w:p>
          <w:p w:rsidR="003941A7" w:rsidRPr="00230543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Brussel</w:t>
            </w:r>
            <w:r w:rsidR="00654617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: Warmoesberg 26- 1000 BRUSSEL</w:t>
            </w:r>
            <w:r w:rsidR="00230543"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/ Blekerijstraat 23-29 – 1000 BRUSSEL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Aalst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Kwalestraat 154- 9320 AALST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Dilbeek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stationsstraat 301- 1700 DILBEEK</w:t>
            </w:r>
          </w:p>
          <w:p w:rsidR="003941A7" w:rsidRPr="00230543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Gent</w:t>
            </w:r>
            <w:r w:rsidR="00230543"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: Gebr.De Smet straat 1 – 9000 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Sint-Niklaas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Hospitaalstraat 23 – 9100 SINT-NIKLAAS</w:t>
            </w:r>
          </w:p>
          <w:p w:rsidR="003941A7" w:rsidRPr="003941A7" w:rsidRDefault="00230543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394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chaerbeek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Huart Hamoirlaan 136- 1030 SCHAERBEEK</w:t>
            </w:r>
          </w:p>
        </w:tc>
      </w:tr>
      <w:tr w:rsidR="00BE1DA2" w:rsidTr="003941A7">
        <w:tc>
          <w:tcPr>
            <w:tcW w:w="12950" w:type="dxa"/>
            <w:shd w:val="clear" w:color="auto" w:fill="DBE5F1" w:themeFill="accent1" w:themeFillTint="33"/>
          </w:tcPr>
          <w:p w:rsidR="00BE1DA2" w:rsidRPr="00BE1DA2" w:rsidRDefault="003941A7" w:rsidP="003941A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Bachelor</w:t>
            </w:r>
          </w:p>
        </w:tc>
      </w:tr>
      <w:tr w:rsidR="00BE1DA2" w:rsidTr="00BE1DA2">
        <w:tc>
          <w:tcPr>
            <w:tcW w:w="12950" w:type="dxa"/>
          </w:tcPr>
          <w:p w:rsidR="00BE1DA2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ergotherapie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 medische beeldvorming &amp; radiotherapie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verpleegkunde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bedrijfsmanagement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officemanagenemt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de toegepaste informatica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lager 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leuteronderwijs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secundaire 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orthopedagogie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vastgoed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electronic-ICT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agro &amp;biotechnologie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chemie- milieutechnologie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energie 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biomedische laboratorium- 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office management heath care management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oogzorg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verpleegkunde internationaal traject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voedings &amp; dieetkunde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vroedhunde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</w:t>
            </w:r>
            <w:r w:rsidR="008312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rinswetenschappen traject voor volwassenen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bouw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chemie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elektromechanicc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facility management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ontwerp &amp; productie technologie</w:t>
            </w:r>
          </w:p>
          <w:p w:rsidR="0015331D" w:rsidRDefault="0015331D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sociaal werk volwassenen</w:t>
            </w:r>
          </w:p>
          <w:p w:rsidR="0015331D" w:rsidRDefault="0015331D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sociaal werk</w:t>
            </w:r>
          </w:p>
          <w:p w:rsidR="002A6000" w:rsidRDefault="002A600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de gezinswetenschappen</w:t>
            </w:r>
          </w:p>
          <w:p w:rsidR="002A6000" w:rsidRPr="003941A7" w:rsidRDefault="002A6000" w:rsidP="00E61560">
            <w:pPr>
              <w:pStyle w:val="Paragraphedelist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1DA2" w:rsidTr="008312D0">
        <w:tc>
          <w:tcPr>
            <w:tcW w:w="12950" w:type="dxa"/>
            <w:shd w:val="clear" w:color="auto" w:fill="DBE5F1" w:themeFill="accent1" w:themeFillTint="33"/>
          </w:tcPr>
          <w:p w:rsidR="00BE1DA2" w:rsidRPr="00BE1DA2" w:rsidRDefault="008312D0" w:rsidP="008312D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Postgraduaat</w:t>
            </w:r>
          </w:p>
        </w:tc>
      </w:tr>
      <w:tr w:rsidR="008312D0" w:rsidTr="00BE1DA2">
        <w:tc>
          <w:tcPr>
            <w:tcW w:w="12950" w:type="dxa"/>
          </w:tcPr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information systems management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sales and business development </w:t>
            </w:r>
          </w:p>
          <w:p w:rsidR="002A6000" w:rsidRPr="002A600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erfgoed &amp; onderwijs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fonctional trainer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leescoach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leraar nederlands voor anderstadigen</w:t>
            </w:r>
          </w:p>
          <w:p w:rsidR="008312D0" w:rsidRDefault="00230543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mentoring &amp; coaching</w:t>
            </w:r>
          </w:p>
          <w:p w:rsidR="00230543" w:rsidRDefault="00230543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orthodonderwijs voor anderstadige nieuwhomers</w:t>
            </w:r>
          </w:p>
          <w:p w:rsidR="002A6000" w:rsidRDefault="00FE67B8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Energiecoordination</w:t>
            </w:r>
          </w:p>
          <w:p w:rsidR="00FE67B8" w:rsidRDefault="00FE67B8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Adventure education</w:t>
            </w:r>
          </w:p>
          <w:p w:rsidR="00FE67B8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</w:t>
            </w:r>
            <w:r w:rsidR="00FE67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ondzorg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Radiotherapie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 hospital life support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Ouderen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Neurologische zorg 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Intensieve zorg &amp; spoedgevallen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Hogdverpleegkundige</w:t>
            </w:r>
          </w:p>
          <w:p w:rsidR="00F70015" w:rsidRPr="008312D0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Sociale &amp; geestelijke gezondheidszorg</w:t>
            </w:r>
          </w:p>
        </w:tc>
      </w:tr>
      <w:tr w:rsidR="00F70015" w:rsidTr="00F70015">
        <w:tc>
          <w:tcPr>
            <w:tcW w:w="12950" w:type="dxa"/>
            <w:shd w:val="clear" w:color="auto" w:fill="DBE5F1" w:themeFill="accent1" w:themeFillTint="33"/>
          </w:tcPr>
          <w:p w:rsidR="00F70015" w:rsidRDefault="00F70015" w:rsidP="00F70015">
            <w:pPr>
              <w:pStyle w:val="Paragraphedeliste"/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Bachelor na bachelor</w:t>
            </w:r>
          </w:p>
        </w:tc>
      </w:tr>
      <w:tr w:rsidR="00F70015" w:rsidTr="00BE1DA2">
        <w:tc>
          <w:tcPr>
            <w:tcW w:w="12950" w:type="dxa"/>
          </w:tcPr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Intensieve zorg &amp; spoedgevallen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schoolontwikheling</w:t>
            </w:r>
          </w:p>
        </w:tc>
      </w:tr>
    </w:tbl>
    <w:p w:rsidR="004E5AA5" w:rsidRDefault="00F200FD">
      <w:pPr>
        <w:spacing w:after="200" w:line="276" w:lineRule="auto"/>
        <w:rPr>
          <w:lang w:val="en-GB"/>
        </w:rPr>
      </w:pPr>
      <w:r w:rsidRPr="00BE1DA2"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5AA5" w:rsidRPr="00F200FD" w:rsidTr="001E4C52">
        <w:tc>
          <w:tcPr>
            <w:tcW w:w="12950" w:type="dxa"/>
          </w:tcPr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Erasmushogeschool Brussel</w:t>
            </w:r>
          </w:p>
          <w:p w:rsidR="004E5AA5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Nijverheidskaai 170</w:t>
            </w:r>
          </w:p>
          <w:p w:rsidR="004E5AA5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1070 BRUSSEL</w:t>
            </w:r>
          </w:p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02- 523 37 37 </w:t>
            </w:r>
          </w:p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DF50FA" w:rsidRPr="00F200FD" w:rsidTr="001E4C52">
        <w:tc>
          <w:tcPr>
            <w:tcW w:w="12950" w:type="dxa"/>
          </w:tcPr>
          <w:p w:rsidR="00DF50FA" w:rsidRDefault="00DF50FA" w:rsidP="00DF50FA">
            <w:p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Onderwijslocatie:</w:t>
            </w:r>
          </w:p>
          <w:p w:rsidR="00DF50FA" w:rsidRDefault="00654617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</w:t>
            </w:r>
            <w:r w:rsidR="00DF50FA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Bloemenhof: zespenningenstraat 70 – 1000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Jette: laarbeeklaan 121- 1090 JETTE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Kaai: nijverheidskaai 170- 1070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Dansaert RITCS: dansaertstraat 70 – 1000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De Bottelarij RITCS: delaunoystraat 58- 1080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Koninklijk Conservatorium Brussel: regentschapsstraat 30- 1000 BRUSSEL</w:t>
            </w:r>
          </w:p>
          <w:p w:rsidR="00DF50FA" w:rsidRPr="00746661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Kanal: slotstraat 28 -1000 BRUSSEL</w:t>
            </w:r>
          </w:p>
          <w:p w:rsidR="00DF50FA" w:rsidRDefault="00DF50FA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4E5AA5" w:rsidRPr="00F200FD" w:rsidTr="001E4C52">
        <w:tc>
          <w:tcPr>
            <w:tcW w:w="12950" w:type="dxa"/>
            <w:shd w:val="clear" w:color="auto" w:fill="DBE5F1" w:themeFill="accent1" w:themeFillTint="33"/>
          </w:tcPr>
          <w:p w:rsidR="004E5AA5" w:rsidRPr="00F200FD" w:rsidRDefault="004E5AA5" w:rsidP="001E4C5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F200FD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4E5AA5" w:rsidRPr="00F200FD" w:rsidTr="001E4C52">
        <w:tc>
          <w:tcPr>
            <w:tcW w:w="12950" w:type="dxa"/>
          </w:tcPr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landschaps- en tuinarchitectuur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verpleegkunde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vroekunde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sociaal</w:t>
            </w:r>
            <w:r w:rsidR="00B25616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werk</w:t>
            </w:r>
          </w:p>
          <w:p w:rsidR="00B25616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voedings- en dieetkunde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communicatiemanagement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office 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toerisme en het recratiemanagement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hotelmanagement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toegepaste informatica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audiovisuele 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musical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multimedia &amp; communicatietechnologie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idea &amp; innovation 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dramatische kunsten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kleuteronderwijs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lager 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pedagogie van het jonge kind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journalistiek</w:t>
            </w:r>
          </w:p>
          <w:p w:rsidR="00DF50FA" w:rsidRPr="00DF50FA" w:rsidRDefault="00DF50FA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Educatieve musical</w:t>
            </w:r>
          </w:p>
          <w:p w:rsidR="009712C2" w:rsidRPr="004E5AA5" w:rsidRDefault="009712C2" w:rsidP="009712C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4E5AA5" w:rsidRPr="00F200FD" w:rsidTr="001E4C52">
        <w:tc>
          <w:tcPr>
            <w:tcW w:w="12950" w:type="dxa"/>
            <w:shd w:val="clear" w:color="auto" w:fill="DBE5F1" w:themeFill="accent1" w:themeFillTint="33"/>
          </w:tcPr>
          <w:p w:rsidR="004E5AA5" w:rsidRPr="00F200FD" w:rsidRDefault="004E5AA5" w:rsidP="001E4C5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4E5AA5" w:rsidRPr="00F200FD" w:rsidTr="001E4C52">
        <w:tc>
          <w:tcPr>
            <w:tcW w:w="12950" w:type="dxa"/>
          </w:tcPr>
          <w:p w:rsidR="004E5AA5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audiovisuele 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educatieve master muziek &amp; podiumkunsten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dramatiches kunsten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DF50FA" w:rsidRPr="00A86CD0" w:rsidRDefault="00DF50FA" w:rsidP="00DF50F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A86CD0" w:rsidRPr="00F200FD" w:rsidTr="00A86CD0">
        <w:tc>
          <w:tcPr>
            <w:tcW w:w="12950" w:type="dxa"/>
            <w:shd w:val="clear" w:color="auto" w:fill="DBE5F1" w:themeFill="accent1" w:themeFillTint="33"/>
          </w:tcPr>
          <w:p w:rsidR="00A86CD0" w:rsidRPr="00F200FD" w:rsidRDefault="00A86CD0" w:rsidP="00A86CD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A86CD0" w:rsidRPr="00F200FD" w:rsidTr="001E4C52">
        <w:tc>
          <w:tcPr>
            <w:tcW w:w="12950" w:type="dxa"/>
          </w:tcPr>
          <w:p w:rsidR="00A86CD0" w:rsidRDefault="00A86CD0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coding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toegepaste artifici</w:t>
            </w:r>
            <w:r w:rsidR="009712C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ë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le intelligentie</w:t>
            </w:r>
          </w:p>
          <w:p w:rsidR="00A86CD0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diabetes- educator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palliatieve zorg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forensich onderzoek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niet confessionele zedenleer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DF50FA" w:rsidRPr="00A86CD0" w:rsidRDefault="00DF50FA" w:rsidP="00DF50F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A86CD0" w:rsidRPr="00F200FD" w:rsidTr="009712C2">
        <w:tc>
          <w:tcPr>
            <w:tcW w:w="12950" w:type="dxa"/>
            <w:shd w:val="clear" w:color="auto" w:fill="DBE5F1" w:themeFill="accent1" w:themeFillTint="33"/>
          </w:tcPr>
          <w:p w:rsidR="00A86CD0" w:rsidRPr="00F200FD" w:rsidRDefault="009712C2" w:rsidP="009712C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9712C2" w:rsidRPr="00F200FD" w:rsidTr="001E4C52">
        <w:tc>
          <w:tcPr>
            <w:tcW w:w="12950" w:type="dxa"/>
          </w:tcPr>
          <w:p w:rsidR="009712C2" w:rsidRDefault="009712C2" w:rsidP="002C35FF">
            <w:pPr>
              <w:pStyle w:val="Paragraphedeliste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pediatrie &amp; neonatologie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zorgmanagement</w:t>
            </w:r>
          </w:p>
          <w:p w:rsidR="009712C2" w:rsidRPr="009712C2" w:rsidRDefault="009712C2" w:rsidP="009712C2">
            <w:p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DF50FA" w:rsidRPr="009712C2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UCLL – LEUVEN/LIMBURG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Vesaliusstraat 13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3000 LEUVEN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016- 37 57 00 / Tel Limburg: 011- 18 00 00</w:t>
            </w:r>
          </w:p>
          <w:p w:rsidR="00DF50FA" w:rsidRPr="009712C2" w:rsidRDefault="00DF50FA" w:rsidP="00C3507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</w:tr>
      <w:tr w:rsidR="00DF50FA" w:rsidRPr="009712C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9712C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817BBC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kleuteronderwijs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lager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chemie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elektromechanica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elektromechanica- ICT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biomedische laboratoriumtechnologie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mondzorg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verpleegkunde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voedings &amp; dieetkunde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vroedkunde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orthopedagogie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sociaal werk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sociale readaptiewetenschappen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bedrijfsmanagement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office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energietechnologie</w:t>
            </w:r>
          </w:p>
          <w:p w:rsidR="00DF50FA" w:rsidRPr="00817BBC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toegepaste informatica</w:t>
            </w:r>
          </w:p>
        </w:tc>
      </w:tr>
      <w:tr w:rsidR="00DF50FA" w:rsidRPr="009712C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9712C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DF50FA" w:rsidRPr="00817BBC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oncologie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pediatrie &amp; neonatologie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geestelijke gerondheidszorg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eerstelijnszorg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internationale samenwerking noord-zuid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buitengewon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orthopedagogisch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advenced business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boekhoudkundige &amp; fiscale expertise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zorgverbreding &amp; remediërend leren</w:t>
            </w:r>
          </w:p>
          <w:p w:rsidR="00DF50FA" w:rsidRPr="00817BBC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meertalig onderwijs en /of extra onderwijsbevoeigheid</w:t>
            </w:r>
          </w:p>
        </w:tc>
      </w:tr>
    </w:tbl>
    <w:p w:rsidR="009712C2" w:rsidRPr="00DF50FA" w:rsidRDefault="004E5AA5">
      <w:pPr>
        <w:spacing w:after="200" w:line="276" w:lineRule="auto"/>
        <w:rPr>
          <w:lang w:val="nl-BE"/>
        </w:rPr>
      </w:pPr>
      <w:r w:rsidRPr="00DF50FA"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F50FA" w:rsidRPr="001E4C52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Hogere Zeevaartschool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Noordkasteel Oost 6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2030 ANTWERPEN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03- 205 64 30</w:t>
            </w:r>
          </w:p>
          <w:p w:rsidR="00DF50FA" w:rsidRPr="001E4C52" w:rsidRDefault="00DF50FA" w:rsidP="00C35071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DF50FA" w:rsidRPr="001E4C5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1E4C5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scheepswerktuigkunde</w:t>
            </w:r>
          </w:p>
          <w:p w:rsidR="00DF50FA" w:rsidRPr="00B721A9" w:rsidRDefault="00DF50FA" w:rsidP="002C35FF">
            <w:pPr>
              <w:pStyle w:val="Paragraphedeliste"/>
              <w:numPr>
                <w:ilvl w:val="0"/>
                <w:numId w:val="1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nautische wetenschappen</w:t>
            </w:r>
          </w:p>
        </w:tc>
      </w:tr>
      <w:tr w:rsidR="00DF50FA" w:rsidRPr="001E4C5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1E4C5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Master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Pr="00B721A9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nautische wetenschappen</w:t>
            </w:r>
          </w:p>
        </w:tc>
      </w:tr>
    </w:tbl>
    <w:p w:rsidR="009712C2" w:rsidRPr="009712C2" w:rsidRDefault="009712C2">
      <w:pPr>
        <w:spacing w:after="200" w:line="276" w:lineRule="auto"/>
        <w:rPr>
          <w:lang w:val="nl-BE"/>
        </w:rPr>
      </w:pPr>
      <w:r w:rsidRPr="009712C2"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F50FA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AP- Artesis-Plantijn Hogeschool Antwerpen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Lange Nieuwstraat 101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2000 ANTWERPEN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03- 220 54 00</w:t>
            </w:r>
          </w:p>
          <w:p w:rsidR="00DF50FA" w:rsidRDefault="00DF50FA" w:rsidP="00C35071">
            <w:pPr>
              <w:spacing w:after="200" w:line="276" w:lineRule="auto"/>
              <w:rPr>
                <w:lang w:val="nl-BE"/>
              </w:rPr>
            </w:pP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vroedkunde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biomedische laboratorum technologie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rechtspraktijk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orthopedagogie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hotel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business &amp; languages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integrale veiligherd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voeding &amp; dieetkunde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DF50FA" w:rsidRDefault="00DF50FA" w:rsidP="00DF50FA">
            <w:pPr>
              <w:pStyle w:val="Paragraphedeliste"/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vastgoed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grafische en digitale media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dans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DF50FA" w:rsidRPr="00B721A9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DF50FA" w:rsidRPr="00C1189A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592A2D" w:rsidRPr="00C1189A" w:rsidRDefault="00592A2D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muziek &amp; podiumkunsten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DF50FA" w:rsidRPr="008E212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 spectrumstoornissen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coaching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content rules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diabestes educator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DF50FA" w:rsidRPr="008E2129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oncologie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Postgraduaat</w:t>
            </w:r>
          </w:p>
        </w:tc>
      </w:tr>
      <w:tr w:rsidR="00DF50FA" w:rsidRPr="00635B16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muziek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lendenleer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open jeugdwerk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supervisie, intervisie &amp;coaching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huisartsenpraktijk</w:t>
            </w:r>
          </w:p>
          <w:p w:rsidR="00DF50FA" w:rsidRPr="00635B16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werken met de context</w:t>
            </w:r>
          </w:p>
        </w:tc>
      </w:tr>
    </w:tbl>
    <w:p w:rsidR="004E5AA5" w:rsidRPr="009712C2" w:rsidRDefault="004E5AA5">
      <w:pPr>
        <w:spacing w:after="200" w:line="276" w:lineRule="auto"/>
        <w:rPr>
          <w:lang w:val="nl-BE"/>
        </w:rPr>
      </w:pPr>
    </w:p>
    <w:p w:rsidR="00B721A9" w:rsidRDefault="00B721A9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200FD" w:rsidRPr="009712C2" w:rsidRDefault="00F200FD">
      <w:pPr>
        <w:spacing w:after="200" w:line="276" w:lineRule="auto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2A2D" w:rsidTr="00592A2D">
        <w:tc>
          <w:tcPr>
            <w:tcW w:w="12950" w:type="dxa"/>
          </w:tcPr>
          <w:p w:rsidR="00592A2D" w:rsidRPr="00F200F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Hogeschool Gent</w:t>
            </w:r>
          </w:p>
          <w:p w:rsidR="00592A2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Geraard de Duivelstraat 5</w:t>
            </w:r>
          </w:p>
          <w:p w:rsidR="00592A2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9000 GENT</w:t>
            </w:r>
          </w:p>
          <w:p w:rsidR="00592A2D" w:rsidRPr="00F200F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09- 243 33 33</w:t>
            </w:r>
          </w:p>
          <w:p w:rsidR="00592A2D" w:rsidRPr="00592A2D" w:rsidRDefault="00592A2D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92A2D" w:rsidTr="00592A2D">
        <w:tc>
          <w:tcPr>
            <w:tcW w:w="12950" w:type="dxa"/>
            <w:shd w:val="clear" w:color="auto" w:fill="DBE5F1" w:themeFill="accent1" w:themeFillTint="33"/>
          </w:tcPr>
          <w:p w:rsidR="00592A2D" w:rsidRPr="00592A2D" w:rsidRDefault="00592A2D" w:rsidP="00592A2D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92A2D" w:rsidTr="00592A2D">
        <w:tc>
          <w:tcPr>
            <w:tcW w:w="12950" w:type="dxa"/>
          </w:tcPr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interieurvormgeving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landschaps- en tuinarchitectuur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logopedie en de audiologie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retailmanagement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vastgoed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modetechnologie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houttechnologie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textieltechnologie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design &amp; development</w:t>
            </w:r>
          </w:p>
          <w:p w:rsidR="00F774BB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agro- en biotechnologie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het onderwijs: secundair 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orthopedagogie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592A2D" w:rsidRPr="00592A2D" w:rsidRDefault="00592A2D" w:rsidP="00592A2D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92A2D" w:rsidTr="00F774BB">
        <w:tc>
          <w:tcPr>
            <w:tcW w:w="12950" w:type="dxa"/>
            <w:shd w:val="clear" w:color="auto" w:fill="DBE5F1" w:themeFill="accent1" w:themeFillTint="33"/>
          </w:tcPr>
          <w:p w:rsidR="00592A2D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592A2D" w:rsidTr="00592A2D">
        <w:tc>
          <w:tcPr>
            <w:tcW w:w="12950" w:type="dxa"/>
          </w:tcPr>
          <w:p w:rsidR="00592A2D" w:rsidRDefault="00F774BB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English master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F774BB" w:rsidTr="00592A2D">
        <w:tc>
          <w:tcPr>
            <w:tcW w:w="12950" w:type="dxa"/>
          </w:tcPr>
          <w:p w:rsidR="00F774BB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fiscaliteit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Internationaal bedrijfsmanagement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 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BF493D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</w:t>
            </w:r>
            <w:r w:rsidR="00BF493D">
              <w:rPr>
                <w:rFonts w:asciiTheme="minorHAnsi" w:hAnsiTheme="minorHAnsi"/>
                <w:sz w:val="24"/>
                <w:szCs w:val="24"/>
                <w:lang w:val="nl-BE"/>
              </w:rPr>
              <w:t>andschapsontwilleling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 na master</w:t>
            </w:r>
          </w:p>
        </w:tc>
      </w:tr>
      <w:tr w:rsidR="00F774BB" w:rsidTr="00592A2D">
        <w:tc>
          <w:tcPr>
            <w:tcW w:w="12950" w:type="dxa"/>
          </w:tcPr>
          <w:p w:rsidR="00F774BB" w:rsidRDefault="00F774BB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Hedendaagse muziek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F774BB" w:rsidTr="00592A2D">
        <w:tc>
          <w:tcPr>
            <w:tcW w:w="12950" w:type="dxa"/>
          </w:tcPr>
          <w:p w:rsidR="00F774BB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Arts and sound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Bouwmanagement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Coaching, supervisie &amp; teambegeleiding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Curatori</w:t>
            </w:r>
            <w:r w:rsidR="003B78B5">
              <w:rPr>
                <w:rFonts w:asciiTheme="minorHAnsi" w:hAnsiTheme="minorHAnsi"/>
                <w:sz w:val="24"/>
                <w:szCs w:val="24"/>
                <w:lang w:val="nl-BE"/>
              </w:rPr>
              <w:t>al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</w:t>
            </w:r>
            <w:r w:rsidR="003B78B5">
              <w:rPr>
                <w:rFonts w:asciiTheme="minorHAnsi" w:hAnsiTheme="minorHAnsi"/>
                <w:sz w:val="24"/>
                <w:szCs w:val="24"/>
                <w:lang w:val="nl-BE"/>
              </w:rPr>
              <w:t>studies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Diabetes educator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marketing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storytelling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Endoscopie verpleegkundige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Geo-ICT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HR vor Kmo’s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IT- management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Leerstoornissen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Music performance practice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zedenleer voor lagen onderwijs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Oncologische dietetiëk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Soloist classical music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Stomatherapie &amp;wondzorg- eduwond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Trend analyse &amp; implementatie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Vastgoedbeheer</w:t>
            </w:r>
          </w:p>
          <w:p w:rsidR="004A7DE9" w:rsidRPr="00BF493D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F200FD" w:rsidRDefault="00F200FD">
      <w:pPr>
        <w:rPr>
          <w:lang w:val="nl-BE"/>
        </w:rPr>
      </w:pPr>
    </w:p>
    <w:p w:rsidR="00F200FD" w:rsidRDefault="00F200FD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A7DE9" w:rsidTr="004A7DE9">
        <w:tc>
          <w:tcPr>
            <w:tcW w:w="12950" w:type="dxa"/>
          </w:tcPr>
          <w:p w:rsidR="004A7DE9" w:rsidRPr="00F200FD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Hogeschool PXL</w:t>
            </w:r>
          </w:p>
          <w:p w:rsidR="004A7DE9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Elfe-Liniestraat 24</w:t>
            </w:r>
          </w:p>
          <w:p w:rsidR="004A7DE9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3500 HASSELT</w:t>
            </w:r>
          </w:p>
          <w:p w:rsidR="004A7DE9" w:rsidRPr="00F200FD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011- 77 55 55</w:t>
            </w:r>
          </w:p>
          <w:p w:rsidR="004A7DE9" w:rsidRPr="004A7DE9" w:rsidRDefault="004A7DE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communicatiemanagement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journalistiek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elektronica- ICT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Agro &amp; biotechnologie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Ergotherapie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Vroedkunde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Pop &amp; rochmuziek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Beeldende kunsten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5709BF" w:rsidRPr="00D32A06" w:rsidRDefault="005709BF" w:rsidP="005709B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2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Beeldende kunsten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audiovisuele &amp; beeldende kunsten</w:t>
            </w:r>
          </w:p>
          <w:p w:rsidR="005709BF" w:rsidRPr="00D32A06" w:rsidRDefault="005709BF" w:rsidP="005709B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Creatieve therapie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&amp; spoedgevallenzorg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 discipliaire ouderenzorg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Taxes &amp; management accounting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Zorgmanagement</w:t>
            </w:r>
          </w:p>
          <w:p w:rsidR="00CB3822" w:rsidRPr="00D32A06" w:rsidRDefault="00CB3822" w:rsidP="00CB382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4A7DE9" w:rsidTr="004A7DE9">
        <w:tc>
          <w:tcPr>
            <w:tcW w:w="12950" w:type="dxa"/>
          </w:tcPr>
          <w:p w:rsidR="004A7DE9" w:rsidRPr="00D32A06" w:rsidRDefault="00D32A06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Oudere</w:t>
            </w:r>
            <w:r w:rsidR="005709BF">
              <w:rPr>
                <w:rFonts w:asciiTheme="minorHAnsi" w:hAnsiTheme="minorHAnsi"/>
                <w:sz w:val="24"/>
                <w:szCs w:val="24"/>
                <w:lang w:val="nl-BE"/>
              </w:rPr>
              <w:t>n</w:t>
            </w: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Inter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national </w:t>
            </w:r>
            <w:r w:rsidR="005709BF">
              <w:rPr>
                <w:rFonts w:asciiTheme="minorHAnsi" w:hAnsiTheme="minorHAnsi"/>
                <w:sz w:val="24"/>
                <w:szCs w:val="24"/>
                <w:lang w:val="nl-BE"/>
              </w:rPr>
              <w:t>honours advenced health care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Auti-coach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Cultuureducator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marketing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storytelling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Drones business architect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Education leadership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Education needs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Energy efficiency service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Gebouwbeheer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Gipsverpleegkundige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HR voor Kmo’s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Methodische behandelings concepten bij leer &amp; ontwikkelingsproblemen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 confessionele &amp; zedenleer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Openbare besturen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Opvoeden van baby’s &amp; peuters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Project management</w:t>
            </w:r>
          </w:p>
          <w:p w:rsidR="005709BF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Somato – psychopedagogie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Studiekeuze begeleiding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Vastgoed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Verpleegkundige in de huisartpratijk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Woundmanagement</w:t>
            </w:r>
          </w:p>
          <w:p w:rsidR="00CB3822" w:rsidRPr="00D32A06" w:rsidRDefault="00CB3822" w:rsidP="00CB382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CB3822" w:rsidRDefault="00CB3822">
      <w:pPr>
        <w:rPr>
          <w:lang w:val="nl-BE"/>
        </w:rPr>
      </w:pPr>
    </w:p>
    <w:p w:rsidR="00CB3822" w:rsidRDefault="00CB3822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B3822" w:rsidTr="00CB3822">
        <w:tc>
          <w:tcPr>
            <w:tcW w:w="12950" w:type="dxa"/>
          </w:tcPr>
          <w:p w:rsidR="00CB3822" w:rsidRPr="00F200FD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Luca school of arts</w:t>
            </w:r>
          </w:p>
          <w:p w:rsidR="00CB3822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Paleizenstraat 70</w:t>
            </w:r>
          </w:p>
          <w:p w:rsidR="00CB3822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1030 SCHAARBEEK</w:t>
            </w:r>
          </w:p>
          <w:p w:rsidR="00CB3822" w:rsidRPr="00F200FD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02- 250 11 13</w:t>
            </w:r>
          </w:p>
          <w:p w:rsidR="00CB3822" w:rsidRDefault="00CB3822">
            <w:pPr>
              <w:rPr>
                <w:lang w:val="nl-BE"/>
              </w:rPr>
            </w:pPr>
          </w:p>
        </w:tc>
      </w:tr>
      <w:tr w:rsidR="00CB3822" w:rsidTr="00714B37">
        <w:tc>
          <w:tcPr>
            <w:tcW w:w="12950" w:type="dxa"/>
            <w:shd w:val="clear" w:color="auto" w:fill="DBE5F1" w:themeFill="accent1" w:themeFillTint="33"/>
          </w:tcPr>
          <w:p w:rsidR="00CB3822" w:rsidRPr="00714B37" w:rsidRDefault="00714B37" w:rsidP="00714B37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CB3822" w:rsidTr="00CB3822">
        <w:tc>
          <w:tcPr>
            <w:tcW w:w="12950" w:type="dxa"/>
          </w:tcPr>
          <w:p w:rsidR="00CB3822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interieurvormgeving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bouw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Professionele bacheloropleiding in de beeldende vorming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drama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Audiovisuele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Professionele bachelor audiovisuele technieken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Verkorte educatieve bachelor secundair onderwijs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muziek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grafisch ontwerp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beeldende kunsten- vrije kunsten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opleiding product design</w:t>
            </w:r>
          </w:p>
          <w:p w:rsidR="00667B1B" w:rsidRPr="00714B37" w:rsidRDefault="00667B1B" w:rsidP="00667B1B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B3822" w:rsidTr="00714B37">
        <w:tc>
          <w:tcPr>
            <w:tcW w:w="12950" w:type="dxa"/>
            <w:shd w:val="clear" w:color="auto" w:fill="DBE5F1" w:themeFill="accent1" w:themeFillTint="33"/>
          </w:tcPr>
          <w:p w:rsidR="00CB3822" w:rsidRPr="00714B37" w:rsidRDefault="00714B37" w:rsidP="00714B37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</w:t>
            </w:r>
          </w:p>
        </w:tc>
      </w:tr>
      <w:tr w:rsidR="00CB3822" w:rsidTr="00CB3822">
        <w:tc>
          <w:tcPr>
            <w:tcW w:w="12950" w:type="dxa"/>
          </w:tcPr>
          <w:p w:rsidR="00CB3822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kunsten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drama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Audiovisuele kunsten</w:t>
            </w:r>
          </w:p>
          <w:p w:rsidR="00714B37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audiovisuele &amp; beeldende 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muziek &amp; podiumkunsten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muziek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grafisch ontwerp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Academische master beeldende kunsten- vrije 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opleiding product design</w:t>
            </w:r>
          </w:p>
          <w:p w:rsidR="00667B1B" w:rsidRPr="00714B37" w:rsidRDefault="00667B1B" w:rsidP="00667B1B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667B1B" w:rsidRDefault="00667B1B">
      <w:pPr>
        <w:rPr>
          <w:lang w:val="nl-BE"/>
        </w:rPr>
      </w:pPr>
    </w:p>
    <w:p w:rsidR="00667B1B" w:rsidRDefault="00667B1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67B1B" w:rsidTr="00667B1B">
        <w:tc>
          <w:tcPr>
            <w:tcW w:w="12950" w:type="dxa"/>
          </w:tcPr>
          <w:p w:rsidR="00667B1B" w:rsidRPr="00F200FD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Howest</w:t>
            </w:r>
          </w:p>
          <w:p w:rsidR="00667B1B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Marksesteenweg 58</w:t>
            </w:r>
          </w:p>
          <w:p w:rsidR="00667B1B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8500 KORTRIJK</w:t>
            </w:r>
          </w:p>
          <w:p w:rsidR="00667B1B" w:rsidRPr="00F200FD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056- 24 12 90</w:t>
            </w:r>
          </w:p>
          <w:p w:rsidR="00667B1B" w:rsidRPr="00667B1B" w:rsidRDefault="00667B1B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667B1B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667B1B" w:rsidTr="00667B1B">
        <w:tc>
          <w:tcPr>
            <w:tcW w:w="12950" w:type="dxa"/>
          </w:tcPr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toegepase architectuur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biomediche laboratoriumtechnologie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Sporten en bewegen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communicatiemanagement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journalistiek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netwerkeconomie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multimedia en de communicatietechnologie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industriële wetenschappen: industrieel produktontwerpen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arts and entertainment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design an development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gerondheidswetenschappen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psychologie</w:t>
            </w:r>
          </w:p>
          <w:p w:rsidR="00FE1940" w:rsidRPr="00FE1940" w:rsidRDefault="00FE1940" w:rsidP="00FE1940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667B1B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667B1B" w:rsidRPr="00E6091F" w:rsidTr="00667B1B">
        <w:tc>
          <w:tcPr>
            <w:tcW w:w="12950" w:type="dxa"/>
          </w:tcPr>
          <w:p w:rsidR="00667B1B" w:rsidRPr="00BF7196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F7196">
              <w:rPr>
                <w:rFonts w:asciiTheme="minorHAnsi" w:hAnsiTheme="minorHAnsi"/>
                <w:sz w:val="24"/>
                <w:szCs w:val="24"/>
                <w:lang w:val="en-GB"/>
              </w:rPr>
              <w:t>European master in sustainable energy system management</w:t>
            </w:r>
          </w:p>
          <w:p w:rsidR="00BF7196" w:rsidRPr="00BF7196" w:rsidRDefault="00BF7196" w:rsidP="00BF7196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BF7196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667B1B" w:rsidTr="00667B1B">
        <w:tc>
          <w:tcPr>
            <w:tcW w:w="12950" w:type="dxa"/>
          </w:tcPr>
          <w:p w:rsidR="00667B1B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Bio-informatica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Bio-informatica @home</w:t>
            </w:r>
          </w:p>
          <w:p w:rsidR="00FE1940" w:rsidRPr="00BF7196" w:rsidRDefault="00FE1940" w:rsidP="00FE194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F7196" w:rsidTr="00BF7196">
        <w:tc>
          <w:tcPr>
            <w:tcW w:w="12950" w:type="dxa"/>
            <w:shd w:val="clear" w:color="auto" w:fill="DBE5F1" w:themeFill="accent1" w:themeFillTint="33"/>
          </w:tcPr>
          <w:p w:rsidR="00BF7196" w:rsidRPr="00667B1B" w:rsidRDefault="00BF7196" w:rsidP="00BF7196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BF7196" w:rsidTr="00667B1B">
        <w:tc>
          <w:tcPr>
            <w:tcW w:w="12950" w:type="dxa"/>
          </w:tcPr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Acupunctuur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gespecialiseerd in de intensieve zorg &amp; spoedgevallenzorg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BIM management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BIM –expert-modeler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 informatics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Cardiologische verpleegkunde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Chinese gerondheidszorg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Circulaire stedenbouw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Coachen van mensen m.b.v paarden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Data protection officer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sportmarketing &amp; communicatie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Duuram ontwikkeling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Functional training performance coach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Huma resource management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Integrale product ontwikkeling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Klinisch redeneren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Masterclass industrial design engineering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Methodology in product design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Migration &amp; refugees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zedenleer voor basisonderwijs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Oplossinggerichte cognitieve, systeempsychotherapie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Oplossings gerichte counseling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Orthomoleculaire gerondheidszorg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Deer support coach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Realisation in product design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Renovatietechnieken &amp; monumentenzorg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Stomatherapie &amp; wondzorg- eduwond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Sustainable energy project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artificiële intelingentie</w:t>
            </w:r>
          </w:p>
          <w:p w:rsidR="00FE1940" w:rsidRDefault="00B711C3" w:rsidP="00B711C3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ui</w:t>
            </w:r>
            <w:r w:rsidR="006C445B">
              <w:rPr>
                <w:rFonts w:asciiTheme="minorHAnsi" w:hAnsiTheme="minorHAnsi"/>
                <w:sz w:val="24"/>
                <w:szCs w:val="24"/>
                <w:lang w:val="nl-BE"/>
              </w:rPr>
              <w:t>tsn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>ij</w:t>
            </w:r>
            <w:r w:rsidR="00FE1940">
              <w:rPr>
                <w:rFonts w:asciiTheme="minorHAnsi" w:hAnsiTheme="minorHAnsi"/>
                <w:sz w:val="24"/>
                <w:szCs w:val="24"/>
                <w:lang w:val="nl-BE"/>
              </w:rPr>
              <w:t>den voor laboratoriumtechnologen</w:t>
            </w:r>
          </w:p>
          <w:p w:rsidR="00B711C3" w:rsidRPr="00BF7196" w:rsidRDefault="00B711C3" w:rsidP="00B711C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B711C3" w:rsidRDefault="00B711C3">
      <w:pPr>
        <w:rPr>
          <w:lang w:val="nl-BE"/>
        </w:rPr>
      </w:pPr>
    </w:p>
    <w:p w:rsidR="00B711C3" w:rsidRDefault="00B711C3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711C3" w:rsidTr="00B711C3">
        <w:tc>
          <w:tcPr>
            <w:tcW w:w="12950" w:type="dxa"/>
          </w:tcPr>
          <w:p w:rsidR="00B711C3" w:rsidRPr="00F200FD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Karel de Grote- Hogeschool</w:t>
            </w:r>
          </w:p>
          <w:p w:rsidR="00B711C3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Brusselstraat 45</w:t>
            </w:r>
          </w:p>
          <w:p w:rsidR="00B711C3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2018 ANTWERPEN</w:t>
            </w:r>
          </w:p>
          <w:p w:rsidR="00B711C3" w:rsidRPr="00F200FD" w:rsidRDefault="00B711C3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</w:t>
            </w:r>
            <w:r w:rsidR="00C35071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03- 613 13 00</w:t>
            </w:r>
          </w:p>
          <w:p w:rsidR="00B711C3" w:rsidRPr="00B711C3" w:rsidRDefault="00B711C3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711C3" w:rsidTr="00B711C3">
        <w:tc>
          <w:tcPr>
            <w:tcW w:w="12950" w:type="dxa"/>
          </w:tcPr>
          <w:p w:rsidR="00B711C3" w:rsidRDefault="00C35071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Sint-jozef: Sint-Jozefstraat 35 – 2018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Sint-Lucas: Van schoonbekestraat 143 – 2018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Stadswaag: Predikerinnenstraat 18 – 2000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Groenplaats: Nationalestraat 5 – 2000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Hoboken: Salesianenlaan 90 – 2660 HOBOKEN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Pothoek: Pothoekstraat 125 – 2060 ANTWERPEN</w:t>
            </w:r>
          </w:p>
          <w:p w:rsidR="00C35071" w:rsidRP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Zuid: Brusselstraat 45 – 2018 ANTWERPEN</w:t>
            </w:r>
          </w:p>
        </w:tc>
      </w:tr>
      <w:tr w:rsidR="00B711C3" w:rsidTr="00C35071">
        <w:tc>
          <w:tcPr>
            <w:tcW w:w="12950" w:type="dxa"/>
            <w:shd w:val="clear" w:color="auto" w:fill="DBE5F1" w:themeFill="accent1" w:themeFillTint="33"/>
          </w:tcPr>
          <w:p w:rsidR="00B711C3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B711C3" w:rsidTr="00B711C3">
        <w:tc>
          <w:tcPr>
            <w:tcW w:w="12950" w:type="dxa"/>
          </w:tcPr>
          <w:p w:rsidR="00B711C3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vroedkunde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bedrijfmanagement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mutilmedia en communicatietechnologie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Fotografie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autotechnologie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C35071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applied information technology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de orthopedagogie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711C3" w:rsidTr="00C35071">
        <w:tc>
          <w:tcPr>
            <w:tcW w:w="12950" w:type="dxa"/>
            <w:shd w:val="clear" w:color="auto" w:fill="DBE5F1" w:themeFill="accent1" w:themeFillTint="33"/>
          </w:tcPr>
          <w:p w:rsidR="00B711C3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B711C3" w:rsidTr="00B711C3">
        <w:tc>
          <w:tcPr>
            <w:tcW w:w="12950" w:type="dxa"/>
          </w:tcPr>
          <w:p w:rsidR="00B711C3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research in art &amp; design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35071" w:rsidTr="00C35071">
        <w:tc>
          <w:tcPr>
            <w:tcW w:w="12950" w:type="dxa"/>
            <w:shd w:val="clear" w:color="auto" w:fill="DBE5F1" w:themeFill="accent1" w:themeFillTint="33"/>
          </w:tcPr>
          <w:p w:rsidR="00C35071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C35071" w:rsidTr="00B711C3">
        <w:tc>
          <w:tcPr>
            <w:tcW w:w="12950" w:type="dxa"/>
          </w:tcPr>
          <w:p w:rsidR="00C35071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geriatrie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buitengewoon onderwijs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zorgverbreding etn remediërend leren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35071" w:rsidTr="00C35071">
        <w:tc>
          <w:tcPr>
            <w:tcW w:w="12950" w:type="dxa"/>
            <w:shd w:val="clear" w:color="auto" w:fill="DBE5F1" w:themeFill="accent1" w:themeFillTint="33"/>
          </w:tcPr>
          <w:p w:rsidR="00C35071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C35071" w:rsidTr="00B711C3">
        <w:tc>
          <w:tcPr>
            <w:tcW w:w="12950" w:type="dxa"/>
          </w:tcPr>
          <w:p w:rsidR="00C35071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acupunctuur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 spectrum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cardiologie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creatieve met hodreken inspiratie vanuit een systeem theoretisch kader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business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gedragsproblemen in de klas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geriatrie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message &amp; bewingsleer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mentor in stage- aanvangshegeleiding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procesgericht &amp; systeemtheoretisch werken met individeren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taks &amp; accountancy menagement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de huisartsenpraktijch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244459" w:rsidRDefault="00244459">
      <w:pPr>
        <w:rPr>
          <w:lang w:val="nl-BE"/>
        </w:rPr>
      </w:pPr>
    </w:p>
    <w:p w:rsidR="00244459" w:rsidRDefault="00244459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4459" w:rsidTr="00244459">
        <w:tc>
          <w:tcPr>
            <w:tcW w:w="12950" w:type="dxa"/>
          </w:tcPr>
          <w:p w:rsidR="00244459" w:rsidRPr="00F200FD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Katholieke Hogeschool Vives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Xaverianenstraat 8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8000 BRUGGE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056- 30 52 90</w:t>
            </w:r>
          </w:p>
          <w:p w:rsidR="00244459" w:rsidRDefault="00244459" w:rsidP="00244459">
            <w:pPr>
              <w:rPr>
                <w:lang w:val="nl-BE"/>
              </w:rPr>
            </w:pPr>
          </w:p>
        </w:tc>
      </w:tr>
      <w:tr w:rsidR="00244459" w:rsidTr="00244459">
        <w:tc>
          <w:tcPr>
            <w:tcW w:w="12950" w:type="dxa"/>
          </w:tcPr>
          <w:p w:rsidR="00244459" w:rsidRDefault="0024445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Kortrijk</w:t>
            </w:r>
            <w:r w:rsidR="00614B21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: Doorniksesteenweg 145- 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8500 KORTRIJK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Roeselare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Wilgenstraat 32 – 8800 ROESELARE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Torhout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Sint-Jozefstraat 1 – 8820 TORHOUT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Brugge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Spoorwegestraat 12 – 8200 BRUGGE</w:t>
            </w:r>
          </w:p>
          <w:p w:rsidR="00244459" w:rsidRP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Oostende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Lijndraaierstraat 60- 8400 OOSTENDE / Nieuwpoortsesteenweg 945C – 8400 OOSTENDE</w:t>
            </w:r>
          </w:p>
        </w:tc>
      </w:tr>
      <w:tr w:rsidR="00F3491E" w:rsidTr="00F3491E">
        <w:tc>
          <w:tcPr>
            <w:tcW w:w="12950" w:type="dxa"/>
            <w:shd w:val="clear" w:color="auto" w:fill="DBE5F1" w:themeFill="accent1" w:themeFillTint="33"/>
          </w:tcPr>
          <w:p w:rsidR="00F3491E" w:rsidRDefault="00F3491E" w:rsidP="00F3491E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244459" w:rsidTr="00244459">
        <w:tc>
          <w:tcPr>
            <w:tcW w:w="12950" w:type="dxa"/>
          </w:tcPr>
          <w:p w:rsidR="00244459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logopedie en de audiologie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hotel management + engelstalig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 + engelstalig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Luchtvaart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Agro-industrie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Ouderenzorg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Groenmanagement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Landbouw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Voedingstechnologie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Zorgtechnologie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Bouw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Ecotechnologie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Ontwerp &amp; productietechnologie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infomatica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Wellbeirg &amp; vitaliteitsmanagement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Maatschappelijke verligheid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Orthopedagogie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Sociaal werk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psycholotie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546510" w:rsidRPr="006210DE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3491E" w:rsidTr="00F3491E">
        <w:tc>
          <w:tcPr>
            <w:tcW w:w="12950" w:type="dxa"/>
            <w:shd w:val="clear" w:color="auto" w:fill="DBE5F1" w:themeFill="accent1" w:themeFillTint="33"/>
          </w:tcPr>
          <w:p w:rsidR="00F3491E" w:rsidRDefault="006210DE" w:rsidP="00F3491E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244459" w:rsidTr="00244459">
        <w:tc>
          <w:tcPr>
            <w:tcW w:w="12950" w:type="dxa"/>
          </w:tcPr>
          <w:p w:rsidR="00244459" w:rsidRDefault="006210DE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en spoedgevallenzorg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Operatie verpleegkunde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Zorgmanagement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management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Buitengevoor 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School ontwikkeling</w:t>
            </w:r>
          </w:p>
          <w:p w:rsidR="00546510" w:rsidRPr="006210DE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6210DE" w:rsidTr="00546510">
        <w:tc>
          <w:tcPr>
            <w:tcW w:w="12950" w:type="dxa"/>
            <w:shd w:val="clear" w:color="auto" w:fill="DBE5F1" w:themeFill="accent1" w:themeFillTint="33"/>
          </w:tcPr>
          <w:p w:rsidR="006210DE" w:rsidRPr="00244459" w:rsidRDefault="00546510" w:rsidP="00546510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6210DE" w:rsidRPr="00546510" w:rsidTr="00244459">
        <w:tc>
          <w:tcPr>
            <w:tcW w:w="12950" w:type="dxa"/>
          </w:tcPr>
          <w:p w:rsidR="006210DE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6510">
              <w:rPr>
                <w:rFonts w:asciiTheme="minorHAnsi" w:hAnsiTheme="minorHAnsi"/>
                <w:sz w:val="24"/>
                <w:szCs w:val="24"/>
                <w:lang w:val="en-GB"/>
              </w:rPr>
              <w:t>Anim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al</w:t>
            </w:r>
            <w:r w:rsidRPr="0054651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rehab assistent &amp; sports coaching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 canine)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Animal rehab assistant &amp; sports coaching ( equine)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Equicoaching- personal coaching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Equicoaching- teamcoaching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Tree manager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Dieren in de hulpwerkening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Gerondheidszorg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Zorgleraar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Handelswetenschappen &amp; bedrijfshunde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Sociaal- eqogish werk</w:t>
            </w:r>
          </w:p>
          <w:p w:rsidR="00546510" w:rsidRPr="00546510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546510" w:rsidRDefault="00546510">
      <w:pPr>
        <w:rPr>
          <w:lang w:val="en-GB"/>
        </w:rPr>
      </w:pPr>
    </w:p>
    <w:p w:rsidR="00546510" w:rsidRDefault="0054651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46510" w:rsidRPr="00546510" w:rsidTr="00546510">
        <w:tc>
          <w:tcPr>
            <w:tcW w:w="12950" w:type="dxa"/>
          </w:tcPr>
          <w:p w:rsidR="00546510" w:rsidRPr="00F200FD" w:rsidRDefault="00546510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Thomas</w:t>
            </w:r>
            <w:r w:rsidR="007450D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 More Hogeschool</w:t>
            </w:r>
          </w:p>
          <w:p w:rsidR="00546510" w:rsidRDefault="007450D9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Kleinhoefstraat 4</w:t>
            </w:r>
          </w:p>
          <w:p w:rsidR="00546510" w:rsidRDefault="007450D9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2440 GEEL</w:t>
            </w:r>
          </w:p>
          <w:p w:rsidR="00546510" w:rsidRDefault="00546510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</w:t>
            </w:r>
            <w:r w:rsidR="007450D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014- 56 23 10</w:t>
            </w:r>
          </w:p>
          <w:p w:rsidR="00546510" w:rsidRPr="00546510" w:rsidRDefault="00546510">
            <w:pPr>
              <w:rPr>
                <w:lang w:val="nl-BE"/>
              </w:rPr>
            </w:pPr>
          </w:p>
        </w:tc>
      </w:tr>
      <w:tr w:rsidR="00546510" w:rsidRPr="00546510" w:rsidTr="00546510">
        <w:tc>
          <w:tcPr>
            <w:tcW w:w="12950" w:type="dxa"/>
          </w:tcPr>
          <w:p w:rsidR="00546510" w:rsidRDefault="007450D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Geel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: Kleinenhoefstraat 4 – 2440 GEEL 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Antwerpen: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kronenburgstraat 62-68 – 2000 ANTWERPEN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De Nayer: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Jan De Nayerlaan 5 – 2860 SINT-KATELIJNE-WAVER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Duffel: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Rooienberg 23- 2570 DUFFEL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Herentals: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Kerkstraat 38 – 2200 HERENTALS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Lier: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antwerpsestraat 99 -2500 LIER / Kolveniersvest 24 – 2500 LIER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Mechelen: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raghenoplein 21 bis- 2800 MECHELEN/ zandpoortvest 60- 2800 MECHELEN/ Lange Ridderstraat 44 – 2800 MECHELEN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Sint-Niklaas: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Kroonmolenstraat 4 – 9100 SINT-NIKLAAS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Turnhout: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Kempenlaan 36- 2300 TURNHOUT/ Herentalstraat 70 – 2300 TURNHOUT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Vorselaar: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>Lepelstraat 2 – 2290 VORSELAAR</w:t>
            </w:r>
          </w:p>
          <w:p w:rsidR="00BC3136" w:rsidRDefault="00BC3136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Westerloo: Denis Voetsstraat 21 – 2260 WESTERLOO</w:t>
            </w:r>
          </w:p>
          <w:p w:rsidR="00A77B50" w:rsidRPr="007450D9" w:rsidRDefault="00A77B50" w:rsidP="00A77B5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46510" w:rsidRPr="00546510" w:rsidTr="007450D9">
        <w:tc>
          <w:tcPr>
            <w:tcW w:w="12950" w:type="dxa"/>
            <w:shd w:val="clear" w:color="auto" w:fill="DBE5F1" w:themeFill="accent1" w:themeFillTint="33"/>
          </w:tcPr>
          <w:p w:rsidR="00546510" w:rsidRPr="007450D9" w:rsidRDefault="007450D9" w:rsidP="007450D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46510" w:rsidRPr="00546510" w:rsidTr="00546510">
        <w:tc>
          <w:tcPr>
            <w:tcW w:w="12950" w:type="dxa"/>
          </w:tcPr>
          <w:p w:rsidR="00546510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Ergotherapie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orthopedie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In de verpleegkunde 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de bouw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energietechnologie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 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Informatiemanagement &amp; multimedia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Ontwerp &amp; productietechnologie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Interieurvormgeving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7450D9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Logopedie &amp; audiologie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Media &amp; entertainment business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Sport &amp; bewegen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architectuur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Toerisme &amp; recreatiemanagement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Engels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Applied computer science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Automotive technologie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Business management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Information management &amp; multimedia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Electronics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Elektronics –ICT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ICT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journalism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tourism and leisure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Orthopeadic technology</w:t>
            </w:r>
          </w:p>
          <w:p w:rsidR="00BC3136" w:rsidRDefault="00BC3136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Leerkracht/ bijzondere leermeester islamitische godsdienst in lager en secundair onderwijs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agro – en biotechnologie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4B3737" w:rsidRPr="00A77B50" w:rsidRDefault="006A35B0" w:rsidP="00A77B50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het onderwijs: secundair onderwijs</w:t>
            </w:r>
          </w:p>
        </w:tc>
      </w:tr>
      <w:tr w:rsidR="007450D9" w:rsidRPr="00546510" w:rsidTr="007450D9">
        <w:tc>
          <w:tcPr>
            <w:tcW w:w="12950" w:type="dxa"/>
            <w:shd w:val="clear" w:color="auto" w:fill="DBE5F1" w:themeFill="accent1" w:themeFillTint="33"/>
          </w:tcPr>
          <w:p w:rsidR="007450D9" w:rsidRPr="007450D9" w:rsidRDefault="007450D9" w:rsidP="007450D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7450D9" w:rsidRPr="00546510" w:rsidTr="00546510">
        <w:tc>
          <w:tcPr>
            <w:tcW w:w="12950" w:type="dxa"/>
          </w:tcPr>
          <w:p w:rsidR="007450D9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</w:t>
            </w:r>
            <w:r w:rsidR="007450D9">
              <w:rPr>
                <w:rFonts w:asciiTheme="minorHAnsi" w:hAnsiTheme="minorHAnsi"/>
                <w:sz w:val="24"/>
                <w:szCs w:val="24"/>
                <w:lang w:val="nl-BE"/>
              </w:rPr>
              <w:t>ntrepeneurschip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Geestelijke gerondheidszorg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&amp; spoedgevallenzorg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Meubelontwerp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Ouderen coaching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audiovisuele communicatie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Zorgberbreding en remediërend leren</w:t>
            </w:r>
          </w:p>
          <w:p w:rsidR="004B3737" w:rsidRPr="007450D9" w:rsidRDefault="004B3737" w:rsidP="004B373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C3136" w:rsidRPr="00546510" w:rsidTr="006A35B0">
        <w:tc>
          <w:tcPr>
            <w:tcW w:w="12950" w:type="dxa"/>
            <w:shd w:val="clear" w:color="auto" w:fill="DBE5F1" w:themeFill="accent1" w:themeFillTint="33"/>
          </w:tcPr>
          <w:p w:rsidR="00BC3136" w:rsidRDefault="006A35B0" w:rsidP="006A35B0">
            <w:pPr>
              <w:pStyle w:val="Paragraphedeliste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6A35B0" w:rsidRPr="00546510" w:rsidTr="00546510">
        <w:tc>
          <w:tcPr>
            <w:tcW w:w="12950" w:type="dxa"/>
          </w:tcPr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Client –centered spelcounseling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Diabetes educator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Ernergie coordinator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Forensische psychodiagnostiek &amp; consulting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Gedrags counseling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Intercuturele transities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Interraction teacher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Internationale researchjournalistiek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Lestechonoloog/ international welding technologist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Leercoach voor het secundair onderwijs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Leerstoornissen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Leiderschap in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Meertdigheid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Mento in stage &amp; annvangsbegeleiding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Nederland, voor anderstaliger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Neuropsychologische diagnostiek &amp; consulting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Omgaan met kinderen &amp; jongeren met een autismespectrum stoornis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Preconceptionele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Psychodiagnostiek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Relatie – gerins &amp; systeempsychotherapie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Space &amp; service design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Stem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Systeem counselting</w:t>
            </w:r>
          </w:p>
          <w:p w:rsidR="00115D48" w:rsidRPr="00115D48" w:rsidRDefault="006A35B0" w:rsidP="00115D48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Vloeiendheid</w:t>
            </w:r>
          </w:p>
          <w:p w:rsidR="006A35B0" w:rsidRDefault="00115D48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</w:t>
            </w:r>
            <w:r w:rsidR="006A35B0">
              <w:rPr>
                <w:rFonts w:asciiTheme="minorHAnsi" w:hAnsiTheme="minorHAnsi"/>
                <w:sz w:val="24"/>
                <w:szCs w:val="24"/>
                <w:lang w:val="nl-BE"/>
              </w:rPr>
              <w:t>ondzorgconsulent</w:t>
            </w:r>
          </w:p>
          <w:p w:rsidR="00115D48" w:rsidRDefault="00115D48" w:rsidP="00115D4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115D48" w:rsidRDefault="00115D48">
      <w:pPr>
        <w:rPr>
          <w:lang w:val="nl-BE"/>
        </w:rPr>
      </w:pPr>
    </w:p>
    <w:p w:rsidR="000A7600" w:rsidRDefault="000A7600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200FD" w:rsidRDefault="00F200FD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Pr="000A7600" w:rsidRDefault="000A7600" w:rsidP="000A76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0A7600" w:rsidRPr="000A7600" w:rsidRDefault="000A7600" w:rsidP="000A7600">
      <w:pPr>
        <w:shd w:val="clear" w:color="auto" w:fill="800080"/>
        <w:jc w:val="center"/>
        <w:rPr>
          <w:rFonts w:ascii="Arial" w:hAnsi="Arial"/>
          <w:b/>
          <w:i/>
          <w:sz w:val="72"/>
          <w:szCs w:val="72"/>
          <w:lang w:val="nl-BE" w:eastAsia="en-US"/>
        </w:rPr>
      </w:pPr>
      <w:r w:rsidRPr="000A7600">
        <w:rPr>
          <w:rFonts w:ascii="Arial" w:hAnsi="Arial"/>
          <w:b/>
          <w:i/>
          <w:sz w:val="72"/>
          <w:szCs w:val="72"/>
          <w:lang w:val="nl-BE" w:eastAsia="en-US"/>
        </w:rPr>
        <w:t>INSTITUTIONS UNIVERSITAIRES</w:t>
      </w:r>
    </w:p>
    <w:p w:rsidR="000A7600" w:rsidRDefault="000A7600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3239"/>
      </w:tblGrid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lastRenderedPageBreak/>
              <w:t>Facultés Universitaires Saint Louis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Boulevard du Jardin Botanique 43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BRUXELLES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BE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Libre de Bruxelles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Avenue Franklin Roosevelt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1050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BRUXELLES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Catholique de Louvain</w:t>
            </w:r>
          </w:p>
          <w:p w:rsidR="000A7600" w:rsidRPr="000A7600" w:rsidRDefault="00654617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Place </w:t>
            </w:r>
            <w:r w:rsidR="000A7600"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de l’ Université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1348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LOUVAIN-LA-NEUVE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de Liège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Place du 20 Aout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4000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LIEGE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Facultés Universitaires Notre Dame de la Paix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Rue de Bruxelles 61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5000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NAMUR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Facultés Universitaires des Siences Agronomiques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Passages des </w:t>
            </w:r>
            <w:r w:rsidR="00654617"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Déportés 2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5030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GEMBLOUX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Facultés </w:t>
            </w:r>
            <w:r w:rsidR="00654617"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Universitaires Catholiques</w:t>
            </w: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 de 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Chaussée de Binche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7000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lastRenderedPageBreak/>
              <w:t xml:space="preserve">Facultés </w:t>
            </w:r>
            <w:r w:rsidR="00654617"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Polytechnique</w:t>
            </w: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 de 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Rue de Houdin </w:t>
            </w:r>
          </w:p>
          <w:p w:rsidR="000A7600" w:rsidRPr="000A7600" w:rsidRDefault="000A7600" w:rsidP="000A7600">
            <w:pPr>
              <w:numPr>
                <w:ilvl w:val="0"/>
                <w:numId w:val="139"/>
              </w:numPr>
              <w:ind w:left="426"/>
              <w:contextualSpacing/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0A7600" w:rsidRPr="000A7600" w:rsidTr="00E6091F">
        <w:tc>
          <w:tcPr>
            <w:tcW w:w="13239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de 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Place du Parc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7000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MONS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</w:tbl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Default="000A7600" w:rsidP="00115D48">
      <w:pPr>
        <w:spacing w:after="200" w:line="276" w:lineRule="auto"/>
        <w:rPr>
          <w:lang w:val="nl-BE"/>
        </w:rPr>
      </w:pPr>
    </w:p>
    <w:p w:rsidR="000A7600" w:rsidRPr="000A7600" w:rsidRDefault="000A7600" w:rsidP="000A7600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nl-BE" w:eastAsia="en-US"/>
        </w:rPr>
      </w:pPr>
      <w:r w:rsidRPr="000A7600">
        <w:rPr>
          <w:rFonts w:ascii="Arial" w:hAnsi="Arial"/>
          <w:b/>
          <w:sz w:val="72"/>
          <w:szCs w:val="72"/>
          <w:lang w:val="nl-BE" w:eastAsia="en-US"/>
        </w:rPr>
        <w:t>UNIVERSITAIRE INSTELLINGEN</w:t>
      </w:r>
    </w:p>
    <w:p w:rsidR="000A7600" w:rsidRDefault="000A7600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lastRenderedPageBreak/>
              <w:t>Vrije Universiteit Brussel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Pleinlaan 2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1050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BRUSSEL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Brussel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Vrijheidslaan 17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1081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BRUSSEL</w:t>
            </w:r>
            <w:r w:rsidRPr="000A760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  <w:t xml:space="preserve"> 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Universiteit Antwerpen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Prinsstraat 13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2000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ANTWERPEN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Leuven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Naamsestraat 63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LEUVEN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Leuven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Etienne Sabbelaan (KULAK) 53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8500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KORTRIJK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en-US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Universiteit Hasse</w:t>
            </w:r>
            <w:r w:rsidRPr="000A76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  <w:t>lt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Agoralaan Gebouw D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3590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DIEPENBEEK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Transnationale Universiteit Limbu</w:t>
            </w:r>
            <w:r w:rsidRPr="000A760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  <w:t>rg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Agoralaan Gebouw D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3590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DIEPENBEEK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0A7600" w:rsidRPr="000A7600" w:rsidTr="00E6091F">
        <w:tc>
          <w:tcPr>
            <w:tcW w:w="13176" w:type="dxa"/>
          </w:tcPr>
          <w:p w:rsidR="000A7600" w:rsidRPr="000A7600" w:rsidRDefault="000A7600" w:rsidP="000A7600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0A7600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lastRenderedPageBreak/>
              <w:t>Universiteit Gent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Sint-Pietersnieuwstraat 25</w:t>
            </w:r>
          </w:p>
          <w:p w:rsidR="000A7600" w:rsidRPr="000A7600" w:rsidRDefault="000A7600" w:rsidP="000A7600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9000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GENT</w:t>
            </w:r>
            <w:r w:rsidRPr="000A7600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</w:r>
          </w:p>
        </w:tc>
      </w:tr>
    </w:tbl>
    <w:p w:rsidR="000A7600" w:rsidRPr="00546510" w:rsidRDefault="000A7600" w:rsidP="00115D48">
      <w:pPr>
        <w:spacing w:after="200" w:line="276" w:lineRule="auto"/>
        <w:rPr>
          <w:lang w:val="nl-BE"/>
        </w:rPr>
      </w:pPr>
    </w:p>
    <w:sectPr w:rsidR="000A7600" w:rsidRPr="00546510" w:rsidSect="002C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1F" w:rsidRDefault="00E6091F" w:rsidP="002C209C">
      <w:r>
        <w:separator/>
      </w:r>
    </w:p>
  </w:endnote>
  <w:endnote w:type="continuationSeparator" w:id="0">
    <w:p w:rsidR="00E6091F" w:rsidRDefault="00E6091F" w:rsidP="002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F" w:rsidRDefault="00E609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09626"/>
      <w:docPartObj>
        <w:docPartGallery w:val="Page Numbers (Bottom of Page)"/>
        <w:docPartUnique/>
      </w:docPartObj>
    </w:sdtPr>
    <w:sdtEndPr/>
    <w:sdtContent>
      <w:p w:rsidR="00E6091F" w:rsidRDefault="00E6091F">
        <w:pPr>
          <w:pStyle w:val="Pieddepage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BFEC6A" wp14:editId="64DD707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6921500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091F" w:rsidRDefault="00E6091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D55E2" w:rsidRPr="007D55E2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BFEC6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E6091F" w:rsidRDefault="00E6091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D55E2" w:rsidRPr="007D55E2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F" w:rsidRDefault="00E60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1F" w:rsidRDefault="00E6091F" w:rsidP="002C209C">
      <w:r>
        <w:separator/>
      </w:r>
    </w:p>
  </w:footnote>
  <w:footnote w:type="continuationSeparator" w:id="0">
    <w:p w:rsidR="00E6091F" w:rsidRDefault="00E6091F" w:rsidP="002C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F" w:rsidRDefault="00E609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F" w:rsidRDefault="00E6091F">
    <w:pPr>
      <w:pStyle w:val="En-tte"/>
    </w:pPr>
    <w:r>
      <w:t>Annexe 1</w:t>
    </w:r>
    <w:r>
      <w:rPr>
        <w:rFonts w:ascii="Arial" w:hAnsi="Arial" w:cs="Arial"/>
        <w:noProof/>
        <w:color w:val="003399"/>
        <w:lang w:val="en-GB" w:eastAsia="en-GB"/>
      </w:rPr>
      <w:drawing>
        <wp:inline distT="0" distB="0" distL="0" distR="0" wp14:anchorId="1DC90152" wp14:editId="4344716B">
          <wp:extent cx="546652" cy="485530"/>
          <wp:effectExtent l="0" t="0" r="0" b="0"/>
          <wp:docPr id="1" name="Image 1" descr="http://intranet/portal/images/logo_charter/I-logo%2072%20dpi%20color%20INAMI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portal/images/logo_charter/I-logo%2072%20dpi%20color%20INAMI%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76" cy="51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91F" w:rsidRDefault="00E609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F" w:rsidRDefault="00E609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92"/>
    <w:multiLevelType w:val="hybridMultilevel"/>
    <w:tmpl w:val="C158D4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50A0A"/>
    <w:multiLevelType w:val="hybridMultilevel"/>
    <w:tmpl w:val="9030F7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B52"/>
    <w:multiLevelType w:val="hybridMultilevel"/>
    <w:tmpl w:val="D5D020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4A8B"/>
    <w:multiLevelType w:val="hybridMultilevel"/>
    <w:tmpl w:val="13DE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4F0F"/>
    <w:multiLevelType w:val="hybridMultilevel"/>
    <w:tmpl w:val="90B4D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3F45"/>
    <w:multiLevelType w:val="hybridMultilevel"/>
    <w:tmpl w:val="15A003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531F"/>
    <w:multiLevelType w:val="hybridMultilevel"/>
    <w:tmpl w:val="0A40A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3395"/>
    <w:multiLevelType w:val="hybridMultilevel"/>
    <w:tmpl w:val="5544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20CEE"/>
    <w:multiLevelType w:val="hybridMultilevel"/>
    <w:tmpl w:val="761482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9091B"/>
    <w:multiLevelType w:val="hybridMultilevel"/>
    <w:tmpl w:val="FEA6B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130C2"/>
    <w:multiLevelType w:val="hybridMultilevel"/>
    <w:tmpl w:val="65FCE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F6182"/>
    <w:multiLevelType w:val="hybridMultilevel"/>
    <w:tmpl w:val="2C0883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4403"/>
    <w:multiLevelType w:val="hybridMultilevel"/>
    <w:tmpl w:val="E8BE5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D171D"/>
    <w:multiLevelType w:val="hybridMultilevel"/>
    <w:tmpl w:val="C0F279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B5BCC"/>
    <w:multiLevelType w:val="hybridMultilevel"/>
    <w:tmpl w:val="B98E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52201"/>
    <w:multiLevelType w:val="hybridMultilevel"/>
    <w:tmpl w:val="619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A5D8A"/>
    <w:multiLevelType w:val="hybridMultilevel"/>
    <w:tmpl w:val="704C9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544AE"/>
    <w:multiLevelType w:val="hybridMultilevel"/>
    <w:tmpl w:val="2B7202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45A9E"/>
    <w:multiLevelType w:val="hybridMultilevel"/>
    <w:tmpl w:val="486E14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A0B5C"/>
    <w:multiLevelType w:val="hybridMultilevel"/>
    <w:tmpl w:val="11B49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D323B"/>
    <w:multiLevelType w:val="hybridMultilevel"/>
    <w:tmpl w:val="A0881A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21FA0"/>
    <w:multiLevelType w:val="hybridMultilevel"/>
    <w:tmpl w:val="F91402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1F55A4"/>
    <w:multiLevelType w:val="hybridMultilevel"/>
    <w:tmpl w:val="5F4E87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52AD5"/>
    <w:multiLevelType w:val="hybridMultilevel"/>
    <w:tmpl w:val="BFF2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9674A"/>
    <w:multiLevelType w:val="hybridMultilevel"/>
    <w:tmpl w:val="57245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03624F"/>
    <w:multiLevelType w:val="hybridMultilevel"/>
    <w:tmpl w:val="6B541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B1622E"/>
    <w:multiLevelType w:val="hybridMultilevel"/>
    <w:tmpl w:val="A362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337100"/>
    <w:multiLevelType w:val="hybridMultilevel"/>
    <w:tmpl w:val="C18CD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B6AEA"/>
    <w:multiLevelType w:val="hybridMultilevel"/>
    <w:tmpl w:val="DD6C2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747ADB"/>
    <w:multiLevelType w:val="hybridMultilevel"/>
    <w:tmpl w:val="045A7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F35E5"/>
    <w:multiLevelType w:val="hybridMultilevel"/>
    <w:tmpl w:val="A1CCB5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F10D66"/>
    <w:multiLevelType w:val="hybridMultilevel"/>
    <w:tmpl w:val="71D45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543E43"/>
    <w:multiLevelType w:val="hybridMultilevel"/>
    <w:tmpl w:val="84148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8365A3"/>
    <w:multiLevelType w:val="hybridMultilevel"/>
    <w:tmpl w:val="DEA632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B14A89"/>
    <w:multiLevelType w:val="hybridMultilevel"/>
    <w:tmpl w:val="41BC41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043D04"/>
    <w:multiLevelType w:val="hybridMultilevel"/>
    <w:tmpl w:val="29BEE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28121F"/>
    <w:multiLevelType w:val="hybridMultilevel"/>
    <w:tmpl w:val="C22462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6F1377"/>
    <w:multiLevelType w:val="hybridMultilevel"/>
    <w:tmpl w:val="0284F9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310C2"/>
    <w:multiLevelType w:val="hybridMultilevel"/>
    <w:tmpl w:val="4DEA9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F1F2B"/>
    <w:multiLevelType w:val="hybridMultilevel"/>
    <w:tmpl w:val="C68ED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F52A8D"/>
    <w:multiLevelType w:val="hybridMultilevel"/>
    <w:tmpl w:val="4C523A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A27710"/>
    <w:multiLevelType w:val="hybridMultilevel"/>
    <w:tmpl w:val="6E44C3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F260AC"/>
    <w:multiLevelType w:val="hybridMultilevel"/>
    <w:tmpl w:val="032E3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F753C0"/>
    <w:multiLevelType w:val="hybridMultilevel"/>
    <w:tmpl w:val="5286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9A27DB"/>
    <w:multiLevelType w:val="hybridMultilevel"/>
    <w:tmpl w:val="86B0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6F1BAC"/>
    <w:multiLevelType w:val="hybridMultilevel"/>
    <w:tmpl w:val="A5181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ED64C8"/>
    <w:multiLevelType w:val="hybridMultilevel"/>
    <w:tmpl w:val="4EB27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242E69"/>
    <w:multiLevelType w:val="hybridMultilevel"/>
    <w:tmpl w:val="71EAB7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F947D41"/>
    <w:multiLevelType w:val="hybridMultilevel"/>
    <w:tmpl w:val="09E25E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B95425"/>
    <w:multiLevelType w:val="hybridMultilevel"/>
    <w:tmpl w:val="9DB00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EF647A"/>
    <w:multiLevelType w:val="hybridMultilevel"/>
    <w:tmpl w:val="D2EC6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45C6CD0"/>
    <w:multiLevelType w:val="hybridMultilevel"/>
    <w:tmpl w:val="8E9CA1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3D277C"/>
    <w:multiLevelType w:val="hybridMultilevel"/>
    <w:tmpl w:val="03B699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4D7A34"/>
    <w:multiLevelType w:val="hybridMultilevel"/>
    <w:tmpl w:val="CBA4D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4F5114"/>
    <w:multiLevelType w:val="hybridMultilevel"/>
    <w:tmpl w:val="722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E0BF7"/>
    <w:multiLevelType w:val="hybridMultilevel"/>
    <w:tmpl w:val="753A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73254F"/>
    <w:multiLevelType w:val="hybridMultilevel"/>
    <w:tmpl w:val="07720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B61FC5"/>
    <w:multiLevelType w:val="hybridMultilevel"/>
    <w:tmpl w:val="1C9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B74069"/>
    <w:multiLevelType w:val="hybridMultilevel"/>
    <w:tmpl w:val="6DDC25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5B47D4"/>
    <w:multiLevelType w:val="hybridMultilevel"/>
    <w:tmpl w:val="CB7864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8A84F08"/>
    <w:multiLevelType w:val="hybridMultilevel"/>
    <w:tmpl w:val="67FA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D91B3A"/>
    <w:multiLevelType w:val="hybridMultilevel"/>
    <w:tmpl w:val="8040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F419B7"/>
    <w:multiLevelType w:val="hybridMultilevel"/>
    <w:tmpl w:val="5C28C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0E1ACF"/>
    <w:multiLevelType w:val="hybridMultilevel"/>
    <w:tmpl w:val="68982A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4C4634"/>
    <w:multiLevelType w:val="hybridMultilevel"/>
    <w:tmpl w:val="01407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4D7816"/>
    <w:multiLevelType w:val="hybridMultilevel"/>
    <w:tmpl w:val="68D4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337ACA"/>
    <w:multiLevelType w:val="hybridMultilevel"/>
    <w:tmpl w:val="DD8AA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F32F60"/>
    <w:multiLevelType w:val="hybridMultilevel"/>
    <w:tmpl w:val="463A77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BDA68BF"/>
    <w:multiLevelType w:val="hybridMultilevel"/>
    <w:tmpl w:val="77E88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3F702C"/>
    <w:multiLevelType w:val="hybridMultilevel"/>
    <w:tmpl w:val="552A8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342138"/>
    <w:multiLevelType w:val="hybridMultilevel"/>
    <w:tmpl w:val="3D72B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8F311D"/>
    <w:multiLevelType w:val="hybridMultilevel"/>
    <w:tmpl w:val="A7F04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613268"/>
    <w:multiLevelType w:val="hybridMultilevel"/>
    <w:tmpl w:val="18446A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F9D28F9"/>
    <w:multiLevelType w:val="hybridMultilevel"/>
    <w:tmpl w:val="4978E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A313E3"/>
    <w:multiLevelType w:val="hybridMultilevel"/>
    <w:tmpl w:val="5AFC0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91413B"/>
    <w:multiLevelType w:val="hybridMultilevel"/>
    <w:tmpl w:val="9FE222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AB3415"/>
    <w:multiLevelType w:val="hybridMultilevel"/>
    <w:tmpl w:val="B0289C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D46436"/>
    <w:multiLevelType w:val="hybridMultilevel"/>
    <w:tmpl w:val="73063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0F424C"/>
    <w:multiLevelType w:val="hybridMultilevel"/>
    <w:tmpl w:val="2D36C8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72599A"/>
    <w:multiLevelType w:val="hybridMultilevel"/>
    <w:tmpl w:val="72468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29577E"/>
    <w:multiLevelType w:val="hybridMultilevel"/>
    <w:tmpl w:val="8AF66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4204A4"/>
    <w:multiLevelType w:val="hybridMultilevel"/>
    <w:tmpl w:val="88466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A57B2C"/>
    <w:multiLevelType w:val="hybridMultilevel"/>
    <w:tmpl w:val="24D2F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AD164D"/>
    <w:multiLevelType w:val="hybridMultilevel"/>
    <w:tmpl w:val="5304493E"/>
    <w:lvl w:ilvl="0" w:tplc="4E72D796">
      <w:start w:val="7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56131"/>
    <w:multiLevelType w:val="hybridMultilevel"/>
    <w:tmpl w:val="B1220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F5A4E"/>
    <w:multiLevelType w:val="hybridMultilevel"/>
    <w:tmpl w:val="F7FC3F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D70FF2"/>
    <w:multiLevelType w:val="hybridMultilevel"/>
    <w:tmpl w:val="E80A87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9DE7D03"/>
    <w:multiLevelType w:val="hybridMultilevel"/>
    <w:tmpl w:val="696E2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E56CB5"/>
    <w:multiLevelType w:val="hybridMultilevel"/>
    <w:tmpl w:val="DCE6F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815198"/>
    <w:multiLevelType w:val="hybridMultilevel"/>
    <w:tmpl w:val="F682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FA6B48"/>
    <w:multiLevelType w:val="hybridMultilevel"/>
    <w:tmpl w:val="301E7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E56612"/>
    <w:multiLevelType w:val="hybridMultilevel"/>
    <w:tmpl w:val="20CC9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3C67E1"/>
    <w:multiLevelType w:val="hybridMultilevel"/>
    <w:tmpl w:val="BBB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FC7A23"/>
    <w:multiLevelType w:val="hybridMultilevel"/>
    <w:tmpl w:val="D1C87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764BD4"/>
    <w:multiLevelType w:val="hybridMultilevel"/>
    <w:tmpl w:val="A0C66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9656E9"/>
    <w:multiLevelType w:val="hybridMultilevel"/>
    <w:tmpl w:val="D4205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FB5B8B"/>
    <w:multiLevelType w:val="hybridMultilevel"/>
    <w:tmpl w:val="791CC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9F7580"/>
    <w:multiLevelType w:val="hybridMultilevel"/>
    <w:tmpl w:val="21F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8C293C"/>
    <w:multiLevelType w:val="hybridMultilevel"/>
    <w:tmpl w:val="21041D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B25E7F"/>
    <w:multiLevelType w:val="hybridMultilevel"/>
    <w:tmpl w:val="E4EA87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3B775C"/>
    <w:multiLevelType w:val="hybridMultilevel"/>
    <w:tmpl w:val="ACF84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CE6DCB"/>
    <w:multiLevelType w:val="hybridMultilevel"/>
    <w:tmpl w:val="BAE440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6D05A8"/>
    <w:multiLevelType w:val="hybridMultilevel"/>
    <w:tmpl w:val="40F2E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374B4"/>
    <w:multiLevelType w:val="hybridMultilevel"/>
    <w:tmpl w:val="E94C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EB172E"/>
    <w:multiLevelType w:val="hybridMultilevel"/>
    <w:tmpl w:val="DD6E6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27400"/>
    <w:multiLevelType w:val="hybridMultilevel"/>
    <w:tmpl w:val="D2A0D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B60112"/>
    <w:multiLevelType w:val="hybridMultilevel"/>
    <w:tmpl w:val="5D62CD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40A1AE8"/>
    <w:multiLevelType w:val="hybridMultilevel"/>
    <w:tmpl w:val="0F8E1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3C17D9"/>
    <w:multiLevelType w:val="hybridMultilevel"/>
    <w:tmpl w:val="047E9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B91C25"/>
    <w:multiLevelType w:val="hybridMultilevel"/>
    <w:tmpl w:val="EBEA3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D12BC1"/>
    <w:multiLevelType w:val="hybridMultilevel"/>
    <w:tmpl w:val="AA609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C94D8B"/>
    <w:multiLevelType w:val="hybridMultilevel"/>
    <w:tmpl w:val="47F62D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955767"/>
    <w:multiLevelType w:val="hybridMultilevel"/>
    <w:tmpl w:val="C958E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227606"/>
    <w:multiLevelType w:val="hybridMultilevel"/>
    <w:tmpl w:val="419C52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C775E5"/>
    <w:multiLevelType w:val="hybridMultilevel"/>
    <w:tmpl w:val="46AC9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BEE5271"/>
    <w:multiLevelType w:val="hybridMultilevel"/>
    <w:tmpl w:val="0C5A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B113DB"/>
    <w:multiLevelType w:val="hybridMultilevel"/>
    <w:tmpl w:val="FCDC23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444E"/>
    <w:multiLevelType w:val="hybridMultilevel"/>
    <w:tmpl w:val="3190B3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3B39C9"/>
    <w:multiLevelType w:val="hybridMultilevel"/>
    <w:tmpl w:val="4C3639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E126726"/>
    <w:multiLevelType w:val="hybridMultilevel"/>
    <w:tmpl w:val="73564A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447F5"/>
    <w:multiLevelType w:val="hybridMultilevel"/>
    <w:tmpl w:val="66F07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D730CD"/>
    <w:multiLevelType w:val="hybridMultilevel"/>
    <w:tmpl w:val="DE00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8A150A"/>
    <w:multiLevelType w:val="hybridMultilevel"/>
    <w:tmpl w:val="D040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4202DF"/>
    <w:multiLevelType w:val="hybridMultilevel"/>
    <w:tmpl w:val="9316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4A3847"/>
    <w:multiLevelType w:val="hybridMultilevel"/>
    <w:tmpl w:val="5AB8A9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410560F"/>
    <w:multiLevelType w:val="hybridMultilevel"/>
    <w:tmpl w:val="8E1E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5F2F45"/>
    <w:multiLevelType w:val="hybridMultilevel"/>
    <w:tmpl w:val="6082B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5227989"/>
    <w:multiLevelType w:val="hybridMultilevel"/>
    <w:tmpl w:val="8D2EB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823419"/>
    <w:multiLevelType w:val="hybridMultilevel"/>
    <w:tmpl w:val="B67E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1920F5"/>
    <w:multiLevelType w:val="hybridMultilevel"/>
    <w:tmpl w:val="2BA84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C27A53"/>
    <w:multiLevelType w:val="hybridMultilevel"/>
    <w:tmpl w:val="3C5E5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E82F0A"/>
    <w:multiLevelType w:val="hybridMultilevel"/>
    <w:tmpl w:val="BDE6D1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4232D1"/>
    <w:multiLevelType w:val="hybridMultilevel"/>
    <w:tmpl w:val="7166D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AB766E"/>
    <w:multiLevelType w:val="hybridMultilevel"/>
    <w:tmpl w:val="5700F0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4B62A6"/>
    <w:multiLevelType w:val="hybridMultilevel"/>
    <w:tmpl w:val="4C525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007BD5"/>
    <w:multiLevelType w:val="hybridMultilevel"/>
    <w:tmpl w:val="E4F8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022853"/>
    <w:multiLevelType w:val="hybridMultilevel"/>
    <w:tmpl w:val="56D6B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0C21A6"/>
    <w:multiLevelType w:val="hybridMultilevel"/>
    <w:tmpl w:val="0E0066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F8201B"/>
    <w:multiLevelType w:val="hybridMultilevel"/>
    <w:tmpl w:val="BAA021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3"/>
  </w:num>
  <w:num w:numId="3">
    <w:abstractNumId w:val="43"/>
  </w:num>
  <w:num w:numId="4">
    <w:abstractNumId w:val="69"/>
  </w:num>
  <w:num w:numId="5">
    <w:abstractNumId w:val="91"/>
  </w:num>
  <w:num w:numId="6">
    <w:abstractNumId w:val="80"/>
  </w:num>
  <w:num w:numId="7">
    <w:abstractNumId w:val="92"/>
  </w:num>
  <w:num w:numId="8">
    <w:abstractNumId w:val="129"/>
  </w:num>
  <w:num w:numId="9">
    <w:abstractNumId w:val="108"/>
  </w:num>
  <w:num w:numId="10">
    <w:abstractNumId w:val="133"/>
  </w:num>
  <w:num w:numId="11">
    <w:abstractNumId w:val="96"/>
  </w:num>
  <w:num w:numId="12">
    <w:abstractNumId w:val="31"/>
  </w:num>
  <w:num w:numId="13">
    <w:abstractNumId w:val="106"/>
  </w:num>
  <w:num w:numId="14">
    <w:abstractNumId w:val="114"/>
  </w:num>
  <w:num w:numId="15">
    <w:abstractNumId w:val="39"/>
  </w:num>
  <w:num w:numId="16">
    <w:abstractNumId w:val="50"/>
  </w:num>
  <w:num w:numId="17">
    <w:abstractNumId w:val="118"/>
  </w:num>
  <w:num w:numId="18">
    <w:abstractNumId w:val="48"/>
  </w:num>
  <w:num w:numId="19">
    <w:abstractNumId w:val="72"/>
  </w:num>
  <w:num w:numId="20">
    <w:abstractNumId w:val="67"/>
  </w:num>
  <w:num w:numId="21">
    <w:abstractNumId w:val="33"/>
  </w:num>
  <w:num w:numId="22">
    <w:abstractNumId w:val="124"/>
  </w:num>
  <w:num w:numId="23">
    <w:abstractNumId w:val="47"/>
  </w:num>
  <w:num w:numId="24">
    <w:abstractNumId w:val="32"/>
  </w:num>
  <w:num w:numId="25">
    <w:abstractNumId w:val="0"/>
  </w:num>
  <w:num w:numId="26">
    <w:abstractNumId w:val="59"/>
  </w:num>
  <w:num w:numId="27">
    <w:abstractNumId w:val="19"/>
  </w:num>
  <w:num w:numId="28">
    <w:abstractNumId w:val="138"/>
  </w:num>
  <w:num w:numId="29">
    <w:abstractNumId w:val="7"/>
  </w:num>
  <w:num w:numId="30">
    <w:abstractNumId w:val="49"/>
  </w:num>
  <w:num w:numId="31">
    <w:abstractNumId w:val="135"/>
  </w:num>
  <w:num w:numId="32">
    <w:abstractNumId w:val="58"/>
  </w:num>
  <w:num w:numId="33">
    <w:abstractNumId w:val="15"/>
  </w:num>
  <w:num w:numId="34">
    <w:abstractNumId w:val="131"/>
  </w:num>
  <w:num w:numId="35">
    <w:abstractNumId w:val="66"/>
  </w:num>
  <w:num w:numId="36">
    <w:abstractNumId w:val="22"/>
  </w:num>
  <w:num w:numId="37">
    <w:abstractNumId w:val="105"/>
  </w:num>
  <w:num w:numId="38">
    <w:abstractNumId w:val="14"/>
  </w:num>
  <w:num w:numId="39">
    <w:abstractNumId w:val="18"/>
  </w:num>
  <w:num w:numId="40">
    <w:abstractNumId w:val="12"/>
  </w:num>
  <w:num w:numId="41">
    <w:abstractNumId w:val="103"/>
  </w:num>
  <w:num w:numId="42">
    <w:abstractNumId w:val="21"/>
  </w:num>
  <w:num w:numId="43">
    <w:abstractNumId w:val="120"/>
  </w:num>
  <w:num w:numId="44">
    <w:abstractNumId w:val="57"/>
  </w:num>
  <w:num w:numId="45">
    <w:abstractNumId w:val="10"/>
  </w:num>
  <w:num w:numId="46">
    <w:abstractNumId w:val="111"/>
  </w:num>
  <w:num w:numId="47">
    <w:abstractNumId w:val="100"/>
  </w:num>
  <w:num w:numId="48">
    <w:abstractNumId w:val="23"/>
  </w:num>
  <w:num w:numId="49">
    <w:abstractNumId w:val="73"/>
  </w:num>
  <w:num w:numId="50">
    <w:abstractNumId w:val="95"/>
  </w:num>
  <w:num w:numId="51">
    <w:abstractNumId w:val="112"/>
  </w:num>
  <w:num w:numId="52">
    <w:abstractNumId w:val="55"/>
  </w:num>
  <w:num w:numId="53">
    <w:abstractNumId w:val="76"/>
  </w:num>
  <w:num w:numId="54">
    <w:abstractNumId w:val="82"/>
  </w:num>
  <w:num w:numId="55">
    <w:abstractNumId w:val="125"/>
  </w:num>
  <w:num w:numId="56">
    <w:abstractNumId w:val="74"/>
  </w:num>
  <w:num w:numId="57">
    <w:abstractNumId w:val="77"/>
  </w:num>
  <w:num w:numId="58">
    <w:abstractNumId w:val="121"/>
  </w:num>
  <w:num w:numId="59">
    <w:abstractNumId w:val="53"/>
  </w:num>
  <w:num w:numId="60">
    <w:abstractNumId w:val="127"/>
  </w:num>
  <w:num w:numId="61">
    <w:abstractNumId w:val="98"/>
  </w:num>
  <w:num w:numId="62">
    <w:abstractNumId w:val="54"/>
  </w:num>
  <w:num w:numId="63">
    <w:abstractNumId w:val="28"/>
  </w:num>
  <w:num w:numId="64">
    <w:abstractNumId w:val="8"/>
  </w:num>
  <w:num w:numId="65">
    <w:abstractNumId w:val="38"/>
  </w:num>
  <w:num w:numId="66">
    <w:abstractNumId w:val="45"/>
  </w:num>
  <w:num w:numId="67">
    <w:abstractNumId w:val="79"/>
  </w:num>
  <w:num w:numId="68">
    <w:abstractNumId w:val="84"/>
  </w:num>
  <w:num w:numId="69">
    <w:abstractNumId w:val="51"/>
  </w:num>
  <w:num w:numId="70">
    <w:abstractNumId w:val="13"/>
  </w:num>
  <w:num w:numId="71">
    <w:abstractNumId w:val="46"/>
  </w:num>
  <w:num w:numId="72">
    <w:abstractNumId w:val="126"/>
  </w:num>
  <w:num w:numId="73">
    <w:abstractNumId w:val="78"/>
  </w:num>
  <w:num w:numId="74">
    <w:abstractNumId w:val="35"/>
  </w:num>
  <w:num w:numId="75">
    <w:abstractNumId w:val="63"/>
  </w:num>
  <w:num w:numId="76">
    <w:abstractNumId w:val="17"/>
  </w:num>
  <w:num w:numId="77">
    <w:abstractNumId w:val="26"/>
  </w:num>
  <w:num w:numId="78">
    <w:abstractNumId w:val="94"/>
  </w:num>
  <w:num w:numId="79">
    <w:abstractNumId w:val="70"/>
  </w:num>
  <w:num w:numId="80">
    <w:abstractNumId w:val="65"/>
  </w:num>
  <w:num w:numId="81">
    <w:abstractNumId w:val="36"/>
  </w:num>
  <w:num w:numId="82">
    <w:abstractNumId w:val="16"/>
  </w:num>
  <w:num w:numId="83">
    <w:abstractNumId w:val="93"/>
  </w:num>
  <w:num w:numId="84">
    <w:abstractNumId w:val="97"/>
  </w:num>
  <w:num w:numId="85">
    <w:abstractNumId w:val="4"/>
  </w:num>
  <w:num w:numId="86">
    <w:abstractNumId w:val="42"/>
  </w:num>
  <w:num w:numId="87">
    <w:abstractNumId w:val="81"/>
  </w:num>
  <w:num w:numId="88">
    <w:abstractNumId w:val="115"/>
  </w:num>
  <w:num w:numId="89">
    <w:abstractNumId w:val="101"/>
  </w:num>
  <w:num w:numId="90">
    <w:abstractNumId w:val="41"/>
  </w:num>
  <w:num w:numId="91">
    <w:abstractNumId w:val="37"/>
  </w:num>
  <w:num w:numId="92">
    <w:abstractNumId w:val="20"/>
  </w:num>
  <w:num w:numId="93">
    <w:abstractNumId w:val="116"/>
  </w:num>
  <w:num w:numId="94">
    <w:abstractNumId w:val="107"/>
  </w:num>
  <w:num w:numId="95">
    <w:abstractNumId w:val="75"/>
  </w:num>
  <w:num w:numId="96">
    <w:abstractNumId w:val="86"/>
  </w:num>
  <w:num w:numId="97">
    <w:abstractNumId w:val="87"/>
  </w:num>
  <w:num w:numId="98">
    <w:abstractNumId w:val="104"/>
  </w:num>
  <w:num w:numId="99">
    <w:abstractNumId w:val="62"/>
  </w:num>
  <w:num w:numId="100">
    <w:abstractNumId w:val="122"/>
  </w:num>
  <w:num w:numId="101">
    <w:abstractNumId w:val="6"/>
  </w:num>
  <w:num w:numId="102">
    <w:abstractNumId w:val="56"/>
  </w:num>
  <w:num w:numId="103">
    <w:abstractNumId w:val="123"/>
  </w:num>
  <w:num w:numId="104">
    <w:abstractNumId w:val="52"/>
  </w:num>
  <w:num w:numId="105">
    <w:abstractNumId w:val="134"/>
  </w:num>
  <w:num w:numId="106">
    <w:abstractNumId w:val="71"/>
  </w:num>
  <w:num w:numId="107">
    <w:abstractNumId w:val="136"/>
  </w:num>
  <w:num w:numId="108">
    <w:abstractNumId w:val="117"/>
  </w:num>
  <w:num w:numId="109">
    <w:abstractNumId w:val="137"/>
  </w:num>
  <w:num w:numId="110">
    <w:abstractNumId w:val="34"/>
  </w:num>
  <w:num w:numId="111">
    <w:abstractNumId w:val="132"/>
  </w:num>
  <w:num w:numId="112">
    <w:abstractNumId w:val="25"/>
  </w:num>
  <w:num w:numId="113">
    <w:abstractNumId w:val="102"/>
  </w:num>
  <w:num w:numId="114">
    <w:abstractNumId w:val="64"/>
  </w:num>
  <w:num w:numId="115">
    <w:abstractNumId w:val="11"/>
  </w:num>
  <w:num w:numId="116">
    <w:abstractNumId w:val="5"/>
  </w:num>
  <w:num w:numId="117">
    <w:abstractNumId w:val="99"/>
  </w:num>
  <w:num w:numId="118">
    <w:abstractNumId w:val="9"/>
  </w:num>
  <w:num w:numId="119">
    <w:abstractNumId w:val="110"/>
  </w:num>
  <w:num w:numId="120">
    <w:abstractNumId w:val="27"/>
  </w:num>
  <w:num w:numId="121">
    <w:abstractNumId w:val="2"/>
  </w:num>
  <w:num w:numId="122">
    <w:abstractNumId w:val="24"/>
  </w:num>
  <w:num w:numId="123">
    <w:abstractNumId w:val="130"/>
  </w:num>
  <w:num w:numId="124">
    <w:abstractNumId w:val="29"/>
  </w:num>
  <w:num w:numId="125">
    <w:abstractNumId w:val="40"/>
  </w:num>
  <w:num w:numId="126">
    <w:abstractNumId w:val="85"/>
  </w:num>
  <w:num w:numId="127">
    <w:abstractNumId w:val="113"/>
  </w:num>
  <w:num w:numId="128">
    <w:abstractNumId w:val="89"/>
  </w:num>
  <w:num w:numId="129">
    <w:abstractNumId w:val="1"/>
  </w:num>
  <w:num w:numId="130">
    <w:abstractNumId w:val="90"/>
  </w:num>
  <w:num w:numId="131">
    <w:abstractNumId w:val="109"/>
  </w:num>
  <w:num w:numId="132">
    <w:abstractNumId w:val="44"/>
  </w:num>
  <w:num w:numId="133">
    <w:abstractNumId w:val="60"/>
  </w:num>
  <w:num w:numId="134">
    <w:abstractNumId w:val="68"/>
  </w:num>
  <w:num w:numId="135">
    <w:abstractNumId w:val="30"/>
  </w:num>
  <w:num w:numId="136">
    <w:abstractNumId w:val="128"/>
  </w:num>
  <w:num w:numId="137">
    <w:abstractNumId w:val="61"/>
  </w:num>
  <w:num w:numId="138">
    <w:abstractNumId w:val="88"/>
  </w:num>
  <w:num w:numId="139">
    <w:abstractNumId w:val="8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C"/>
    <w:rsid w:val="00014930"/>
    <w:rsid w:val="0002346C"/>
    <w:rsid w:val="0002427A"/>
    <w:rsid w:val="000764AD"/>
    <w:rsid w:val="000774D4"/>
    <w:rsid w:val="000872AF"/>
    <w:rsid w:val="000A7600"/>
    <w:rsid w:val="000B2DB3"/>
    <w:rsid w:val="000B4A11"/>
    <w:rsid w:val="000B5783"/>
    <w:rsid w:val="00106D02"/>
    <w:rsid w:val="00115D48"/>
    <w:rsid w:val="00141B26"/>
    <w:rsid w:val="0015331D"/>
    <w:rsid w:val="00162155"/>
    <w:rsid w:val="0017394A"/>
    <w:rsid w:val="001B273A"/>
    <w:rsid w:val="001B448C"/>
    <w:rsid w:val="001D0E88"/>
    <w:rsid w:val="001E4C52"/>
    <w:rsid w:val="001F56B4"/>
    <w:rsid w:val="00202523"/>
    <w:rsid w:val="00211B30"/>
    <w:rsid w:val="00230543"/>
    <w:rsid w:val="002325D2"/>
    <w:rsid w:val="002441DC"/>
    <w:rsid w:val="00244459"/>
    <w:rsid w:val="00293008"/>
    <w:rsid w:val="002A6000"/>
    <w:rsid w:val="002C209C"/>
    <w:rsid w:val="002C35FF"/>
    <w:rsid w:val="002C63D8"/>
    <w:rsid w:val="002D185F"/>
    <w:rsid w:val="003070DF"/>
    <w:rsid w:val="00313557"/>
    <w:rsid w:val="003219FA"/>
    <w:rsid w:val="00346410"/>
    <w:rsid w:val="00346CE4"/>
    <w:rsid w:val="003941A7"/>
    <w:rsid w:val="003B78B5"/>
    <w:rsid w:val="003C2D2D"/>
    <w:rsid w:val="003C3A5F"/>
    <w:rsid w:val="003C3BD0"/>
    <w:rsid w:val="003C7F44"/>
    <w:rsid w:val="003E186D"/>
    <w:rsid w:val="003E54FC"/>
    <w:rsid w:val="0044170D"/>
    <w:rsid w:val="004A7DE9"/>
    <w:rsid w:val="004B0845"/>
    <w:rsid w:val="004B3737"/>
    <w:rsid w:val="004C6154"/>
    <w:rsid w:val="004E4A7F"/>
    <w:rsid w:val="004E5AA5"/>
    <w:rsid w:val="004E5E36"/>
    <w:rsid w:val="00504D93"/>
    <w:rsid w:val="00522C6A"/>
    <w:rsid w:val="00524DBF"/>
    <w:rsid w:val="00546510"/>
    <w:rsid w:val="005466D9"/>
    <w:rsid w:val="005709BF"/>
    <w:rsid w:val="00576E5F"/>
    <w:rsid w:val="00592A2D"/>
    <w:rsid w:val="005C240A"/>
    <w:rsid w:val="005E72C4"/>
    <w:rsid w:val="00614B21"/>
    <w:rsid w:val="006210DE"/>
    <w:rsid w:val="00625186"/>
    <w:rsid w:val="00635B16"/>
    <w:rsid w:val="00642075"/>
    <w:rsid w:val="00654617"/>
    <w:rsid w:val="00667B1B"/>
    <w:rsid w:val="00670623"/>
    <w:rsid w:val="006A35B0"/>
    <w:rsid w:val="006C445B"/>
    <w:rsid w:val="006C6831"/>
    <w:rsid w:val="006F0B27"/>
    <w:rsid w:val="00714B37"/>
    <w:rsid w:val="00717CB5"/>
    <w:rsid w:val="007450D9"/>
    <w:rsid w:val="00746661"/>
    <w:rsid w:val="007A3AAF"/>
    <w:rsid w:val="007A4C4C"/>
    <w:rsid w:val="007A65A5"/>
    <w:rsid w:val="007D55E2"/>
    <w:rsid w:val="007F4B17"/>
    <w:rsid w:val="0081042F"/>
    <w:rsid w:val="00815E7D"/>
    <w:rsid w:val="00817BBC"/>
    <w:rsid w:val="008312D0"/>
    <w:rsid w:val="0085351B"/>
    <w:rsid w:val="008924A2"/>
    <w:rsid w:val="008C7D3E"/>
    <w:rsid w:val="008E2129"/>
    <w:rsid w:val="00903B01"/>
    <w:rsid w:val="00923517"/>
    <w:rsid w:val="0096254C"/>
    <w:rsid w:val="00965268"/>
    <w:rsid w:val="009712C2"/>
    <w:rsid w:val="00985D6F"/>
    <w:rsid w:val="009864D1"/>
    <w:rsid w:val="009F7E0C"/>
    <w:rsid w:val="00A06B5C"/>
    <w:rsid w:val="00A4620D"/>
    <w:rsid w:val="00A65A34"/>
    <w:rsid w:val="00A77B50"/>
    <w:rsid w:val="00A86CD0"/>
    <w:rsid w:val="00AA3BC0"/>
    <w:rsid w:val="00AB326A"/>
    <w:rsid w:val="00AE7B3D"/>
    <w:rsid w:val="00AF3795"/>
    <w:rsid w:val="00AF4BA5"/>
    <w:rsid w:val="00AF6255"/>
    <w:rsid w:val="00B01500"/>
    <w:rsid w:val="00B07C58"/>
    <w:rsid w:val="00B25132"/>
    <w:rsid w:val="00B254D3"/>
    <w:rsid w:val="00B25616"/>
    <w:rsid w:val="00B32B44"/>
    <w:rsid w:val="00B711C3"/>
    <w:rsid w:val="00B721A9"/>
    <w:rsid w:val="00B850D9"/>
    <w:rsid w:val="00B9270F"/>
    <w:rsid w:val="00BC3136"/>
    <w:rsid w:val="00BD018A"/>
    <w:rsid w:val="00BE1C79"/>
    <w:rsid w:val="00BE1DA2"/>
    <w:rsid w:val="00BE38A9"/>
    <w:rsid w:val="00BF493D"/>
    <w:rsid w:val="00BF7196"/>
    <w:rsid w:val="00BF7956"/>
    <w:rsid w:val="00C035A0"/>
    <w:rsid w:val="00C1189A"/>
    <w:rsid w:val="00C33ED1"/>
    <w:rsid w:val="00C35071"/>
    <w:rsid w:val="00C55159"/>
    <w:rsid w:val="00C75C19"/>
    <w:rsid w:val="00C837F0"/>
    <w:rsid w:val="00C87AF4"/>
    <w:rsid w:val="00CA5593"/>
    <w:rsid w:val="00CB3822"/>
    <w:rsid w:val="00CC0015"/>
    <w:rsid w:val="00CD3F51"/>
    <w:rsid w:val="00CE0F5F"/>
    <w:rsid w:val="00D209FA"/>
    <w:rsid w:val="00D257F7"/>
    <w:rsid w:val="00D32A06"/>
    <w:rsid w:val="00D9469A"/>
    <w:rsid w:val="00DC1A3A"/>
    <w:rsid w:val="00DC5E4C"/>
    <w:rsid w:val="00DF50FA"/>
    <w:rsid w:val="00E41842"/>
    <w:rsid w:val="00E46A15"/>
    <w:rsid w:val="00E555CF"/>
    <w:rsid w:val="00E6091F"/>
    <w:rsid w:val="00E61560"/>
    <w:rsid w:val="00E66540"/>
    <w:rsid w:val="00E70FE5"/>
    <w:rsid w:val="00EC3E32"/>
    <w:rsid w:val="00EE68D3"/>
    <w:rsid w:val="00F02355"/>
    <w:rsid w:val="00F05E82"/>
    <w:rsid w:val="00F200FD"/>
    <w:rsid w:val="00F3491E"/>
    <w:rsid w:val="00F35A4D"/>
    <w:rsid w:val="00F51C53"/>
    <w:rsid w:val="00F55ECD"/>
    <w:rsid w:val="00F70015"/>
    <w:rsid w:val="00F715B4"/>
    <w:rsid w:val="00F774BB"/>
    <w:rsid w:val="00FC0AF4"/>
    <w:rsid w:val="00FC38AC"/>
    <w:rsid w:val="00FD3701"/>
    <w:rsid w:val="00FD76B7"/>
    <w:rsid w:val="00FE1715"/>
    <w:rsid w:val="00FE1940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374511-D7AB-4CF9-B5EE-8EAB56A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09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C209C"/>
  </w:style>
  <w:style w:type="paragraph" w:styleId="Pieddepage">
    <w:name w:val="footer"/>
    <w:basedOn w:val="Normal"/>
    <w:link w:val="PieddepageCar"/>
    <w:uiPriority w:val="99"/>
    <w:unhideWhenUsed/>
    <w:rsid w:val="002C209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09C"/>
  </w:style>
  <w:style w:type="table" w:styleId="Grilledutableau">
    <w:name w:val="Table Grid"/>
    <w:basedOn w:val="TableauNormal"/>
    <w:uiPriority w:val="59"/>
    <w:rsid w:val="006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1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7D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DE9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DE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DE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D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E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2021-12-02T23:00:00+00:00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92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6E3C663-DC5A-454B-ABAA-05FD557700EF}"/>
</file>

<file path=customXml/itemProps2.xml><?xml version="1.0" encoding="utf-8"?>
<ds:datastoreItem xmlns:ds="http://schemas.openxmlformats.org/officeDocument/2006/customXml" ds:itemID="{928E665D-DF1B-4286-93B7-1C28A18EBF9C}"/>
</file>

<file path=customXml/itemProps3.xml><?xml version="1.0" encoding="utf-8"?>
<ds:datastoreItem xmlns:ds="http://schemas.openxmlformats.org/officeDocument/2006/customXml" ds:itemID="{96CA2B5D-B32C-4F71-BD93-BD83FB92B772}"/>
</file>

<file path=customXml/itemProps4.xml><?xml version="1.0" encoding="utf-8"?>
<ds:datastoreItem xmlns:ds="http://schemas.openxmlformats.org/officeDocument/2006/customXml" ds:itemID="{ABB6F980-7C83-441A-B907-5A055E17C971}"/>
</file>

<file path=docProps/app.xml><?xml version="1.0" encoding="utf-8"?>
<Properties xmlns="http://schemas.openxmlformats.org/officeDocument/2006/extended-properties" xmlns:vt="http://schemas.openxmlformats.org/officeDocument/2006/docPropsVTypes">
  <Template>9CE17D2C.dotm</Template>
  <TotalTime>0</TotalTime>
  <Pages>97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2021/312 - annexe 1 - Service du contrôle administratif</dc:title>
  <dc:subject/>
  <dc:creator>Vermoote Véronique</dc:creator>
  <cp:keywords/>
  <dc:description/>
  <cp:lastModifiedBy>Anne-Catherine Philippe (RIZIV-INAMI)</cp:lastModifiedBy>
  <cp:revision>2</cp:revision>
  <dcterms:created xsi:type="dcterms:W3CDTF">2021-12-13T14:59:00Z</dcterms:created>
  <dcterms:modified xsi:type="dcterms:W3CDTF">2021-12-13T14:59:00Z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