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7711" w14:textId="139F3E33" w:rsidR="004F601F" w:rsidRDefault="004F601F" w:rsidP="004F601F">
      <w:pPr>
        <w:tabs>
          <w:tab w:val="left" w:pos="4111"/>
        </w:tabs>
        <w:spacing w:after="0"/>
        <w:jc w:val="center"/>
        <w:rPr>
          <w:b/>
          <w:noProof/>
          <w:sz w:val="24"/>
          <w:szCs w:val="24"/>
          <w:u w:val="single"/>
          <w:lang w:val="fr-BE" w:eastAsia="en-GB"/>
        </w:rPr>
      </w:pPr>
      <w:bookmarkStart w:id="0" w:name="_GoBack"/>
      <w:r>
        <w:rPr>
          <w:b/>
          <w:noProof/>
          <w:sz w:val="24"/>
          <w:szCs w:val="24"/>
          <w:u w:val="single"/>
          <w:lang w:val="fr-BE" w:eastAsia="en-GB"/>
        </w:rPr>
        <w:t>Annexe 93</w:t>
      </w:r>
    </w:p>
    <w:bookmarkEnd w:id="0"/>
    <w:p w14:paraId="5F21E2B9" w14:textId="77777777" w:rsidR="004F601F" w:rsidRDefault="004F601F" w:rsidP="008038BC">
      <w:pPr>
        <w:tabs>
          <w:tab w:val="left" w:pos="4111"/>
        </w:tabs>
        <w:spacing w:after="0"/>
        <w:rPr>
          <w:b/>
          <w:noProof/>
          <w:sz w:val="24"/>
          <w:szCs w:val="24"/>
          <w:u w:val="single"/>
          <w:lang w:val="fr-BE" w:eastAsia="en-GB"/>
        </w:rPr>
      </w:pPr>
    </w:p>
    <w:p w14:paraId="69AA3BE0" w14:textId="0789F15F" w:rsidR="005409C4" w:rsidRPr="00FE16D9" w:rsidRDefault="009D629C" w:rsidP="008038BC">
      <w:pPr>
        <w:tabs>
          <w:tab w:val="left" w:pos="4111"/>
        </w:tabs>
        <w:spacing w:after="0"/>
        <w:rPr>
          <w:b/>
          <w:lang w:val="fr-BE"/>
        </w:rPr>
      </w:pPr>
      <w:r w:rsidRPr="00FE16D9">
        <w:rPr>
          <w:b/>
          <w:noProof/>
          <w:sz w:val="24"/>
          <w:szCs w:val="24"/>
          <w:u w:val="single"/>
          <w:lang w:val="fr-BE" w:eastAsia="en-GB"/>
        </w:rPr>
        <w:t>PRESCRIPTION MEDICALE</w:t>
      </w:r>
      <w:r w:rsidR="008038BC" w:rsidRPr="00FE16D9">
        <w:rPr>
          <w:b/>
          <w:sz w:val="24"/>
          <w:szCs w:val="24"/>
          <w:u w:val="single"/>
          <w:lang w:val="fr-BE"/>
        </w:rPr>
        <w:t xml:space="preserve"> </w:t>
      </w:r>
      <w:r w:rsidRPr="00FE16D9">
        <w:rPr>
          <w:b/>
          <w:sz w:val="24"/>
          <w:szCs w:val="24"/>
          <w:u w:val="single"/>
          <w:lang w:val="fr-BE"/>
        </w:rPr>
        <w:t>pour du matériel de stomie</w:t>
      </w:r>
      <w:r w:rsidR="008038BC" w:rsidRPr="00FE16D9">
        <w:rPr>
          <w:b/>
          <w:sz w:val="24"/>
          <w:szCs w:val="24"/>
          <w:u w:val="single"/>
          <w:lang w:val="fr-BE"/>
        </w:rPr>
        <w:t xml:space="preserve"> (art. 27)</w:t>
      </w:r>
    </w:p>
    <w:p w14:paraId="42C7DCC3" w14:textId="77777777" w:rsidR="001244FE" w:rsidRPr="00FE16D9" w:rsidRDefault="009D629C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fr-BE"/>
        </w:rPr>
      </w:pPr>
      <w:r w:rsidRPr="00FE16D9">
        <w:rPr>
          <w:b/>
          <w:i/>
          <w:sz w:val="18"/>
          <w:szCs w:val="18"/>
          <w:lang w:val="fr-BE"/>
        </w:rPr>
        <w:t>(à compléter</w:t>
      </w:r>
      <w:r w:rsidR="00611086" w:rsidRPr="00FE16D9">
        <w:rPr>
          <w:b/>
          <w:i/>
          <w:sz w:val="18"/>
          <w:szCs w:val="18"/>
          <w:lang w:val="fr-BE"/>
        </w:rPr>
        <w:t xml:space="preserve"> </w:t>
      </w:r>
      <w:r w:rsidRPr="00FE16D9">
        <w:rPr>
          <w:b/>
          <w:i/>
          <w:sz w:val="18"/>
          <w:szCs w:val="18"/>
          <w:lang w:val="fr-BE"/>
        </w:rPr>
        <w:t>par stomie/fistu</w:t>
      </w:r>
      <w:r w:rsidR="00611086" w:rsidRPr="00FE16D9">
        <w:rPr>
          <w:b/>
          <w:i/>
          <w:sz w:val="18"/>
          <w:szCs w:val="18"/>
          <w:lang w:val="fr-BE"/>
        </w:rPr>
        <w:t>l</w:t>
      </w:r>
      <w:r w:rsidRPr="00FE16D9">
        <w:rPr>
          <w:b/>
          <w:i/>
          <w:sz w:val="18"/>
          <w:szCs w:val="18"/>
          <w:lang w:val="fr-BE"/>
        </w:rPr>
        <w:t>e</w:t>
      </w:r>
      <w:r w:rsidR="00611086" w:rsidRPr="00FE16D9">
        <w:rPr>
          <w:b/>
          <w:i/>
          <w:sz w:val="18"/>
          <w:szCs w:val="18"/>
          <w:lang w:val="fr-BE"/>
        </w:rPr>
        <w:t>)</w:t>
      </w:r>
      <w:r w:rsidR="008038BC" w:rsidRPr="00FE16D9">
        <w:rPr>
          <w:b/>
          <w:i/>
          <w:sz w:val="18"/>
          <w:szCs w:val="18"/>
          <w:lang w:val="fr-BE"/>
        </w:rPr>
        <w:tab/>
      </w:r>
    </w:p>
    <w:p w14:paraId="086CFD42" w14:textId="77777777" w:rsidR="008038BC" w:rsidRPr="00FE16D9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fr-BE"/>
        </w:rPr>
      </w:pPr>
      <w:r w:rsidRPr="00FE16D9">
        <w:rPr>
          <w:i/>
          <w:sz w:val="18"/>
          <w:szCs w:val="18"/>
          <w:lang w:val="fr-BE"/>
        </w:rPr>
        <w:tab/>
      </w:r>
    </w:p>
    <w:p w14:paraId="583C8D57" w14:textId="7901421D" w:rsidR="008038BC" w:rsidRPr="00FE16D9" w:rsidRDefault="009D629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fr-BE"/>
        </w:rPr>
      </w:pPr>
      <w:r w:rsidRPr="00FE16D9">
        <w:rPr>
          <w:b/>
          <w:u w:val="single"/>
          <w:lang w:val="fr-BE"/>
        </w:rPr>
        <w:t>1.Identification</w:t>
      </w:r>
      <w:r w:rsidR="008038BC" w:rsidRPr="00FE16D9">
        <w:rPr>
          <w:b/>
          <w:u w:val="single"/>
          <w:lang w:val="fr-BE"/>
        </w:rPr>
        <w:t xml:space="preserve"> </w:t>
      </w:r>
      <w:r w:rsidR="00DE2651" w:rsidRPr="00FE16D9">
        <w:rPr>
          <w:b/>
          <w:u w:val="single"/>
          <w:lang w:val="fr-BE"/>
        </w:rPr>
        <w:t>du</w:t>
      </w:r>
      <w:r w:rsidR="008038BC" w:rsidRPr="00FE16D9">
        <w:rPr>
          <w:b/>
          <w:u w:val="single"/>
          <w:lang w:val="fr-BE"/>
        </w:rPr>
        <w:t xml:space="preserve"> </w:t>
      </w:r>
      <w:r w:rsidRPr="00FE16D9">
        <w:rPr>
          <w:b/>
          <w:u w:val="single"/>
          <w:lang w:val="fr-BE"/>
        </w:rPr>
        <w:t>bénéficiaire</w:t>
      </w:r>
      <w:r w:rsidR="008038BC" w:rsidRPr="00FE16D9">
        <w:rPr>
          <w:b/>
          <w:u w:val="single"/>
          <w:lang w:val="fr-BE"/>
        </w:rPr>
        <w:t xml:space="preserve"> (</w:t>
      </w:r>
      <w:r w:rsidR="001D6166" w:rsidRPr="00FE16D9">
        <w:rPr>
          <w:b/>
          <w:u w:val="single"/>
          <w:lang w:val="fr-BE"/>
        </w:rPr>
        <w:t>ou vignette de la mutualité</w:t>
      </w:r>
      <w:r w:rsidR="008038BC" w:rsidRPr="00FE16D9">
        <w:rPr>
          <w:b/>
          <w:u w:val="single"/>
          <w:lang w:val="fr-BE"/>
        </w:rPr>
        <w:t>)</w:t>
      </w:r>
    </w:p>
    <w:p w14:paraId="26071D92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Nom et prénom du bénéficiaire</w:t>
      </w:r>
      <w:r w:rsidR="008038BC" w:rsidRPr="00FE16D9">
        <w:rPr>
          <w:lang w:val="fr-BE"/>
        </w:rPr>
        <w:t>: ………………………………………………………...</w:t>
      </w:r>
    </w:p>
    <w:p w14:paraId="7A063125" w14:textId="77777777" w:rsidR="008038BC" w:rsidRPr="00FE16D9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Adres</w:t>
      </w:r>
      <w:r w:rsidR="000628DE" w:rsidRPr="00FE16D9">
        <w:rPr>
          <w:lang w:val="fr-BE"/>
        </w:rPr>
        <w:t>se</w:t>
      </w:r>
      <w:r w:rsidRPr="00FE16D9">
        <w:rPr>
          <w:lang w:val="fr-BE"/>
        </w:rPr>
        <w:t>: …………………………………………………………………………………………………….…..</w:t>
      </w:r>
    </w:p>
    <w:p w14:paraId="5A9840BE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Numéro d’Identification à la Sécurité Sociale</w:t>
      </w:r>
      <w:r w:rsidR="008038BC" w:rsidRPr="00FE16D9">
        <w:rPr>
          <w:lang w:val="fr-BE"/>
        </w:rPr>
        <w:t>: ..................-..............-……..</w:t>
      </w:r>
    </w:p>
    <w:p w14:paraId="1DF88CDF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Nom ou numéro de la mutualité</w:t>
      </w:r>
      <w:r w:rsidR="008038BC" w:rsidRPr="00FE16D9">
        <w:rPr>
          <w:lang w:val="fr-BE"/>
        </w:rPr>
        <w:t>: ………………………………………………..</w:t>
      </w:r>
    </w:p>
    <w:p w14:paraId="6341044D" w14:textId="77777777" w:rsidR="008D574B" w:rsidRPr="00FE16D9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</w:p>
    <w:p w14:paraId="504EEE24" w14:textId="77777777" w:rsidR="008038BC" w:rsidRPr="00FE16D9" w:rsidRDefault="008038BC" w:rsidP="008038BC">
      <w:pPr>
        <w:spacing w:after="0"/>
        <w:rPr>
          <w:sz w:val="16"/>
          <w:szCs w:val="16"/>
          <w:lang w:val="fr-BE"/>
        </w:rPr>
      </w:pPr>
    </w:p>
    <w:p w14:paraId="7F12B1B1" w14:textId="77777777" w:rsidR="008038BC" w:rsidRPr="00FE16D9" w:rsidRDefault="008038BC" w:rsidP="008038BC">
      <w:pPr>
        <w:spacing w:after="0" w:line="240" w:lineRule="auto"/>
        <w:rPr>
          <w:b/>
          <w:u w:val="single"/>
          <w:lang w:val="fr-BE"/>
        </w:rPr>
      </w:pPr>
      <w:r w:rsidRPr="00FE16D9">
        <w:rPr>
          <w:b/>
          <w:u w:val="single"/>
          <w:lang w:val="fr-BE"/>
        </w:rPr>
        <w:t xml:space="preserve">2. </w:t>
      </w:r>
      <w:r w:rsidR="00841063" w:rsidRPr="00FE16D9">
        <w:rPr>
          <w:b/>
          <w:u w:val="single"/>
          <w:lang w:val="fr-BE"/>
        </w:rPr>
        <w:t>Motivation médicale</w:t>
      </w:r>
    </w:p>
    <w:p w14:paraId="0B37D29C" w14:textId="77777777" w:rsidR="000C204F" w:rsidRPr="00FE16D9" w:rsidRDefault="000C204F" w:rsidP="008038BC">
      <w:pPr>
        <w:spacing w:after="0" w:line="240" w:lineRule="auto"/>
        <w:rPr>
          <w:sz w:val="18"/>
          <w:szCs w:val="18"/>
          <w:lang w:val="fr-BE"/>
        </w:rPr>
      </w:pPr>
    </w:p>
    <w:p w14:paraId="77974F29" w14:textId="77777777" w:rsidR="00BB22D1" w:rsidRPr="00FE16D9" w:rsidRDefault="00235AF3" w:rsidP="000A2D59">
      <w:pPr>
        <w:spacing w:after="0" w:line="240" w:lineRule="auto"/>
        <w:rPr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E03564" w:rsidRPr="00FE16D9">
        <w:rPr>
          <w:lang w:val="fr-BE"/>
        </w:rPr>
        <w:t xml:space="preserve"> Nouvelle stomie</w:t>
      </w:r>
      <w:r w:rsidRPr="00FE16D9">
        <w:rPr>
          <w:lang w:val="fr-BE"/>
        </w:rPr>
        <w:t xml:space="preserve"> </w:t>
      </w:r>
      <w:r w:rsidR="001D6166" w:rsidRPr="00FE16D9">
        <w:rPr>
          <w:lang w:val="fr-BE"/>
        </w:rPr>
        <w:t>créée</w:t>
      </w:r>
      <w:r w:rsidR="00BB22D1" w:rsidRPr="00FE16D9">
        <w:rPr>
          <w:lang w:val="fr-BE"/>
        </w:rPr>
        <w:t xml:space="preserve">, </w:t>
      </w:r>
      <w:r w:rsidR="00841063" w:rsidRPr="00FE16D9">
        <w:rPr>
          <w:lang w:val="fr-BE"/>
        </w:rPr>
        <w:t>date de l’opération</w:t>
      </w:r>
      <w:r w:rsidR="00BB22D1" w:rsidRPr="00FE16D9">
        <w:rPr>
          <w:lang w:val="fr-BE"/>
        </w:rPr>
        <w:t>:</w:t>
      </w:r>
      <w:r w:rsidR="001244FE" w:rsidRPr="00FE16D9">
        <w:rPr>
          <w:lang w:val="fr-BE"/>
        </w:rPr>
        <w:t xml:space="preserve"> </w:t>
      </w:r>
      <w:r w:rsidR="00BB22D1" w:rsidRPr="00FE16D9">
        <w:rPr>
          <w:lang w:val="fr-BE"/>
        </w:rPr>
        <w:t>…</w:t>
      </w:r>
      <w:r w:rsidR="001244FE" w:rsidRPr="00FE16D9">
        <w:rPr>
          <w:lang w:val="fr-BE"/>
        </w:rPr>
        <w:t>..</w:t>
      </w:r>
      <w:r w:rsidR="00BB22D1" w:rsidRPr="00FE16D9">
        <w:rPr>
          <w:lang w:val="fr-BE"/>
        </w:rPr>
        <w:t>/……/………</w:t>
      </w:r>
    </w:p>
    <w:p w14:paraId="02C4C359" w14:textId="77777777" w:rsidR="00EE1E10" w:rsidRPr="00FE16D9" w:rsidRDefault="00235AF3" w:rsidP="000A2D59">
      <w:pPr>
        <w:spacing w:after="0" w:line="240" w:lineRule="auto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EE1E10" w:rsidRPr="00FE16D9">
        <w:rPr>
          <w:szCs w:val="20"/>
          <w:lang w:val="fr-BE"/>
        </w:rPr>
        <w:t xml:space="preserve"> </w:t>
      </w:r>
      <w:r w:rsidR="00E03564" w:rsidRPr="00FE16D9">
        <w:rPr>
          <w:szCs w:val="20"/>
          <w:lang w:val="fr-BE"/>
        </w:rPr>
        <w:t>Stomie existante</w:t>
      </w:r>
    </w:p>
    <w:p w14:paraId="3B68D989" w14:textId="64156A62" w:rsidR="005409C4" w:rsidRPr="00FE16D9" w:rsidRDefault="008038BC" w:rsidP="000A2D59">
      <w:pPr>
        <w:spacing w:after="0" w:line="240" w:lineRule="auto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1D6166" w:rsidRPr="00FE16D9">
        <w:rPr>
          <w:szCs w:val="20"/>
          <w:lang w:val="fr-BE"/>
        </w:rPr>
        <w:t>Réopération</w:t>
      </w:r>
      <w:r w:rsidRPr="00FE16D9">
        <w:rPr>
          <w:szCs w:val="20"/>
          <w:lang w:val="fr-BE"/>
        </w:rPr>
        <w:t xml:space="preserve"> </w:t>
      </w:r>
      <w:r w:rsidR="00721179" w:rsidRPr="00FE16D9">
        <w:rPr>
          <w:szCs w:val="20"/>
          <w:lang w:val="fr-BE"/>
        </w:rPr>
        <w:t>de la stomie existante</w:t>
      </w:r>
      <w:r w:rsidR="00BB22D1" w:rsidRPr="00FE16D9">
        <w:rPr>
          <w:szCs w:val="20"/>
          <w:lang w:val="fr-BE"/>
        </w:rPr>
        <w:t xml:space="preserve">, </w:t>
      </w:r>
      <w:r w:rsidR="00841063" w:rsidRPr="00FE16D9">
        <w:rPr>
          <w:szCs w:val="20"/>
          <w:lang w:val="fr-BE"/>
        </w:rPr>
        <w:t>date de l’opération</w:t>
      </w:r>
      <w:r w:rsidR="00BB22D1" w:rsidRPr="00FE16D9">
        <w:rPr>
          <w:szCs w:val="20"/>
          <w:lang w:val="fr-BE"/>
        </w:rPr>
        <w:t>:</w:t>
      </w:r>
      <w:r w:rsidR="001244FE" w:rsidRPr="00FE16D9">
        <w:rPr>
          <w:szCs w:val="20"/>
          <w:lang w:val="fr-BE"/>
        </w:rPr>
        <w:t xml:space="preserve"> </w:t>
      </w:r>
      <w:r w:rsidR="00BB22D1" w:rsidRPr="00FE16D9">
        <w:rPr>
          <w:szCs w:val="20"/>
          <w:lang w:val="fr-BE"/>
        </w:rPr>
        <w:t>……/ ……/……</w:t>
      </w:r>
    </w:p>
    <w:p w14:paraId="249F2033" w14:textId="77777777" w:rsidR="00C9345D" w:rsidRPr="00FE16D9" w:rsidRDefault="00C9345D" w:rsidP="000A2D59">
      <w:pPr>
        <w:spacing w:after="0" w:line="240" w:lineRule="auto"/>
        <w:rPr>
          <w:szCs w:val="20"/>
          <w:lang w:val="fr-BE"/>
        </w:rPr>
      </w:pPr>
    </w:p>
    <w:p w14:paraId="5B9CD999" w14:textId="55902D5D" w:rsidR="001244FE" w:rsidRPr="00FE16D9" w:rsidRDefault="00235AF3" w:rsidP="000A2D59">
      <w:pPr>
        <w:spacing w:after="0" w:line="240" w:lineRule="auto"/>
        <w:rPr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611086" w:rsidRPr="00FE16D9">
        <w:rPr>
          <w:lang w:val="fr-BE"/>
        </w:rPr>
        <w:t xml:space="preserve"> </w:t>
      </w:r>
      <w:r w:rsidR="00BB22D1" w:rsidRPr="00FE16D9">
        <w:rPr>
          <w:lang w:val="fr-BE"/>
        </w:rPr>
        <w:t>D</w:t>
      </w:r>
      <w:r w:rsidR="00721179" w:rsidRPr="00FE16D9">
        <w:rPr>
          <w:lang w:val="fr-BE"/>
        </w:rPr>
        <w:t>ate de l’apparition de la fistule</w:t>
      </w:r>
      <w:r w:rsidR="008038BC" w:rsidRPr="00FE16D9">
        <w:rPr>
          <w:lang w:val="fr-BE"/>
        </w:rPr>
        <w:t>:</w:t>
      </w:r>
      <w:r w:rsidR="001244FE" w:rsidRPr="00FE16D9">
        <w:rPr>
          <w:lang w:val="fr-BE"/>
        </w:rPr>
        <w:t xml:space="preserve"> ……</w:t>
      </w:r>
      <w:r w:rsidR="00BB22D1" w:rsidRPr="00FE16D9">
        <w:rPr>
          <w:lang w:val="fr-BE"/>
        </w:rPr>
        <w:t>/……/</w:t>
      </w:r>
      <w:r w:rsidR="008038BC" w:rsidRPr="00FE16D9">
        <w:rPr>
          <w:lang w:val="fr-BE"/>
        </w:rPr>
        <w:t>……</w:t>
      </w:r>
      <w:r w:rsidR="00BB22D1" w:rsidRPr="00FE16D9">
        <w:rPr>
          <w:lang w:val="fr-BE"/>
        </w:rPr>
        <w:t>….</w:t>
      </w:r>
    </w:p>
    <w:p w14:paraId="2B54A63D" w14:textId="77777777" w:rsidR="00611086" w:rsidRPr="00FE16D9" w:rsidRDefault="00235AF3" w:rsidP="000A2D59">
      <w:pPr>
        <w:spacing w:after="0" w:line="240" w:lineRule="auto"/>
        <w:rPr>
          <w:lang w:val="nl-BE"/>
        </w:rPr>
      </w:pPr>
      <w:r w:rsidRPr="00FE16D9">
        <w:rPr>
          <w:sz w:val="28"/>
          <w:szCs w:val="28"/>
          <w:lang w:val="nl-BE"/>
        </w:rPr>
        <w:t>□</w:t>
      </w:r>
      <w:r w:rsidR="00611086" w:rsidRPr="00FE16D9">
        <w:rPr>
          <w:lang w:val="nl-BE"/>
        </w:rPr>
        <w:t xml:space="preserve"> </w:t>
      </w:r>
      <w:r w:rsidR="00721179" w:rsidRPr="00FE16D9">
        <w:rPr>
          <w:lang w:val="nl-BE"/>
        </w:rPr>
        <w:t>Fistule existante</w:t>
      </w:r>
    </w:p>
    <w:p w14:paraId="697A3BF6" w14:textId="77777777" w:rsidR="001244FE" w:rsidRPr="00FE16D9" w:rsidRDefault="001244FE" w:rsidP="000A2D59">
      <w:pPr>
        <w:spacing w:after="0" w:line="240" w:lineRule="auto"/>
        <w:rPr>
          <w:lang w:val="nl-BE"/>
        </w:rPr>
      </w:pPr>
    </w:p>
    <w:p w14:paraId="115B495A" w14:textId="77777777" w:rsidR="000A2D59" w:rsidRPr="00FE16D9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FE16D9" w:rsidRPr="004F601F" w14:paraId="4BB8A6F9" w14:textId="77777777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9B445" w14:textId="77777777" w:rsidR="00611086" w:rsidRPr="00FE16D9" w:rsidRDefault="00973B27" w:rsidP="00721179">
            <w:pPr>
              <w:rPr>
                <w:lang w:val="nl-BE"/>
              </w:rPr>
            </w:pPr>
            <w:r w:rsidRPr="00FE16D9">
              <w:rPr>
                <w:lang w:val="nl-BE"/>
              </w:rPr>
              <w:t xml:space="preserve">Type </w:t>
            </w:r>
            <w:r w:rsidR="00721179" w:rsidRPr="00FE16D9">
              <w:rPr>
                <w:lang w:val="nl-BE"/>
              </w:rPr>
              <w:t>de stomie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AC35" w14:textId="129404B1" w:rsidR="00611086" w:rsidRPr="00FE16D9" w:rsidRDefault="00564BF6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C</w:t>
            </w:r>
            <w:r w:rsidR="00973B27" w:rsidRPr="00FE16D9">
              <w:rPr>
                <w:lang w:val="nl-BE"/>
              </w:rPr>
              <w:t>onvex</w:t>
            </w:r>
            <w:r w:rsidR="00721179" w:rsidRPr="00FE16D9">
              <w:rPr>
                <w:lang w:val="nl-BE"/>
              </w:rPr>
              <w:t>e</w:t>
            </w:r>
            <w:r w:rsidR="00C9345D" w:rsidRPr="00FE16D9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51E1" w14:textId="77777777" w:rsidR="00611086" w:rsidRPr="00FE16D9" w:rsidRDefault="00721179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Situation exceptionnelle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E22C4" w14:textId="1BD7F952" w:rsidR="00611086" w:rsidRPr="00FE16D9" w:rsidRDefault="00721179" w:rsidP="00C9345D">
            <w:pPr>
              <w:rPr>
                <w:i/>
                <w:sz w:val="18"/>
                <w:szCs w:val="18"/>
                <w:lang w:val="fr-BE"/>
              </w:rPr>
            </w:pPr>
            <w:r w:rsidRPr="00FE16D9">
              <w:rPr>
                <w:i/>
                <w:sz w:val="18"/>
                <w:szCs w:val="18"/>
                <w:lang w:val="fr-BE"/>
              </w:rPr>
              <w:t xml:space="preserve">Cochez ce qui est </w:t>
            </w:r>
            <w:r w:rsidR="00C9345D" w:rsidRPr="00FE16D9">
              <w:rPr>
                <w:i/>
                <w:sz w:val="18"/>
                <w:szCs w:val="18"/>
                <w:lang w:val="fr-BE"/>
              </w:rPr>
              <w:t>d’application</w:t>
            </w:r>
          </w:p>
        </w:tc>
      </w:tr>
      <w:tr w:rsidR="00FE16D9" w:rsidRPr="00FE16D9" w14:paraId="5CFF404F" w14:textId="77777777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A7C59" w14:textId="77777777" w:rsidR="002F341F" w:rsidRPr="00FE16D9" w:rsidRDefault="00721179" w:rsidP="000A2D59">
            <w:pPr>
              <w:rPr>
                <w:i/>
                <w:lang w:val="nl-BE"/>
              </w:rPr>
            </w:pPr>
            <w:r w:rsidRPr="00FE16D9">
              <w:rPr>
                <w:i/>
                <w:lang w:val="nl-BE"/>
              </w:rPr>
              <w:t>Système digestif</w:t>
            </w:r>
          </w:p>
          <w:p w14:paraId="0FB1064D" w14:textId="77777777" w:rsidR="00611086" w:rsidRPr="00FE16D9" w:rsidRDefault="00235AF3" w:rsidP="000A2D59">
            <w:pPr>
              <w:rPr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FE16D9">
              <w:rPr>
                <w:lang w:val="nl-BE"/>
              </w:rPr>
              <w:t xml:space="preserve"> </w:t>
            </w:r>
            <w:r w:rsidR="00611086" w:rsidRPr="00FE16D9">
              <w:rPr>
                <w:lang w:val="nl-BE"/>
              </w:rPr>
              <w:t>colo</w:t>
            </w:r>
            <w:r w:rsidR="00DF1EBB" w:rsidRPr="00FE16D9">
              <w:rPr>
                <w:lang w:val="nl-BE"/>
              </w:rPr>
              <w:t>stomie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54B72A5" w14:textId="77777777" w:rsidR="00611086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on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A79E00A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973B27" w:rsidRPr="00FE16D9">
              <w:rPr>
                <w:lang w:val="nl-BE"/>
              </w:rPr>
              <w:t xml:space="preserve">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486AD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588F7B5D" w14:textId="77777777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7531002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89A04F3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7BCD185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BE9CBB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1BFE86CD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37C78ED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937E348" w14:textId="77777777" w:rsidR="00611086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0170A0F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0C204F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9D789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76744412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E862CD5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4C72B05C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66E4901D" w14:textId="77777777" w:rsidR="000C204F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0C204F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9798871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1CC2978C" w14:textId="77777777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644B64" w14:textId="77777777" w:rsidR="002F341F" w:rsidRPr="00FE16D9" w:rsidRDefault="0058660E" w:rsidP="000A2D59">
            <w:pPr>
              <w:spacing w:before="240"/>
              <w:rPr>
                <w:rFonts w:cs="Arial"/>
                <w:lang w:val="fr-BE" w:eastAsia="nl-NL"/>
              </w:rPr>
            </w:pPr>
            <w:r w:rsidRPr="00FE16D9">
              <w:rPr>
                <w:rFonts w:cs="Arial"/>
                <w:i/>
                <w:lang w:val="fr-BE" w:eastAsia="nl-NL"/>
              </w:rPr>
              <w:t>Système digestif</w:t>
            </w:r>
          </w:p>
          <w:p w14:paraId="53AD280C" w14:textId="77777777" w:rsidR="00611086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B77EF5" w:rsidRPr="00FE16D9">
              <w:rPr>
                <w:lang w:val="fr-BE"/>
              </w:rPr>
              <w:t xml:space="preserve"> i</w:t>
            </w:r>
            <w:r w:rsidR="0058660E" w:rsidRPr="00FE16D9">
              <w:rPr>
                <w:lang w:val="fr-BE"/>
              </w:rPr>
              <w:t>léo</w:t>
            </w:r>
            <w:r w:rsidR="00DF1EBB" w:rsidRPr="00FE16D9">
              <w:rPr>
                <w:lang w:val="fr-BE"/>
              </w:rPr>
              <w:t>stomie</w:t>
            </w:r>
            <w:r w:rsidR="00611086" w:rsidRPr="00FE16D9">
              <w:rPr>
                <w:lang w:val="fr-BE"/>
              </w:rPr>
              <w:t xml:space="preserve"> </w:t>
            </w:r>
          </w:p>
          <w:p w14:paraId="34E643B4" w14:textId="77777777" w:rsidR="00611086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58660E" w:rsidRPr="00FE16D9">
              <w:rPr>
                <w:lang w:val="fr-BE"/>
              </w:rPr>
              <w:t>fistu</w:t>
            </w:r>
            <w:r w:rsidR="00611086" w:rsidRPr="00FE16D9">
              <w:rPr>
                <w:lang w:val="fr-BE"/>
              </w:rPr>
              <w:t>l</w:t>
            </w:r>
            <w:r w:rsidR="0058660E" w:rsidRPr="00FE16D9">
              <w:rPr>
                <w:lang w:val="fr-BE"/>
              </w:rPr>
              <w:t>e</w:t>
            </w:r>
            <w:r w:rsidR="00611086" w:rsidRPr="00FE16D9">
              <w:rPr>
                <w:lang w:val="fr-BE"/>
              </w:rPr>
              <w:t xml:space="preserve"> </w:t>
            </w:r>
          </w:p>
          <w:p w14:paraId="00C02716" w14:textId="77777777" w:rsidR="002F341F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58660E" w:rsidRPr="00FE16D9">
              <w:rPr>
                <w:lang w:val="fr-BE"/>
              </w:rPr>
              <w:t>autre stomie</w:t>
            </w:r>
          </w:p>
          <w:p w14:paraId="66A83089" w14:textId="77777777" w:rsidR="00DF1EBB" w:rsidRPr="00FE16D9" w:rsidRDefault="00DF1EBB" w:rsidP="000A2D59">
            <w:pPr>
              <w:rPr>
                <w:lang w:val="fr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5D5AE4CA" w14:textId="77777777" w:rsidR="00611086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0C204F" w:rsidRPr="00FE16D9">
              <w:rPr>
                <w:lang w:val="nl-BE"/>
              </w:rPr>
              <w:t xml:space="preserve">n </w:t>
            </w:r>
          </w:p>
          <w:p w14:paraId="030809B4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6668FC94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4AEB0D4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ED9C4CA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03CAA3A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25B6123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6AA7579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9832A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365C54C" w14:textId="77777777" w:rsidTr="00C9345D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35F4DC1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A36ACD2" w14:textId="77777777" w:rsidR="000C204F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2E90C79C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684EA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271DAF0E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24EC89C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1372C48B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34EAC0FE" w14:textId="77777777" w:rsidR="00611086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FAA877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AD34390" w14:textId="77777777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8D16D0D" w14:textId="77777777" w:rsidR="00A80F64" w:rsidRPr="00FE16D9" w:rsidRDefault="0058660E" w:rsidP="007D05C4">
            <w:pPr>
              <w:spacing w:before="240"/>
              <w:rPr>
                <w:i/>
                <w:lang w:val="fr-BE"/>
              </w:rPr>
            </w:pPr>
            <w:r w:rsidRPr="00FE16D9">
              <w:rPr>
                <w:i/>
                <w:lang w:val="fr-BE"/>
              </w:rPr>
              <w:t>Système urinaire</w:t>
            </w:r>
          </w:p>
          <w:p w14:paraId="555151B4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B77EF5" w:rsidRPr="00FE16D9">
              <w:rPr>
                <w:lang w:val="fr-BE"/>
              </w:rPr>
              <w:t xml:space="preserve"> u</w:t>
            </w:r>
            <w:r w:rsidR="00A80F64" w:rsidRPr="00FE16D9">
              <w:rPr>
                <w:lang w:val="fr-BE"/>
              </w:rPr>
              <w:t>ro</w:t>
            </w:r>
            <w:r w:rsidR="00DF1EBB" w:rsidRPr="00FE16D9">
              <w:rPr>
                <w:lang w:val="fr-BE"/>
              </w:rPr>
              <w:t>stomie</w:t>
            </w:r>
          </w:p>
          <w:p w14:paraId="2BB85942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B77EF5" w:rsidRPr="00FE16D9">
              <w:rPr>
                <w:lang w:val="fr-BE"/>
              </w:rPr>
              <w:t>c</w:t>
            </w:r>
            <w:r w:rsidR="00A80F64" w:rsidRPr="00FE16D9">
              <w:rPr>
                <w:lang w:val="fr-BE"/>
              </w:rPr>
              <w:t>ysto</w:t>
            </w:r>
            <w:r w:rsidR="00DF1EBB" w:rsidRPr="00FE16D9">
              <w:rPr>
                <w:lang w:val="fr-BE"/>
              </w:rPr>
              <w:t>stomie</w:t>
            </w:r>
          </w:p>
          <w:p w14:paraId="5A44FDE9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CB63FD" w:rsidRPr="00FE16D9">
              <w:rPr>
                <w:lang w:val="fr-BE"/>
              </w:rPr>
              <w:t xml:space="preserve"> fistu</w:t>
            </w:r>
            <w:r w:rsidR="00A80F64" w:rsidRPr="00FE16D9">
              <w:rPr>
                <w:lang w:val="fr-BE"/>
              </w:rPr>
              <w:t>l</w:t>
            </w:r>
            <w:r w:rsidR="00CB63FD" w:rsidRPr="00FE16D9">
              <w:rPr>
                <w:lang w:val="fr-BE"/>
              </w:rPr>
              <w:t>e</w:t>
            </w:r>
          </w:p>
          <w:p w14:paraId="23CDB1AE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CB63FD" w:rsidRPr="00FE16D9">
              <w:rPr>
                <w:lang w:val="fr-BE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526387A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A80F64" w:rsidRPr="00FE16D9">
              <w:rPr>
                <w:lang w:val="nl-BE"/>
              </w:rPr>
              <w:t xml:space="preserve">n </w:t>
            </w:r>
          </w:p>
          <w:p w14:paraId="4651791C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EA00A61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CBAF199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00879F0B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5D3C202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7C68045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533C417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F664D8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B1451CE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DED240A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3D8C7292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0140F73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18266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FE16D9" w14:paraId="40F572DB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932200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88C55DB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1AC69611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77C60B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14:paraId="234413C0" w14:textId="77777777" w:rsidR="003925BC" w:rsidRPr="00FE16D9" w:rsidRDefault="003925BC" w:rsidP="00C364C6">
      <w:pPr>
        <w:spacing w:after="0"/>
        <w:rPr>
          <w:lang w:val="nl-BE"/>
        </w:rPr>
      </w:pPr>
    </w:p>
    <w:p w14:paraId="05B67E93" w14:textId="77777777" w:rsidR="00704AF0" w:rsidRPr="00FE16D9" w:rsidRDefault="00704AF0" w:rsidP="00C364C6">
      <w:pPr>
        <w:spacing w:after="0"/>
        <w:rPr>
          <w:lang w:val="nl-BE"/>
        </w:rPr>
      </w:pPr>
    </w:p>
    <w:p w14:paraId="45228E5D" w14:textId="15C3A5B4" w:rsidR="00C9345D" w:rsidRPr="00FE16D9" w:rsidRDefault="00C9345D">
      <w:pPr>
        <w:rPr>
          <w:lang w:val="nl-BE"/>
        </w:rPr>
      </w:pPr>
      <w:r w:rsidRPr="00FE16D9">
        <w:rPr>
          <w:lang w:val="nl-BE"/>
        </w:rPr>
        <w:br w:type="page"/>
      </w:r>
    </w:p>
    <w:p w14:paraId="6C3FE4DC" w14:textId="77777777" w:rsidR="00DE2651" w:rsidRPr="00FE16D9" w:rsidRDefault="00DE2651" w:rsidP="00C364C6">
      <w:pPr>
        <w:spacing w:after="0"/>
        <w:rPr>
          <w:lang w:val="nl-BE"/>
        </w:rPr>
      </w:pPr>
    </w:p>
    <w:p w14:paraId="34063D8A" w14:textId="6A629C5C" w:rsidR="008038BC" w:rsidRPr="00FE16D9" w:rsidRDefault="00841063" w:rsidP="00DE2651">
      <w:pPr>
        <w:spacing w:after="0"/>
        <w:jc w:val="both"/>
        <w:rPr>
          <w:b/>
          <w:lang w:val="fr-BE"/>
        </w:rPr>
      </w:pPr>
      <w:r w:rsidRPr="00FE16D9">
        <w:rPr>
          <w:b/>
          <w:u w:val="single"/>
          <w:lang w:val="fr-BE"/>
        </w:rPr>
        <w:t>Motivation pour l’utilisation de systèmes convexes</w:t>
      </w:r>
      <w:r w:rsidR="00C9345D" w:rsidRPr="00FE16D9">
        <w:rPr>
          <w:b/>
          <w:u w:val="single"/>
          <w:lang w:val="fr-BE"/>
        </w:rPr>
        <w:t>/concaves</w:t>
      </w:r>
      <w:r w:rsidR="008038BC" w:rsidRPr="00FE16D9">
        <w:rPr>
          <w:b/>
          <w:lang w:val="fr-BE"/>
        </w:rPr>
        <w:t>:</w:t>
      </w:r>
    </w:p>
    <w:p w14:paraId="6E73A02F" w14:textId="77777777" w:rsidR="008038BC" w:rsidRPr="00FE16D9" w:rsidRDefault="008038BC" w:rsidP="00DE2651">
      <w:pPr>
        <w:spacing w:after="0"/>
        <w:jc w:val="both"/>
        <w:rPr>
          <w:b/>
          <w:lang w:val="fr-BE"/>
        </w:rPr>
      </w:pPr>
      <w:r w:rsidRPr="00FE16D9">
        <w:rPr>
          <w:b/>
          <w:lang w:val="fr-BE"/>
        </w:rPr>
        <w:t>……………………………………………………………………………………………………………………………</w:t>
      </w:r>
      <w:r w:rsidR="001244FE" w:rsidRPr="00FE16D9">
        <w:rPr>
          <w:b/>
          <w:lang w:val="fr-BE"/>
        </w:rPr>
        <w:t>………………..</w:t>
      </w:r>
    </w:p>
    <w:p w14:paraId="64D52F19" w14:textId="77777777" w:rsidR="008038BC" w:rsidRPr="00FE16D9" w:rsidRDefault="008038BC" w:rsidP="00DE2651">
      <w:pPr>
        <w:spacing w:after="0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………………………………………………………………………………………………………………………………………………</w:t>
      </w:r>
    </w:p>
    <w:p w14:paraId="617CAE04" w14:textId="77777777" w:rsidR="008D0F80" w:rsidRPr="00FE16D9" w:rsidRDefault="008D0F80" w:rsidP="00DE2651">
      <w:pPr>
        <w:spacing w:after="0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……………………………………………………………………………………………………………………………………………..</w:t>
      </w:r>
    </w:p>
    <w:p w14:paraId="072CCACA" w14:textId="77777777" w:rsidR="000A2D59" w:rsidRPr="00FE16D9" w:rsidRDefault="000A2D59" w:rsidP="00DE2651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fr-BE"/>
        </w:rPr>
      </w:pPr>
    </w:p>
    <w:p w14:paraId="5C6C5A1C" w14:textId="5E363247" w:rsidR="00842DF9" w:rsidRPr="00FE16D9" w:rsidRDefault="000A2D59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b/>
          <w:sz w:val="28"/>
          <w:szCs w:val="28"/>
          <w:lang w:val="fr-BE"/>
        </w:rPr>
        <w:t>□</w:t>
      </w:r>
      <w:r w:rsidR="00E05485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Première fois</w:t>
      </w:r>
    </w:p>
    <w:p w14:paraId="43C9BCE3" w14:textId="055F9FF9" w:rsidR="00E05485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</w:t>
      </w:r>
      <w:r w:rsidR="00AA07A7" w:rsidRPr="00FE16D9">
        <w:rPr>
          <w:szCs w:val="20"/>
          <w:lang w:val="fr-BE"/>
        </w:rPr>
        <w:t xml:space="preserve">du mois de  </w:t>
      </w:r>
      <w:r w:rsidR="00E05485" w:rsidRPr="00FE16D9">
        <w:rPr>
          <w:szCs w:val="20"/>
          <w:lang w:val="fr-BE"/>
        </w:rPr>
        <w:t>…</w:t>
      </w:r>
      <w:r w:rsidRPr="00FE16D9">
        <w:rPr>
          <w:szCs w:val="20"/>
          <w:lang w:val="fr-BE"/>
        </w:rPr>
        <w:t>.</w:t>
      </w:r>
      <w:r w:rsidR="00E05485" w:rsidRPr="00FE16D9">
        <w:rPr>
          <w:szCs w:val="20"/>
          <w:lang w:val="fr-BE"/>
        </w:rPr>
        <w:t>../ ……</w:t>
      </w:r>
      <w:r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au mois de</w:t>
      </w:r>
      <w:r w:rsidRPr="00FE16D9">
        <w:rPr>
          <w:szCs w:val="20"/>
          <w:lang w:val="fr-BE"/>
        </w:rPr>
        <w:t xml:space="preserve"> ……</w:t>
      </w:r>
      <w:r w:rsidR="00E05485" w:rsidRPr="00FE16D9">
        <w:rPr>
          <w:szCs w:val="20"/>
          <w:lang w:val="fr-BE"/>
        </w:rPr>
        <w:t>.</w:t>
      </w:r>
      <w:r w:rsidR="008038BC" w:rsidRPr="00FE16D9">
        <w:rPr>
          <w:szCs w:val="20"/>
          <w:lang w:val="fr-BE"/>
        </w:rPr>
        <w:t xml:space="preserve"> </w:t>
      </w:r>
      <w:r w:rsidRPr="00FE16D9">
        <w:rPr>
          <w:szCs w:val="20"/>
          <w:lang w:val="fr-BE"/>
        </w:rPr>
        <w:t>/…….</w:t>
      </w:r>
      <w:r w:rsidR="008038BC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inclus</w:t>
      </w:r>
      <w:r w:rsidR="008038BC" w:rsidRPr="00FE16D9">
        <w:rPr>
          <w:szCs w:val="20"/>
          <w:lang w:val="fr-BE"/>
        </w:rPr>
        <w:t xml:space="preserve">  </w:t>
      </w:r>
      <w:bookmarkStart w:id="1" w:name="_Hlk1656522"/>
      <w:r w:rsidR="008038BC" w:rsidRPr="00FE16D9">
        <w:rPr>
          <w:szCs w:val="20"/>
          <w:lang w:val="fr-BE"/>
        </w:rPr>
        <w:t>(max 12 m</w:t>
      </w:r>
      <w:bookmarkEnd w:id="1"/>
      <w:r w:rsidR="00AA07A7" w:rsidRPr="00FE16D9">
        <w:rPr>
          <w:szCs w:val="20"/>
          <w:lang w:val="fr-BE"/>
        </w:rPr>
        <w:t>ois</w:t>
      </w:r>
      <w:r w:rsidR="00C9345D" w:rsidRPr="00FE16D9">
        <w:rPr>
          <w:szCs w:val="20"/>
          <w:lang w:val="fr-BE"/>
        </w:rPr>
        <w:t>)</w:t>
      </w:r>
    </w:p>
    <w:p w14:paraId="2D602CB4" w14:textId="77777777" w:rsidR="001244FE" w:rsidRPr="00FE16D9" w:rsidRDefault="001244FE" w:rsidP="00DE2651">
      <w:pPr>
        <w:spacing w:after="0"/>
        <w:jc w:val="both"/>
        <w:rPr>
          <w:szCs w:val="20"/>
          <w:lang w:val="fr-BE"/>
        </w:rPr>
      </w:pPr>
    </w:p>
    <w:p w14:paraId="5D9FBFDE" w14:textId="0C4EECF8" w:rsidR="008038BC" w:rsidRPr="00FE16D9" w:rsidRDefault="000A2D59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b/>
          <w:sz w:val="28"/>
          <w:szCs w:val="28"/>
          <w:lang w:val="fr-BE"/>
        </w:rPr>
        <w:t>□</w:t>
      </w:r>
      <w:r w:rsidR="00841063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Prolongation</w:t>
      </w:r>
    </w:p>
    <w:p w14:paraId="220EC50F" w14:textId="4CD3B9BE" w:rsidR="00AA07A7" w:rsidRPr="00FE16D9" w:rsidRDefault="00AA07A7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</w:t>
      </w:r>
      <w:r w:rsidR="00C9345D" w:rsidRPr="00FE16D9">
        <w:rPr>
          <w:szCs w:val="20"/>
          <w:lang w:val="fr-BE"/>
        </w:rPr>
        <w:t>…. inclus  (max 12 mois)</w:t>
      </w:r>
    </w:p>
    <w:p w14:paraId="49EF059D" w14:textId="77777777" w:rsidR="00704AF0" w:rsidRPr="00FE16D9" w:rsidRDefault="00704AF0" w:rsidP="00DE2651">
      <w:pPr>
        <w:spacing w:after="0" w:line="240" w:lineRule="auto"/>
        <w:jc w:val="both"/>
        <w:rPr>
          <w:szCs w:val="20"/>
          <w:lang w:val="fr-BE"/>
        </w:rPr>
      </w:pPr>
    </w:p>
    <w:p w14:paraId="71B7262F" w14:textId="77777777" w:rsidR="001244FE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</w:p>
    <w:p w14:paraId="1A40C439" w14:textId="77777777" w:rsidR="008038BC" w:rsidRPr="00FE16D9" w:rsidRDefault="00985907" w:rsidP="00DE2651">
      <w:pPr>
        <w:spacing w:after="0"/>
        <w:jc w:val="both"/>
        <w:rPr>
          <w:rFonts w:cs="Arial"/>
          <w:b/>
          <w:lang w:val="fr-BE"/>
        </w:rPr>
      </w:pPr>
      <w:r w:rsidRPr="00FE16D9">
        <w:rPr>
          <w:b/>
          <w:szCs w:val="20"/>
          <w:u w:val="single"/>
          <w:lang w:val="fr-BE"/>
        </w:rPr>
        <w:t>Motivation pour une situation exceptionnelle</w:t>
      </w:r>
      <w:r w:rsidR="008038BC" w:rsidRPr="00FE16D9">
        <w:rPr>
          <w:b/>
          <w:szCs w:val="20"/>
          <w:lang w:val="fr-BE"/>
        </w:rPr>
        <w:t xml:space="preserve">: </w:t>
      </w:r>
    </w:p>
    <w:p w14:paraId="46DD1516" w14:textId="22CB582E" w:rsidR="008038BC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Problèmes exceptionnels sur le plan clini</w:t>
      </w:r>
      <w:r w:rsidR="00DE2651" w:rsidRPr="00FE16D9">
        <w:rPr>
          <w:szCs w:val="20"/>
          <w:lang w:val="fr-BE"/>
        </w:rPr>
        <w:t>que et/ou relatifs aux caractéristiques</w:t>
      </w:r>
      <w:r w:rsidR="007F3826" w:rsidRPr="00FE16D9">
        <w:rPr>
          <w:szCs w:val="20"/>
          <w:lang w:val="fr-BE"/>
        </w:rPr>
        <w:t xml:space="preserve"> de la stomie ou de la fistule comme le type, la forme et la localisation</w:t>
      </w:r>
      <w:r w:rsidRPr="00FE16D9">
        <w:rPr>
          <w:szCs w:val="20"/>
          <w:lang w:val="fr-BE"/>
        </w:rPr>
        <w:t>.</w:t>
      </w:r>
    </w:p>
    <w:p w14:paraId="2A7EBCCB" w14:textId="77777777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:…………………………………………………………………………………………………………………………</w:t>
      </w:r>
      <w:r w:rsidR="008E79D6" w:rsidRPr="00FE16D9">
        <w:rPr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B1D7C61" w14:textId="73BA55AD" w:rsidR="00842DF9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CF6DAB"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Augmentation anormale des excrétions suite à une modification de consistance, fréquence ou de volumes de celles-ci.</w:t>
      </w:r>
    </w:p>
    <w:p w14:paraId="15397DC4" w14:textId="77777777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:……………………………………………………………………………………………………………</w:t>
      </w:r>
      <w:r w:rsidR="001244FE" w:rsidRPr="00FE16D9">
        <w:rPr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C39A26" w14:textId="27DDEB26" w:rsidR="00842DF9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Problèmes exceptionnels au niveau des caractéristiques physiques ou des caractéristiques cutanées de la stomie ou de la fistule, comme la sensibilité, la prédisposition allergique et l’humidité de la peau.</w:t>
      </w:r>
    </w:p>
    <w:p w14:paraId="22FD6EBC" w14:textId="1A03D070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</w:t>
      </w:r>
      <w:r w:rsidR="00842DF9" w:rsidRPr="00FE16D9">
        <w:rPr>
          <w:szCs w:val="20"/>
          <w:lang w:val="fr-BE"/>
        </w:rPr>
        <w:t>…………………………</w:t>
      </w:r>
    </w:p>
    <w:p w14:paraId="6F8DEE59" w14:textId="77777777" w:rsidR="008038BC" w:rsidRPr="00FE16D9" w:rsidRDefault="001244FE" w:rsidP="00DE2651">
      <w:pPr>
        <w:spacing w:after="0"/>
        <w:ind w:left="-96" w:firstLine="7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..</w:t>
      </w:r>
      <w:r w:rsidR="00842DF9" w:rsidRPr="00FE16D9">
        <w:rPr>
          <w:rFonts w:cs="Arial"/>
          <w:b/>
          <w:i/>
          <w:lang w:val="fr-BE"/>
        </w:rPr>
        <w:t>……….</w:t>
      </w:r>
      <w:r w:rsidR="008038BC"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49F63F9F" w14:textId="5E2D654E" w:rsidR="001244FE" w:rsidRPr="00FE16D9" w:rsidRDefault="001244FE" w:rsidP="00DE2651">
      <w:pPr>
        <w:spacing w:after="0" w:line="240" w:lineRule="auto"/>
        <w:ind w:left="-96" w:firstLine="7"/>
        <w:jc w:val="both"/>
        <w:rPr>
          <w:rFonts w:cs="Arial"/>
          <w:b/>
          <w:i/>
          <w:lang w:val="fr-BE"/>
        </w:rPr>
      </w:pPr>
    </w:p>
    <w:p w14:paraId="0E94424C" w14:textId="77777777" w:rsidR="00C9345D" w:rsidRPr="00FE16D9" w:rsidRDefault="00C9345D" w:rsidP="00DE2651">
      <w:pPr>
        <w:spacing w:after="0" w:line="240" w:lineRule="auto"/>
        <w:ind w:left="-96" w:firstLine="7"/>
        <w:jc w:val="both"/>
        <w:rPr>
          <w:rFonts w:cs="Arial"/>
          <w:b/>
          <w:i/>
          <w:lang w:val="fr-BE"/>
        </w:rPr>
      </w:pPr>
    </w:p>
    <w:p w14:paraId="06F39AB8" w14:textId="4C7124C0" w:rsidR="00E05485" w:rsidRPr="00FE16D9" w:rsidRDefault="00E05485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EB5E56" w:rsidRPr="00FE16D9">
        <w:rPr>
          <w:szCs w:val="20"/>
          <w:lang w:val="fr-BE"/>
        </w:rPr>
        <w:t>Première fois</w:t>
      </w:r>
    </w:p>
    <w:p w14:paraId="4B3EC43B" w14:textId="23AD2376" w:rsidR="005C5906" w:rsidRPr="00FE16D9" w:rsidRDefault="005C5906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/……. inclus  (max </w:t>
      </w:r>
      <w:r w:rsidR="00EB5E56" w:rsidRPr="00FE16D9">
        <w:rPr>
          <w:szCs w:val="20"/>
          <w:lang w:val="fr-BE"/>
        </w:rPr>
        <w:t>6</w:t>
      </w:r>
      <w:r w:rsidRPr="00FE16D9">
        <w:rPr>
          <w:szCs w:val="20"/>
          <w:lang w:val="fr-BE"/>
        </w:rPr>
        <w:t xml:space="preserve"> mois)</w:t>
      </w:r>
    </w:p>
    <w:p w14:paraId="28DA9F07" w14:textId="77777777" w:rsidR="001244FE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</w:p>
    <w:p w14:paraId="6613A9FB" w14:textId="6B9D4ADD" w:rsidR="00E05485" w:rsidRPr="00FE16D9" w:rsidRDefault="00E05485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C9345D" w:rsidRPr="00FE16D9">
        <w:rPr>
          <w:szCs w:val="20"/>
          <w:lang w:val="fr-BE"/>
        </w:rPr>
        <w:t>Prolongation</w:t>
      </w:r>
    </w:p>
    <w:p w14:paraId="3BA333F2" w14:textId="43EB46E5" w:rsidR="008038BC" w:rsidRPr="00FE16D9" w:rsidRDefault="005C5906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/……. inclus  (max 24</w:t>
      </w:r>
      <w:r w:rsidR="00C9345D" w:rsidRPr="00FE16D9">
        <w:rPr>
          <w:szCs w:val="20"/>
          <w:lang w:val="fr-BE"/>
        </w:rPr>
        <w:t xml:space="preserve"> mois)</w:t>
      </w:r>
    </w:p>
    <w:p w14:paraId="73468DA2" w14:textId="77777777" w:rsidR="007F3826" w:rsidRPr="00FE16D9" w:rsidRDefault="007F3826" w:rsidP="00DE2651">
      <w:pPr>
        <w:spacing w:after="0" w:line="240" w:lineRule="auto"/>
        <w:jc w:val="both"/>
        <w:rPr>
          <w:szCs w:val="20"/>
          <w:lang w:val="fr-BE"/>
        </w:rPr>
      </w:pPr>
    </w:p>
    <w:p w14:paraId="7F0C9C22" w14:textId="77777777" w:rsidR="008038BC" w:rsidRPr="00FE16D9" w:rsidRDefault="003073D9" w:rsidP="00DE2651">
      <w:pPr>
        <w:jc w:val="both"/>
        <w:rPr>
          <w:u w:val="single"/>
          <w:lang w:val="nl-BE"/>
        </w:rPr>
      </w:pPr>
      <w:r w:rsidRPr="00FE16D9">
        <w:rPr>
          <w:u w:val="single"/>
          <w:lang w:val="nl-BE"/>
        </w:rPr>
        <w:t>Systèmes d’irrigation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E16D9" w:rsidRPr="00FE16D9" w14:paraId="0DF113ED" w14:textId="77777777" w:rsidTr="00854AEA">
        <w:tc>
          <w:tcPr>
            <w:tcW w:w="9243" w:type="dxa"/>
            <w:vAlign w:val="center"/>
          </w:tcPr>
          <w:p w14:paraId="21CEC0A9" w14:textId="77777777" w:rsidR="005409C4" w:rsidRPr="00FE16D9" w:rsidRDefault="005409C4" w:rsidP="00DE2651">
            <w:pPr>
              <w:jc w:val="both"/>
              <w:rPr>
                <w:szCs w:val="20"/>
                <w:lang w:val="nl-BE"/>
              </w:rPr>
            </w:pPr>
            <w:r w:rsidRPr="00FE16D9">
              <w:rPr>
                <w:sz w:val="28"/>
                <w:szCs w:val="28"/>
                <w:lang w:val="nl-BE"/>
              </w:rPr>
              <w:t>□</w:t>
            </w:r>
            <w:r w:rsidR="00973B27" w:rsidRPr="00FE16D9">
              <w:rPr>
                <w:szCs w:val="20"/>
                <w:lang w:val="nl-BE"/>
              </w:rPr>
              <w:t xml:space="preserve"> </w:t>
            </w:r>
            <w:r w:rsidR="00B225E2" w:rsidRPr="00FE16D9">
              <w:rPr>
                <w:szCs w:val="20"/>
                <w:lang w:val="nl-BE"/>
              </w:rPr>
              <w:t>Premier set d’irrigation manuelle</w:t>
            </w:r>
          </w:p>
          <w:p w14:paraId="13C1D410" w14:textId="77777777" w:rsidR="001244FE" w:rsidRPr="00FE16D9" w:rsidRDefault="001244FE" w:rsidP="00DE2651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FE16D9" w14:paraId="7A7F74B2" w14:textId="77777777" w:rsidTr="00854AEA">
        <w:tc>
          <w:tcPr>
            <w:tcW w:w="9243" w:type="dxa"/>
            <w:vAlign w:val="center"/>
          </w:tcPr>
          <w:p w14:paraId="749621B8" w14:textId="77777777" w:rsidR="005409C4" w:rsidRPr="00FE16D9" w:rsidRDefault="005409C4" w:rsidP="00DE2651">
            <w:pPr>
              <w:jc w:val="both"/>
              <w:rPr>
                <w:szCs w:val="20"/>
                <w:lang w:val="nl-BE"/>
              </w:rPr>
            </w:pPr>
            <w:r w:rsidRPr="00FE16D9">
              <w:rPr>
                <w:sz w:val="28"/>
                <w:szCs w:val="28"/>
                <w:lang w:val="nl-BE"/>
              </w:rPr>
              <w:t>□</w:t>
            </w:r>
            <w:r w:rsidRPr="00FE16D9">
              <w:rPr>
                <w:szCs w:val="20"/>
                <w:lang w:val="nl-BE"/>
              </w:rPr>
              <w:t xml:space="preserve"> </w:t>
            </w:r>
            <w:r w:rsidR="00B225E2" w:rsidRPr="00FE16D9">
              <w:rPr>
                <w:szCs w:val="20"/>
                <w:lang w:val="nl-BE"/>
              </w:rPr>
              <w:t>Première pompe d’irrigation</w:t>
            </w:r>
            <w:r w:rsidR="008E3D3D" w:rsidRPr="00FE16D9">
              <w:rPr>
                <w:szCs w:val="20"/>
                <w:lang w:val="nl-BE"/>
              </w:rPr>
              <w:t xml:space="preserve"> </w:t>
            </w:r>
          </w:p>
          <w:p w14:paraId="3E9879A5" w14:textId="77777777" w:rsidR="001244FE" w:rsidRPr="00FE16D9" w:rsidRDefault="001244FE" w:rsidP="00DE2651">
            <w:pPr>
              <w:jc w:val="both"/>
              <w:rPr>
                <w:szCs w:val="20"/>
                <w:lang w:val="nl-BE"/>
              </w:rPr>
            </w:pPr>
          </w:p>
        </w:tc>
      </w:tr>
    </w:tbl>
    <w:p w14:paraId="06ACD4FE" w14:textId="77777777" w:rsidR="005409C4" w:rsidRPr="00FE16D9" w:rsidRDefault="005409C4" w:rsidP="00DE2651">
      <w:pPr>
        <w:jc w:val="both"/>
        <w:rPr>
          <w:u w:val="single"/>
          <w:lang w:val="nl-BE"/>
        </w:rPr>
      </w:pPr>
    </w:p>
    <w:p w14:paraId="2F73BF5C" w14:textId="072192E6" w:rsidR="00611086" w:rsidRPr="00FE16D9" w:rsidRDefault="00611086" w:rsidP="00DE2651">
      <w:pPr>
        <w:spacing w:after="0" w:line="240" w:lineRule="auto"/>
        <w:jc w:val="both"/>
        <w:rPr>
          <w:b/>
          <w:u w:val="single"/>
          <w:lang w:val="nl-BE"/>
        </w:rPr>
      </w:pPr>
      <w:r w:rsidRPr="00FE16D9">
        <w:rPr>
          <w:b/>
          <w:u w:val="single"/>
          <w:lang w:val="nl-BE"/>
        </w:rPr>
        <w:t>3</w:t>
      </w:r>
      <w:r w:rsidR="00DE2651" w:rsidRPr="00FE16D9">
        <w:rPr>
          <w:b/>
          <w:u w:val="single"/>
          <w:lang w:val="nl-BE"/>
        </w:rPr>
        <w:t>. I</w:t>
      </w:r>
      <w:r w:rsidR="008E3D3D" w:rsidRPr="00FE16D9">
        <w:rPr>
          <w:b/>
          <w:u w:val="single"/>
          <w:lang w:val="nl-BE"/>
        </w:rPr>
        <w:t>dentification du médecin prescripteur</w:t>
      </w:r>
    </w:p>
    <w:p w14:paraId="0680F0E9" w14:textId="77777777" w:rsidR="00611086" w:rsidRPr="00FE16D9" w:rsidRDefault="00611086" w:rsidP="00DE2651">
      <w:pPr>
        <w:spacing w:after="0" w:line="240" w:lineRule="auto"/>
        <w:jc w:val="both"/>
        <w:rPr>
          <w:lang w:val="nl-BE"/>
        </w:rPr>
      </w:pPr>
    </w:p>
    <w:p w14:paraId="1BA6CEDF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Nom et prénom</w:t>
      </w:r>
      <w:r w:rsidR="00611086" w:rsidRPr="00FE16D9">
        <w:rPr>
          <w:lang w:val="nl-BE"/>
        </w:rPr>
        <w:t>:</w:t>
      </w:r>
    </w:p>
    <w:p w14:paraId="695B0BA3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Numéro INAMI</w:t>
      </w:r>
      <w:r w:rsidR="00611086" w:rsidRPr="00FE16D9">
        <w:rPr>
          <w:lang w:val="nl-BE"/>
        </w:rPr>
        <w:t xml:space="preserve">: </w:t>
      </w:r>
    </w:p>
    <w:p w14:paraId="64DA691E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Date</w:t>
      </w:r>
      <w:r w:rsidR="00611086" w:rsidRPr="00FE16D9">
        <w:rPr>
          <w:lang w:val="nl-BE"/>
        </w:rPr>
        <w:t xml:space="preserve"> …./…../…………</w:t>
      </w:r>
    </w:p>
    <w:p w14:paraId="29FF9C3C" w14:textId="77777777" w:rsidR="003925BC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FE16D9">
        <w:rPr>
          <w:lang w:val="nl-BE"/>
        </w:rPr>
        <w:t>Signature du médecin prescripteur</w:t>
      </w:r>
      <w:r w:rsidR="00611086" w:rsidRPr="00FE16D9">
        <w:rPr>
          <w:lang w:val="nl-BE"/>
        </w:rPr>
        <w:t>:</w:t>
      </w:r>
    </w:p>
    <w:sectPr w:rsidR="003925BC" w:rsidRPr="00FE16D9" w:rsidSect="00C9345D"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B96A" w14:textId="77777777"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14:paraId="50EF9903" w14:textId="77777777"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3290" w14:textId="77777777"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14:paraId="7AB2D98F" w14:textId="77777777" w:rsidR="006719E5" w:rsidRDefault="006719E5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CD5" w14:textId="5C07D908" w:rsidR="00C9345D" w:rsidRPr="00C9345D" w:rsidRDefault="00C9345D" w:rsidP="00C9345D">
    <w:pPr>
      <w:pStyle w:val="Header"/>
      <w:rPr>
        <w:lang w:val="fr-BE"/>
      </w:rPr>
    </w:pPr>
    <w:r>
      <w:rPr>
        <w:lang w:val="fr-BE"/>
      </w:rPr>
      <w:tab/>
    </w:r>
    <w:r>
      <w:rPr>
        <w:lang w:val="fr-BE"/>
      </w:rP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CCDE" w14:textId="41B953A7" w:rsidR="00C9345D" w:rsidRPr="00C9345D" w:rsidRDefault="00FE16D9">
    <w:pPr>
      <w:pStyle w:val="Header"/>
      <w:rPr>
        <w:lang w:val="fr-BE"/>
      </w:rPr>
    </w:pPr>
    <w:r w:rsidRPr="00757354">
      <w:rPr>
        <w:sz w:val="16"/>
        <w:szCs w:val="16"/>
        <w:lang w:val="fr-FR"/>
      </w:rPr>
      <w:t>Annexe au Règlement du 28 juillet 2003 portant exécution de l’article 22, 11°, de la loi relative à l’assurance obligatoire soins de santé et indemnités, coordonnée le 14 juillet 1994</w:t>
    </w:r>
    <w:r w:rsidR="00C9345D">
      <w:rPr>
        <w:lang w:val="fr-BE"/>
      </w:rPr>
      <w:tab/>
    </w:r>
    <w:r w:rsidR="00C9345D">
      <w:rPr>
        <w:lang w:val="fr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14B8"/>
    <w:rsid w:val="0003718F"/>
    <w:rsid w:val="000628DE"/>
    <w:rsid w:val="000A2D59"/>
    <w:rsid w:val="000B08C5"/>
    <w:rsid w:val="000C204F"/>
    <w:rsid w:val="001244FE"/>
    <w:rsid w:val="00166810"/>
    <w:rsid w:val="001B2101"/>
    <w:rsid w:val="001D6166"/>
    <w:rsid w:val="00235AF3"/>
    <w:rsid w:val="002F341F"/>
    <w:rsid w:val="003073D9"/>
    <w:rsid w:val="003144DA"/>
    <w:rsid w:val="00370624"/>
    <w:rsid w:val="003925BC"/>
    <w:rsid w:val="00424524"/>
    <w:rsid w:val="004F601F"/>
    <w:rsid w:val="00520B85"/>
    <w:rsid w:val="00530497"/>
    <w:rsid w:val="005409C4"/>
    <w:rsid w:val="0054307D"/>
    <w:rsid w:val="00564BF6"/>
    <w:rsid w:val="0058660E"/>
    <w:rsid w:val="00590235"/>
    <w:rsid w:val="005B6A90"/>
    <w:rsid w:val="005C1D1B"/>
    <w:rsid w:val="005C5906"/>
    <w:rsid w:val="00610C14"/>
    <w:rsid w:val="00611086"/>
    <w:rsid w:val="006430C6"/>
    <w:rsid w:val="006719E5"/>
    <w:rsid w:val="0068415C"/>
    <w:rsid w:val="00704AF0"/>
    <w:rsid w:val="0070570E"/>
    <w:rsid w:val="007203FA"/>
    <w:rsid w:val="00721179"/>
    <w:rsid w:val="00726500"/>
    <w:rsid w:val="007751B9"/>
    <w:rsid w:val="007D05C4"/>
    <w:rsid w:val="007F3826"/>
    <w:rsid w:val="008038BC"/>
    <w:rsid w:val="00841063"/>
    <w:rsid w:val="00842DF9"/>
    <w:rsid w:val="00854AEA"/>
    <w:rsid w:val="008D0F80"/>
    <w:rsid w:val="008D505D"/>
    <w:rsid w:val="008D574B"/>
    <w:rsid w:val="008E3D3D"/>
    <w:rsid w:val="008E79D6"/>
    <w:rsid w:val="008F33D7"/>
    <w:rsid w:val="008F7046"/>
    <w:rsid w:val="00920F30"/>
    <w:rsid w:val="00967205"/>
    <w:rsid w:val="00973B27"/>
    <w:rsid w:val="00985907"/>
    <w:rsid w:val="009A4EB0"/>
    <w:rsid w:val="009D629C"/>
    <w:rsid w:val="00A356A4"/>
    <w:rsid w:val="00A70C5E"/>
    <w:rsid w:val="00A80F64"/>
    <w:rsid w:val="00AA07A7"/>
    <w:rsid w:val="00B225E2"/>
    <w:rsid w:val="00B77EF5"/>
    <w:rsid w:val="00B97250"/>
    <w:rsid w:val="00BB22D1"/>
    <w:rsid w:val="00BB687C"/>
    <w:rsid w:val="00C364C6"/>
    <w:rsid w:val="00C9345D"/>
    <w:rsid w:val="00CB1E3F"/>
    <w:rsid w:val="00CB63FD"/>
    <w:rsid w:val="00CF6DAB"/>
    <w:rsid w:val="00D35322"/>
    <w:rsid w:val="00D42EC3"/>
    <w:rsid w:val="00DB3EA5"/>
    <w:rsid w:val="00DC5536"/>
    <w:rsid w:val="00DE2651"/>
    <w:rsid w:val="00DF13A6"/>
    <w:rsid w:val="00DF1EBB"/>
    <w:rsid w:val="00E01B6F"/>
    <w:rsid w:val="00E03564"/>
    <w:rsid w:val="00E05485"/>
    <w:rsid w:val="00EB5E56"/>
    <w:rsid w:val="00EE1E10"/>
    <w:rsid w:val="00FB64B3"/>
    <w:rsid w:val="00FC53B9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AD85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2021-09-26T22:00:00+00:00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27</Value>
      <Value>29</Value>
    </TaxCatchAll>
    <RIDocSummary xmlns="f15eea43-7fa7-45cf-8dc0-d5244e2cd467">Prescription médicale pour du matériel de stomie (art. 27)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B8D5D1-8547-4CF5-8410-7CA0A8FA2765}"/>
</file>

<file path=customXml/itemProps2.xml><?xml version="1.0" encoding="utf-8"?>
<ds:datastoreItem xmlns:ds="http://schemas.openxmlformats.org/officeDocument/2006/customXml" ds:itemID="{4F813F2A-BA85-41DC-9007-976433B22D6E}"/>
</file>

<file path=customXml/itemProps3.xml><?xml version="1.0" encoding="utf-8"?>
<ds:datastoreItem xmlns:ds="http://schemas.openxmlformats.org/officeDocument/2006/customXml" ds:itemID="{43FA6C52-6027-410E-8431-BE294F48E330}"/>
</file>

<file path=docProps/app.xml><?xml version="1.0" encoding="utf-8"?>
<Properties xmlns="http://schemas.openxmlformats.org/officeDocument/2006/extended-properties" xmlns:vt="http://schemas.openxmlformats.org/officeDocument/2006/docPropsVTypes">
  <Template>CBB88928.dotm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Bandagistes – Annexe 93 – Prescription médicale pour du matériel de stomie</dc:title>
  <dc:creator>De Koekelaere Katrien (100)</dc:creator>
  <cp:lastModifiedBy>Nathalie De Rudder (RIZIV-INAMI)</cp:lastModifiedBy>
  <cp:revision>4</cp:revision>
  <dcterms:created xsi:type="dcterms:W3CDTF">2020-03-04T09:18:00Z</dcterms:created>
  <dcterms:modified xsi:type="dcterms:W3CDTF">2020-06-15T08:16:00Z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