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02" w:rsidRPr="00E62627" w:rsidRDefault="00E62627" w:rsidP="00413DB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  <w:lang w:val="fr-BE"/>
        </w:rPr>
      </w:pPr>
      <w:bookmarkStart w:id="0" w:name="_GoBack"/>
      <w:bookmarkEnd w:id="0"/>
      <w:r w:rsidRPr="00E62627">
        <w:rPr>
          <w:rFonts w:ascii="Arial" w:hAnsi="Arial" w:cs="Arial"/>
          <w:b/>
          <w:sz w:val="21"/>
          <w:szCs w:val="21"/>
          <w:u w:val="single"/>
          <w:lang w:val="fr-BE"/>
        </w:rPr>
        <w:t xml:space="preserve">MONITORING </w:t>
      </w:r>
      <w:r w:rsidR="00413DBA" w:rsidRPr="00E62627">
        <w:rPr>
          <w:rFonts w:ascii="Arial" w:hAnsi="Arial" w:cs="Arial"/>
          <w:b/>
          <w:sz w:val="21"/>
          <w:szCs w:val="21"/>
          <w:u w:val="single"/>
          <w:lang w:val="fr-BE"/>
        </w:rPr>
        <w:t xml:space="preserve">CARDIORESPIRATOIRE </w:t>
      </w:r>
      <w:r w:rsidRPr="00E62627">
        <w:rPr>
          <w:rFonts w:ascii="Arial" w:hAnsi="Arial" w:cs="Arial"/>
          <w:b/>
          <w:sz w:val="21"/>
          <w:szCs w:val="21"/>
          <w:u w:val="single"/>
          <w:lang w:val="fr-BE"/>
        </w:rPr>
        <w:t>À DOMICILE DE NOUVEAU-N</w:t>
      </w:r>
      <w:r>
        <w:rPr>
          <w:rFonts w:ascii="Arial" w:hAnsi="Arial" w:cs="Arial"/>
          <w:b/>
          <w:sz w:val="21"/>
          <w:szCs w:val="21"/>
          <w:u w:val="single"/>
          <w:lang w:val="fr-BE"/>
        </w:rPr>
        <w:t>ÉS ET DE NOURRISSONS</w:t>
      </w:r>
    </w:p>
    <w:p w:rsidR="00413DBA" w:rsidRPr="00E62627" w:rsidRDefault="00413DBA" w:rsidP="00413DB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  <w:lang w:val="fr-BE"/>
        </w:rPr>
      </w:pPr>
    </w:p>
    <w:p w:rsidR="00413DBA" w:rsidRPr="00E62627" w:rsidRDefault="00E62627" w:rsidP="00413DB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  <w:lang w:val="fr-BE"/>
        </w:rPr>
      </w:pPr>
      <w:r w:rsidRPr="00E62627">
        <w:rPr>
          <w:rFonts w:ascii="Arial" w:hAnsi="Arial" w:cs="Arial"/>
          <w:b/>
          <w:sz w:val="21"/>
          <w:szCs w:val="21"/>
          <w:u w:val="single"/>
          <w:lang w:val="fr-BE"/>
        </w:rPr>
        <w:t>NOTIFICATION AU MÉDECIN-CONSEIL</w:t>
      </w:r>
    </w:p>
    <w:p w:rsidR="00413DBA" w:rsidRPr="00E62627" w:rsidRDefault="00413DBA" w:rsidP="00673144">
      <w:pPr>
        <w:spacing w:after="0" w:line="240" w:lineRule="auto"/>
        <w:ind w:left="-567"/>
        <w:rPr>
          <w:rFonts w:ascii="Arial" w:hAnsi="Arial" w:cs="Arial"/>
          <w:sz w:val="21"/>
          <w:szCs w:val="21"/>
          <w:lang w:val="fr-BE"/>
        </w:rPr>
      </w:pPr>
    </w:p>
    <w:p w:rsidR="00413DBA" w:rsidRPr="00E62627" w:rsidRDefault="00E62627" w:rsidP="008B5FEB">
      <w:pPr>
        <w:jc w:val="both"/>
        <w:rPr>
          <w:rFonts w:ascii="Arial" w:hAnsi="Arial" w:cs="Arial"/>
          <w:b/>
          <w:spacing w:val="-2"/>
          <w:sz w:val="21"/>
          <w:szCs w:val="21"/>
          <w:lang w:val="fr-BE"/>
        </w:rPr>
      </w:pPr>
      <w:r w:rsidRPr="00E62627">
        <w:rPr>
          <w:rFonts w:ascii="Arial" w:hAnsi="Arial" w:cs="Arial"/>
          <w:b/>
          <w:spacing w:val="-2"/>
          <w:sz w:val="21"/>
          <w:szCs w:val="21"/>
          <w:lang w:val="fr-BE"/>
        </w:rPr>
        <w:t>Données d’identification du bénéficiaire</w:t>
      </w:r>
      <w:r w:rsidR="00413DBA" w:rsidRPr="00E62627">
        <w:rPr>
          <w:rFonts w:ascii="Arial" w:hAnsi="Arial" w:cs="Arial"/>
          <w:b/>
          <w:spacing w:val="-2"/>
          <w:sz w:val="21"/>
          <w:szCs w:val="21"/>
          <w:lang w:val="fr-BE"/>
        </w:rPr>
        <w:t xml:space="preserve"> </w:t>
      </w:r>
      <w:r w:rsidR="006D7802" w:rsidRPr="00E62627">
        <w:rPr>
          <w:rFonts w:ascii="Arial" w:hAnsi="Arial" w:cs="Arial"/>
          <w:spacing w:val="-2"/>
          <w:sz w:val="21"/>
          <w:szCs w:val="21"/>
          <w:lang w:val="fr-BE"/>
        </w:rPr>
        <w:t xml:space="preserve">(= </w:t>
      </w:r>
      <w:r w:rsidRPr="00E62627">
        <w:rPr>
          <w:rFonts w:ascii="Arial" w:hAnsi="Arial" w:cs="Arial"/>
          <w:spacing w:val="-2"/>
          <w:sz w:val="21"/>
          <w:szCs w:val="21"/>
          <w:lang w:val="fr-BE"/>
        </w:rPr>
        <w:t xml:space="preserve">données d’identification du </w:t>
      </w:r>
      <w:r w:rsidR="00B82303">
        <w:rPr>
          <w:rFonts w:ascii="Arial" w:hAnsi="Arial" w:cs="Arial"/>
          <w:spacing w:val="-2"/>
          <w:sz w:val="21"/>
          <w:szCs w:val="21"/>
          <w:lang w:val="fr-BE"/>
        </w:rPr>
        <w:t xml:space="preserve">nouveau-né ou du </w:t>
      </w:r>
      <w:r w:rsidRPr="00E62627">
        <w:rPr>
          <w:rFonts w:ascii="Arial" w:hAnsi="Arial" w:cs="Arial"/>
          <w:spacing w:val="-2"/>
          <w:sz w:val="21"/>
          <w:szCs w:val="21"/>
          <w:lang w:val="fr-BE"/>
        </w:rPr>
        <w:t>nourrisson qui entre en ligne de compte pour un moni</w:t>
      </w:r>
      <w:r>
        <w:rPr>
          <w:rFonts w:ascii="Arial" w:hAnsi="Arial" w:cs="Arial"/>
          <w:spacing w:val="-2"/>
          <w:sz w:val="21"/>
          <w:szCs w:val="21"/>
          <w:lang w:val="fr-BE"/>
        </w:rPr>
        <w:t>toring cardiorespiratoire à domicile)</w:t>
      </w:r>
    </w:p>
    <w:p w:rsidR="00E62627" w:rsidRPr="00AA309E" w:rsidRDefault="00E62627" w:rsidP="008B5FEB">
      <w:pPr>
        <w:jc w:val="both"/>
        <w:rPr>
          <w:rFonts w:ascii="Arial" w:hAnsi="Arial" w:cs="Arial"/>
          <w:i/>
          <w:spacing w:val="-2"/>
          <w:sz w:val="21"/>
          <w:szCs w:val="21"/>
          <w:lang w:val="fr-BE"/>
        </w:rPr>
      </w:pPr>
      <w:r w:rsidRPr="00AA309E">
        <w:rPr>
          <w:rFonts w:ascii="Arial" w:hAnsi="Arial" w:cs="Arial"/>
          <w:i/>
          <w:spacing w:val="-2"/>
          <w:sz w:val="21"/>
          <w:szCs w:val="21"/>
          <w:lang w:val="fr-BE"/>
        </w:rPr>
        <w:t>Complétez les données ci-dessous ou apposez ci-dessous une vignette de l’organisme assureur (mutualité)</w:t>
      </w:r>
      <w:r>
        <w:rPr>
          <w:rFonts w:ascii="Arial" w:hAnsi="Arial" w:cs="Arial"/>
          <w:i/>
          <w:spacing w:val="-2"/>
          <w:sz w:val="21"/>
          <w:szCs w:val="21"/>
          <w:lang w:val="fr-BE"/>
        </w:rPr>
        <w:t xml:space="preserve"> </w:t>
      </w:r>
      <w:r w:rsidRPr="00AA309E">
        <w:rPr>
          <w:rFonts w:ascii="Arial" w:hAnsi="Arial" w:cs="Arial"/>
          <w:i/>
          <w:spacing w:val="-2"/>
          <w:sz w:val="21"/>
          <w:szCs w:val="21"/>
          <w:lang w:val="fr-BE"/>
        </w:rPr>
        <w:t>:</w:t>
      </w:r>
    </w:p>
    <w:p w:rsidR="00810A1A" w:rsidRPr="004C785F" w:rsidRDefault="00E62627" w:rsidP="008B5FEB">
      <w:pPr>
        <w:spacing w:after="120"/>
        <w:jc w:val="both"/>
        <w:rPr>
          <w:rFonts w:ascii="Arial" w:hAnsi="Arial" w:cs="Arial"/>
          <w:spacing w:val="-2"/>
          <w:sz w:val="21"/>
          <w:szCs w:val="21"/>
          <w:lang w:val="nl-BE"/>
        </w:rPr>
      </w:pPr>
      <w:r>
        <w:rPr>
          <w:rFonts w:ascii="Arial" w:hAnsi="Arial" w:cs="Arial"/>
          <w:spacing w:val="-2"/>
          <w:sz w:val="21"/>
          <w:szCs w:val="21"/>
          <w:lang w:val="nl-BE"/>
        </w:rPr>
        <w:t xml:space="preserve">Nom et </w:t>
      </w:r>
      <w:proofErr w:type="spellStart"/>
      <w:r>
        <w:rPr>
          <w:rFonts w:ascii="Arial" w:hAnsi="Arial" w:cs="Arial"/>
          <w:spacing w:val="-2"/>
          <w:sz w:val="21"/>
          <w:szCs w:val="21"/>
          <w:lang w:val="nl-BE"/>
        </w:rPr>
        <w:t>prénom</w:t>
      </w:r>
      <w:proofErr w:type="spellEnd"/>
      <w:r>
        <w:rPr>
          <w:rFonts w:ascii="Arial" w:hAnsi="Arial" w:cs="Arial"/>
          <w:spacing w:val="-2"/>
          <w:sz w:val="21"/>
          <w:szCs w:val="21"/>
          <w:lang w:val="nl-BE"/>
        </w:rPr>
        <w:t xml:space="preserve"> </w:t>
      </w:r>
      <w:r w:rsidR="00810A1A" w:rsidRPr="004C785F">
        <w:rPr>
          <w:rFonts w:ascii="Arial" w:hAnsi="Arial" w:cs="Arial"/>
          <w:spacing w:val="-2"/>
          <w:sz w:val="21"/>
          <w:szCs w:val="21"/>
          <w:lang w:val="nl-BE"/>
        </w:rPr>
        <w:t>: ………………………………………………………………………………………...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37"/>
        <w:gridCol w:w="3985"/>
      </w:tblGrid>
      <w:tr w:rsidR="00810A1A" w:rsidRPr="004C785F" w:rsidTr="005D6BC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0A1A" w:rsidRPr="00E62627" w:rsidRDefault="00E62627" w:rsidP="008B5FEB">
            <w:pPr>
              <w:jc w:val="both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</w:pPr>
            <w:r w:rsidRPr="00AA309E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  <w:t xml:space="preserve">Numéro d’identification </w:t>
            </w:r>
            <w:r w:rsidR="008B5FEB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  <w:t>à</w:t>
            </w:r>
            <w:r w:rsidRPr="00AA309E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  <w:t xml:space="preserve"> la sécurité sociale belge</w:t>
            </w:r>
          </w:p>
        </w:tc>
        <w:tc>
          <w:tcPr>
            <w:tcW w:w="3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A1A" w:rsidRPr="004C785F" w:rsidRDefault="00810A1A" w:rsidP="00590C5A">
            <w:pPr>
              <w:jc w:val="both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</w:pPr>
            <w:r w:rsidRPr="004C785F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nl-BE"/>
              </w:rPr>
              <w:t>………………………………………..</w:t>
            </w:r>
          </w:p>
        </w:tc>
      </w:tr>
      <w:tr w:rsidR="00810A1A" w:rsidRPr="00A17A12" w:rsidTr="005D6BC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0A1A" w:rsidRPr="00E62627" w:rsidRDefault="00E62627" w:rsidP="00590C5A">
            <w:pPr>
              <w:jc w:val="both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</w:pPr>
            <w:r w:rsidRPr="00AA309E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  <w:t xml:space="preserve">(NISS ou numéro </w:t>
            </w:r>
            <w:r w:rsidR="000468A5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  <w:t>de</w:t>
            </w:r>
            <w:r w:rsidRPr="00AA309E"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  <w:t xml:space="preserve"> Registre national)</w:t>
            </w:r>
          </w:p>
        </w:tc>
        <w:tc>
          <w:tcPr>
            <w:tcW w:w="3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0A1A" w:rsidRPr="00E62627" w:rsidRDefault="00810A1A" w:rsidP="00590C5A">
            <w:pPr>
              <w:jc w:val="both"/>
              <w:rPr>
                <w:rFonts w:ascii="Arial" w:hAnsi="Arial" w:cs="Arial"/>
                <w:snapToGrid w:val="0"/>
                <w:spacing w:val="-2"/>
                <w:sz w:val="21"/>
                <w:szCs w:val="21"/>
                <w:lang w:val="fr-BE"/>
              </w:rPr>
            </w:pPr>
          </w:p>
        </w:tc>
      </w:tr>
    </w:tbl>
    <w:p w:rsidR="00810A1A" w:rsidRPr="00E62627" w:rsidRDefault="00E62627" w:rsidP="008B5FEB">
      <w:pPr>
        <w:spacing w:before="120" w:after="120"/>
        <w:jc w:val="both"/>
        <w:rPr>
          <w:rFonts w:ascii="Arial" w:hAnsi="Arial" w:cs="Arial"/>
          <w:snapToGrid w:val="0"/>
          <w:spacing w:val="-2"/>
          <w:sz w:val="21"/>
          <w:szCs w:val="21"/>
          <w:lang w:val="fr-BE"/>
        </w:rPr>
      </w:pPr>
      <w:r w:rsidRPr="00E62627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Date de naissance (JJ/MM/AAAA</w:t>
      </w:r>
      <w:r w:rsidR="00810A1A" w:rsidRPr="00E62627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)</w:t>
      </w:r>
      <w:r w:rsidRPr="00E62627">
        <w:rPr>
          <w:rFonts w:ascii="Arial" w:hAnsi="Arial" w:cs="Arial"/>
          <w:snapToGrid w:val="0"/>
          <w:spacing w:val="-2"/>
          <w:sz w:val="21"/>
          <w:szCs w:val="21"/>
          <w:lang w:val="fr-BE"/>
        </w:rPr>
        <w:t xml:space="preserve"> </w:t>
      </w:r>
      <w:r w:rsidR="00810A1A" w:rsidRPr="00E62627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: …. /…. / ……..</w:t>
      </w:r>
    </w:p>
    <w:p w:rsidR="00E62627" w:rsidRPr="00E62627" w:rsidRDefault="00E62627" w:rsidP="00590C5A">
      <w:pPr>
        <w:spacing w:after="0" w:line="240" w:lineRule="auto"/>
        <w:jc w:val="both"/>
        <w:rPr>
          <w:rFonts w:ascii="Arial" w:hAnsi="Arial" w:cs="Arial"/>
          <w:b/>
          <w:spacing w:val="-2"/>
          <w:sz w:val="21"/>
          <w:szCs w:val="21"/>
          <w:lang w:val="fr-BE"/>
        </w:rPr>
      </w:pPr>
      <w:r w:rsidRPr="00E62627">
        <w:rPr>
          <w:rFonts w:ascii="Arial" w:hAnsi="Arial" w:cs="Arial"/>
          <w:b/>
          <w:spacing w:val="-2"/>
          <w:sz w:val="21"/>
          <w:szCs w:val="21"/>
          <w:lang w:val="fr-BE"/>
        </w:rPr>
        <w:t xml:space="preserve">Données d’identification de l’hôpital ayant conclu une convention </w:t>
      </w:r>
      <w:r w:rsidR="00C02692">
        <w:rPr>
          <w:rFonts w:ascii="Arial" w:hAnsi="Arial" w:cs="Arial"/>
          <w:b/>
          <w:spacing w:val="-2"/>
          <w:sz w:val="21"/>
          <w:szCs w:val="21"/>
          <w:lang w:val="fr-BE"/>
        </w:rPr>
        <w:t>relative au monitoring cardiorespiratoire à domicile de nouveau-nés et de nourrissons</w:t>
      </w:r>
      <w:r w:rsidR="008B5FEB" w:rsidRPr="008B5FEB">
        <w:rPr>
          <w:rFonts w:ascii="Arial" w:hAnsi="Arial" w:cs="Arial"/>
          <w:b/>
          <w:spacing w:val="-2"/>
          <w:sz w:val="21"/>
          <w:szCs w:val="21"/>
          <w:lang w:val="fr-BE"/>
        </w:rPr>
        <w:t xml:space="preserve"> </w:t>
      </w:r>
      <w:r w:rsidR="008B5FEB" w:rsidRPr="00E62627">
        <w:rPr>
          <w:rFonts w:ascii="Arial" w:hAnsi="Arial" w:cs="Arial"/>
          <w:b/>
          <w:spacing w:val="-2"/>
          <w:sz w:val="21"/>
          <w:szCs w:val="21"/>
          <w:lang w:val="fr-BE"/>
        </w:rPr>
        <w:t>avec l’INAMI</w:t>
      </w:r>
    </w:p>
    <w:p w:rsidR="00413DBA" w:rsidRPr="00230458" w:rsidRDefault="00413DBA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413DBA" w:rsidRPr="00C02692" w:rsidRDefault="00C02692" w:rsidP="00590C5A">
      <w:pPr>
        <w:spacing w:after="120" w:line="240" w:lineRule="auto"/>
        <w:jc w:val="both"/>
        <w:rPr>
          <w:rFonts w:ascii="Arial" w:hAnsi="Arial" w:cs="Arial"/>
          <w:sz w:val="21"/>
          <w:szCs w:val="21"/>
          <w:lang w:val="fr-BE"/>
        </w:rPr>
      </w:pPr>
      <w:r w:rsidRPr="00C02692">
        <w:rPr>
          <w:rFonts w:ascii="Arial" w:hAnsi="Arial" w:cs="Arial"/>
          <w:sz w:val="21"/>
          <w:szCs w:val="21"/>
          <w:lang w:val="fr-BE"/>
        </w:rPr>
        <w:t xml:space="preserve">Nom et adresse de l’hôpital </w:t>
      </w:r>
      <w:r w:rsidR="006D7802" w:rsidRPr="00C02692">
        <w:rPr>
          <w:rFonts w:ascii="Arial" w:hAnsi="Arial" w:cs="Arial"/>
          <w:sz w:val="21"/>
          <w:szCs w:val="21"/>
          <w:lang w:val="fr-BE"/>
        </w:rPr>
        <w:t>:</w:t>
      </w:r>
    </w:p>
    <w:p w:rsidR="00413DBA" w:rsidRPr="00C02692" w:rsidRDefault="00413DBA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413DBA" w:rsidRPr="00C02692" w:rsidRDefault="00413DBA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413DBA" w:rsidRPr="00C02692" w:rsidRDefault="00413DBA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413DBA" w:rsidRPr="00C02692" w:rsidRDefault="00C02692" w:rsidP="00590C5A">
      <w:pPr>
        <w:spacing w:before="120"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  <w:r w:rsidRPr="00C02692">
        <w:rPr>
          <w:rFonts w:ascii="Arial" w:hAnsi="Arial" w:cs="Arial"/>
          <w:sz w:val="21"/>
          <w:szCs w:val="21"/>
          <w:lang w:val="fr-BE"/>
        </w:rPr>
        <w:t xml:space="preserve">Numéro d’identification INAMI de la convention </w:t>
      </w:r>
      <w:r w:rsidR="006D7802" w:rsidRPr="00C02692">
        <w:rPr>
          <w:rFonts w:ascii="Arial" w:hAnsi="Arial" w:cs="Arial"/>
          <w:sz w:val="21"/>
          <w:szCs w:val="21"/>
          <w:lang w:val="fr-BE"/>
        </w:rPr>
        <w:t>:</w:t>
      </w:r>
    </w:p>
    <w:p w:rsidR="006D7802" w:rsidRPr="00C02692" w:rsidRDefault="006D7802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C02692" w:rsidRPr="00C02692" w:rsidRDefault="00C02692" w:rsidP="00590C5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fr-BE"/>
        </w:rPr>
      </w:pPr>
      <w:r w:rsidRPr="00C02692">
        <w:rPr>
          <w:rFonts w:ascii="Arial" w:hAnsi="Arial" w:cs="Arial"/>
          <w:b/>
          <w:sz w:val="21"/>
          <w:szCs w:val="21"/>
          <w:lang w:val="fr-BE"/>
        </w:rPr>
        <w:t>Déclaration et signature d’un ou des deux parents du bénéficiaire</w:t>
      </w:r>
    </w:p>
    <w:p w:rsidR="00413DBA" w:rsidRPr="00230458" w:rsidRDefault="00413DBA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C02692" w:rsidRPr="00C02692" w:rsidRDefault="00C02692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  <w:r w:rsidRPr="00C02692">
        <w:rPr>
          <w:rFonts w:ascii="Arial" w:hAnsi="Arial" w:cs="Arial"/>
          <w:sz w:val="21"/>
          <w:szCs w:val="21"/>
          <w:lang w:val="fr-BE"/>
        </w:rPr>
        <w:t xml:space="preserve">Par la présente, je déclare </w:t>
      </w:r>
      <w:r w:rsidRPr="00631795">
        <w:rPr>
          <w:rFonts w:ascii="Arial" w:hAnsi="Arial" w:cs="Arial"/>
          <w:sz w:val="21"/>
          <w:szCs w:val="21"/>
          <w:lang w:val="fr-BE"/>
        </w:rPr>
        <w:t xml:space="preserve">être </w:t>
      </w:r>
      <w:r w:rsidR="00631795">
        <w:rPr>
          <w:rFonts w:ascii="Arial" w:hAnsi="Arial" w:cs="Arial"/>
          <w:sz w:val="21"/>
          <w:szCs w:val="21"/>
          <w:lang w:val="fr-BE"/>
        </w:rPr>
        <w:t>disposé</w:t>
      </w:r>
      <w:r w:rsidR="00631795" w:rsidRPr="00C02692">
        <w:rPr>
          <w:rFonts w:ascii="Arial" w:hAnsi="Arial" w:cs="Arial"/>
          <w:sz w:val="21"/>
          <w:szCs w:val="21"/>
          <w:lang w:val="fr-BE"/>
        </w:rPr>
        <w:t xml:space="preserve"> </w:t>
      </w:r>
      <w:r w:rsidRPr="00C02692">
        <w:rPr>
          <w:rFonts w:ascii="Arial" w:hAnsi="Arial" w:cs="Arial"/>
          <w:sz w:val="21"/>
          <w:szCs w:val="21"/>
          <w:lang w:val="fr-BE"/>
        </w:rPr>
        <w:t xml:space="preserve">à placer mon enfant sous </w:t>
      </w:r>
      <w:r w:rsidR="00230458">
        <w:rPr>
          <w:rFonts w:ascii="Arial" w:hAnsi="Arial" w:cs="Arial"/>
          <w:sz w:val="21"/>
          <w:szCs w:val="21"/>
          <w:lang w:val="fr-BE"/>
        </w:rPr>
        <w:t>surveillance</w:t>
      </w:r>
      <w:r w:rsidRPr="00C02692">
        <w:rPr>
          <w:rFonts w:ascii="Arial" w:hAnsi="Arial" w:cs="Arial"/>
          <w:sz w:val="21"/>
          <w:szCs w:val="21"/>
          <w:lang w:val="fr-BE"/>
        </w:rPr>
        <w:t xml:space="preserve"> cardiorespiratoire à domicile. </w:t>
      </w:r>
      <w:r>
        <w:rPr>
          <w:rFonts w:ascii="Arial" w:hAnsi="Arial" w:cs="Arial"/>
          <w:sz w:val="21"/>
          <w:szCs w:val="21"/>
          <w:lang w:val="fr-BE"/>
        </w:rPr>
        <w:t>Je m’engage</w:t>
      </w:r>
      <w:r w:rsidR="008B5FEB">
        <w:rPr>
          <w:rFonts w:ascii="Arial" w:hAnsi="Arial" w:cs="Arial"/>
          <w:sz w:val="21"/>
          <w:szCs w:val="21"/>
          <w:lang w:val="fr-BE"/>
        </w:rPr>
        <w:t>,</w:t>
      </w:r>
      <w:r>
        <w:rPr>
          <w:rFonts w:ascii="Arial" w:hAnsi="Arial" w:cs="Arial"/>
          <w:sz w:val="21"/>
          <w:szCs w:val="21"/>
          <w:lang w:val="fr-BE"/>
        </w:rPr>
        <w:t xml:space="preserve"> à cette fin</w:t>
      </w:r>
      <w:r w:rsidR="008B5FEB">
        <w:rPr>
          <w:rFonts w:ascii="Arial" w:hAnsi="Arial" w:cs="Arial"/>
          <w:sz w:val="21"/>
          <w:szCs w:val="21"/>
          <w:lang w:val="fr-BE"/>
        </w:rPr>
        <w:t>,</w:t>
      </w:r>
      <w:r>
        <w:rPr>
          <w:rFonts w:ascii="Arial" w:hAnsi="Arial" w:cs="Arial"/>
          <w:sz w:val="21"/>
          <w:szCs w:val="21"/>
          <w:lang w:val="fr-BE"/>
        </w:rPr>
        <w:t xml:space="preserve"> à prendre moi-même les dispositions nécessaires à mon domicile comme</w:t>
      </w:r>
      <w:r w:rsidR="00642F06">
        <w:rPr>
          <w:rFonts w:ascii="Arial" w:hAnsi="Arial" w:cs="Arial"/>
          <w:sz w:val="21"/>
          <w:szCs w:val="21"/>
          <w:lang w:val="fr-BE"/>
        </w:rPr>
        <w:t xml:space="preserve"> me l’a indiqué l’hôpital.</w:t>
      </w:r>
      <w:r>
        <w:rPr>
          <w:rFonts w:ascii="Arial" w:hAnsi="Arial" w:cs="Arial"/>
          <w:sz w:val="21"/>
          <w:szCs w:val="21"/>
          <w:lang w:val="fr-BE"/>
        </w:rPr>
        <w:t xml:space="preserve"> </w:t>
      </w:r>
    </w:p>
    <w:p w:rsidR="0024470B" w:rsidRPr="00642F06" w:rsidRDefault="0024470B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642F06" w:rsidRPr="00642F06" w:rsidRDefault="00642F06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  <w:r>
        <w:rPr>
          <w:rFonts w:ascii="Arial" w:hAnsi="Arial" w:cs="Arial"/>
          <w:sz w:val="21"/>
          <w:szCs w:val="21"/>
          <w:lang w:val="fr-BE"/>
        </w:rPr>
        <w:t xml:space="preserve">Je suis conscient que le pédiatre traitant de l’hôpital </w:t>
      </w:r>
      <w:r w:rsidR="005860E6">
        <w:rPr>
          <w:rFonts w:ascii="Arial" w:hAnsi="Arial" w:cs="Arial"/>
          <w:sz w:val="21"/>
          <w:szCs w:val="21"/>
          <w:lang w:val="fr-BE"/>
        </w:rPr>
        <w:t xml:space="preserve">mentionné ci-dessus </w:t>
      </w:r>
      <w:r>
        <w:rPr>
          <w:rFonts w:ascii="Arial" w:hAnsi="Arial" w:cs="Arial"/>
          <w:sz w:val="21"/>
          <w:szCs w:val="21"/>
          <w:lang w:val="fr-BE"/>
        </w:rPr>
        <w:t>est seul habilité à apprécier le temps nécessaire durant lequel mon enfant</w:t>
      </w:r>
      <w:r w:rsidR="00230458">
        <w:rPr>
          <w:rFonts w:ascii="Arial" w:hAnsi="Arial" w:cs="Arial"/>
          <w:sz w:val="21"/>
          <w:szCs w:val="21"/>
          <w:lang w:val="fr-BE"/>
        </w:rPr>
        <w:t xml:space="preserve"> doit être placé sous surveillance</w:t>
      </w:r>
      <w:r>
        <w:rPr>
          <w:rFonts w:ascii="Arial" w:hAnsi="Arial" w:cs="Arial"/>
          <w:sz w:val="21"/>
          <w:szCs w:val="21"/>
          <w:lang w:val="fr-BE"/>
        </w:rPr>
        <w:t xml:space="preserve"> cardiorespiratoire à domicile. </w:t>
      </w:r>
      <w:r w:rsidR="00621752">
        <w:rPr>
          <w:rFonts w:ascii="Arial" w:hAnsi="Arial" w:cs="Arial"/>
          <w:sz w:val="21"/>
          <w:szCs w:val="21"/>
          <w:lang w:val="fr-BE"/>
        </w:rPr>
        <w:t xml:space="preserve">Je suis </w:t>
      </w:r>
      <w:r w:rsidR="000468A5">
        <w:rPr>
          <w:rFonts w:ascii="Arial" w:hAnsi="Arial" w:cs="Arial"/>
          <w:sz w:val="21"/>
          <w:szCs w:val="21"/>
          <w:lang w:val="fr-BE"/>
        </w:rPr>
        <w:t xml:space="preserve">également </w:t>
      </w:r>
      <w:r w:rsidR="00621752">
        <w:rPr>
          <w:rFonts w:ascii="Arial" w:hAnsi="Arial" w:cs="Arial"/>
          <w:sz w:val="21"/>
          <w:szCs w:val="21"/>
          <w:lang w:val="fr-BE"/>
        </w:rPr>
        <w:t xml:space="preserve">informé </w:t>
      </w:r>
      <w:r w:rsidR="000468A5">
        <w:rPr>
          <w:rFonts w:ascii="Arial" w:hAnsi="Arial" w:cs="Arial"/>
          <w:sz w:val="21"/>
          <w:szCs w:val="21"/>
          <w:lang w:val="fr-BE"/>
        </w:rPr>
        <w:t xml:space="preserve">du fait </w:t>
      </w:r>
      <w:r w:rsidR="00621752">
        <w:rPr>
          <w:rFonts w:ascii="Arial" w:hAnsi="Arial" w:cs="Arial"/>
          <w:sz w:val="21"/>
          <w:szCs w:val="21"/>
          <w:lang w:val="fr-BE"/>
        </w:rPr>
        <w:t xml:space="preserve">que </w:t>
      </w:r>
      <w:r w:rsidR="005860E6">
        <w:rPr>
          <w:rFonts w:ascii="Arial" w:hAnsi="Arial" w:cs="Arial"/>
          <w:sz w:val="21"/>
          <w:szCs w:val="21"/>
          <w:lang w:val="fr-BE"/>
        </w:rPr>
        <w:t>c</w:t>
      </w:r>
      <w:r w:rsidR="00621752">
        <w:rPr>
          <w:rFonts w:ascii="Arial" w:hAnsi="Arial" w:cs="Arial"/>
          <w:sz w:val="21"/>
          <w:szCs w:val="21"/>
          <w:lang w:val="fr-BE"/>
        </w:rPr>
        <w:t xml:space="preserve">e pédiatre traitant peut </w:t>
      </w:r>
      <w:r w:rsidR="008B5FEB">
        <w:rPr>
          <w:rFonts w:ascii="Arial" w:hAnsi="Arial" w:cs="Arial"/>
          <w:sz w:val="21"/>
          <w:szCs w:val="21"/>
          <w:lang w:val="fr-BE"/>
        </w:rPr>
        <w:t xml:space="preserve">- </w:t>
      </w:r>
      <w:r w:rsidR="00621752">
        <w:rPr>
          <w:rFonts w:ascii="Arial" w:hAnsi="Arial" w:cs="Arial"/>
          <w:sz w:val="21"/>
          <w:szCs w:val="21"/>
          <w:lang w:val="fr-BE"/>
        </w:rPr>
        <w:t>à tout moment</w:t>
      </w:r>
      <w:r w:rsidR="008B5FEB">
        <w:rPr>
          <w:rFonts w:ascii="Arial" w:hAnsi="Arial" w:cs="Arial"/>
          <w:sz w:val="21"/>
          <w:szCs w:val="21"/>
          <w:lang w:val="fr-BE"/>
        </w:rPr>
        <w:t xml:space="preserve"> -</w:t>
      </w:r>
      <w:r w:rsidR="00621752">
        <w:rPr>
          <w:rFonts w:ascii="Arial" w:hAnsi="Arial" w:cs="Arial"/>
          <w:sz w:val="21"/>
          <w:szCs w:val="21"/>
          <w:lang w:val="fr-BE"/>
        </w:rPr>
        <w:t xml:space="preserve"> mettre fin à la surveillance cardiorespiratoire, s’il estime que la poursuite</w:t>
      </w:r>
      <w:r w:rsidR="00E96E7E">
        <w:rPr>
          <w:rFonts w:ascii="Arial" w:hAnsi="Arial" w:cs="Arial"/>
          <w:sz w:val="21"/>
          <w:szCs w:val="21"/>
          <w:lang w:val="fr-BE"/>
        </w:rPr>
        <w:t xml:space="preserve"> de celle-ci </w:t>
      </w:r>
      <w:r w:rsidR="00230458">
        <w:rPr>
          <w:rFonts w:ascii="Arial" w:hAnsi="Arial" w:cs="Arial"/>
          <w:sz w:val="21"/>
          <w:szCs w:val="21"/>
          <w:lang w:val="fr-BE"/>
        </w:rPr>
        <w:t>n’est plus nécessaire</w:t>
      </w:r>
      <w:r w:rsidR="00E96E7E">
        <w:rPr>
          <w:rFonts w:ascii="Arial" w:hAnsi="Arial" w:cs="Arial"/>
          <w:sz w:val="21"/>
          <w:szCs w:val="21"/>
          <w:lang w:val="fr-BE"/>
        </w:rPr>
        <w:t>.</w:t>
      </w:r>
    </w:p>
    <w:p w:rsidR="0024470B" w:rsidRPr="00230458" w:rsidRDefault="0024470B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E96E7E" w:rsidRPr="00E96E7E" w:rsidRDefault="00E96E7E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  <w:r w:rsidRPr="00E96E7E">
        <w:rPr>
          <w:rFonts w:ascii="Arial" w:hAnsi="Arial" w:cs="Arial"/>
          <w:sz w:val="21"/>
          <w:szCs w:val="21"/>
          <w:lang w:val="fr-BE"/>
        </w:rPr>
        <w:t>Je suis également informé que l’organisme assureur (= mutualité) de mon enfant peut uniquement intervenir dans le monitoring cardiorespiratoire de mon enfant</w:t>
      </w:r>
      <w:r w:rsidR="008B5FEB">
        <w:rPr>
          <w:rFonts w:ascii="Arial" w:hAnsi="Arial" w:cs="Arial"/>
          <w:sz w:val="21"/>
          <w:szCs w:val="21"/>
          <w:lang w:val="fr-BE"/>
        </w:rPr>
        <w:t>,</w:t>
      </w:r>
      <w:r w:rsidRPr="00E96E7E">
        <w:rPr>
          <w:rFonts w:ascii="Arial" w:hAnsi="Arial" w:cs="Arial"/>
          <w:sz w:val="21"/>
          <w:szCs w:val="21"/>
          <w:lang w:val="fr-BE"/>
        </w:rPr>
        <w:t xml:space="preserve"> si mon enfant </w:t>
      </w:r>
      <w:r>
        <w:rPr>
          <w:rFonts w:ascii="Arial" w:hAnsi="Arial" w:cs="Arial"/>
          <w:sz w:val="21"/>
          <w:szCs w:val="21"/>
          <w:lang w:val="fr-BE"/>
        </w:rPr>
        <w:t>répond à certaines conditions et que l’assurance ne peut intervenir dans le coût du monitoring cardiorespiratoire</w:t>
      </w:r>
      <w:r w:rsidR="00230458">
        <w:rPr>
          <w:rFonts w:ascii="Arial" w:hAnsi="Arial" w:cs="Arial"/>
          <w:sz w:val="21"/>
          <w:szCs w:val="21"/>
          <w:lang w:val="fr-BE"/>
        </w:rPr>
        <w:t xml:space="preserve"> à domicile</w:t>
      </w:r>
      <w:r>
        <w:rPr>
          <w:rFonts w:ascii="Arial" w:hAnsi="Arial" w:cs="Arial"/>
          <w:sz w:val="21"/>
          <w:szCs w:val="21"/>
          <w:lang w:val="fr-BE"/>
        </w:rPr>
        <w:t xml:space="preserve"> de mon enfant que pour un seul hôpital. Si, ultérieurement, je fais appel à un autre hôpital qui se charge du monitoring cardiorespiratoire de mon enfant, l’assurance </w:t>
      </w:r>
      <w:r w:rsidR="000832AD">
        <w:rPr>
          <w:rFonts w:ascii="Arial" w:hAnsi="Arial" w:cs="Arial"/>
          <w:sz w:val="21"/>
          <w:szCs w:val="21"/>
          <w:lang w:val="fr-BE"/>
        </w:rPr>
        <w:t xml:space="preserve">ne pourra donc plus intervenir et </w:t>
      </w:r>
      <w:r w:rsidR="000832AD" w:rsidRPr="00631795">
        <w:rPr>
          <w:rFonts w:ascii="Arial" w:hAnsi="Arial" w:cs="Arial"/>
          <w:sz w:val="21"/>
          <w:szCs w:val="21"/>
          <w:lang w:val="fr-BE"/>
        </w:rPr>
        <w:t>cet hôpital peut alors me facturer les frais du monitoring cardiorespiratoire à domicile.</w:t>
      </w:r>
    </w:p>
    <w:p w:rsidR="00D23A77" w:rsidRPr="00230458" w:rsidRDefault="00D23A77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0832AD" w:rsidRPr="000832AD" w:rsidRDefault="000832AD" w:rsidP="00590C5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BE"/>
        </w:rPr>
      </w:pPr>
      <w:r w:rsidRPr="000832AD">
        <w:rPr>
          <w:rFonts w:ascii="Arial" w:hAnsi="Arial" w:cs="Arial"/>
          <w:sz w:val="21"/>
          <w:szCs w:val="21"/>
          <w:lang w:val="fr-BE"/>
        </w:rPr>
        <w:t>Nom et signature d’un ou des deux parents</w:t>
      </w:r>
      <w:r w:rsidR="00810A1A" w:rsidRPr="000832AD">
        <w:rPr>
          <w:rFonts w:ascii="Arial" w:hAnsi="Arial" w:cs="Arial"/>
          <w:lang w:val="fr-BE"/>
        </w:rPr>
        <w:t xml:space="preserve"> </w:t>
      </w:r>
      <w:r w:rsidR="00810A1A" w:rsidRPr="000832AD">
        <w:rPr>
          <w:rFonts w:ascii="Arial" w:hAnsi="Arial" w:cs="Arial"/>
          <w:i/>
          <w:sz w:val="16"/>
          <w:szCs w:val="16"/>
          <w:lang w:val="fr-BE"/>
        </w:rPr>
        <w:t>(</w:t>
      </w:r>
      <w:r w:rsidRPr="000832AD">
        <w:rPr>
          <w:rFonts w:ascii="Arial" w:hAnsi="Arial" w:cs="Arial"/>
          <w:i/>
          <w:sz w:val="16"/>
          <w:szCs w:val="16"/>
          <w:lang w:val="fr-BE"/>
        </w:rPr>
        <w:t>ou d’</w:t>
      </w:r>
      <w:r>
        <w:rPr>
          <w:rFonts w:ascii="Arial" w:hAnsi="Arial" w:cs="Arial"/>
          <w:i/>
          <w:sz w:val="16"/>
          <w:szCs w:val="16"/>
          <w:lang w:val="fr-BE"/>
        </w:rPr>
        <w:t>un tiers</w:t>
      </w:r>
      <w:r w:rsidRPr="000832AD">
        <w:rPr>
          <w:rFonts w:ascii="Arial" w:hAnsi="Arial" w:cs="Arial"/>
          <w:i/>
          <w:sz w:val="16"/>
          <w:szCs w:val="16"/>
          <w:lang w:val="fr-BE"/>
        </w:rPr>
        <w:t xml:space="preserve"> qui s’est vu confier la surveillance effective de l’enfant et qui se présent</w:t>
      </w:r>
      <w:r>
        <w:rPr>
          <w:rFonts w:ascii="Arial" w:hAnsi="Arial" w:cs="Arial"/>
          <w:i/>
          <w:sz w:val="16"/>
          <w:szCs w:val="16"/>
          <w:lang w:val="fr-BE"/>
        </w:rPr>
        <w:t>e</w:t>
      </w:r>
      <w:r w:rsidRPr="000832AD">
        <w:rPr>
          <w:rFonts w:ascii="Arial" w:hAnsi="Arial" w:cs="Arial"/>
          <w:i/>
          <w:sz w:val="16"/>
          <w:szCs w:val="16"/>
          <w:lang w:val="fr-BE"/>
        </w:rPr>
        <w:t xml:space="preserve"> avec l’enfant à l’établissement. </w:t>
      </w:r>
      <w:r>
        <w:rPr>
          <w:rFonts w:ascii="Arial" w:hAnsi="Arial" w:cs="Arial"/>
          <w:i/>
          <w:sz w:val="16"/>
          <w:szCs w:val="16"/>
          <w:lang w:val="fr-BE"/>
        </w:rPr>
        <w:t xml:space="preserve">Veuillez alors également préciser la position de ce tiers par rapport à l’enfant : </w:t>
      </w:r>
      <w:proofErr w:type="spellStart"/>
      <w:r>
        <w:rPr>
          <w:rFonts w:ascii="Arial" w:hAnsi="Arial" w:cs="Arial"/>
          <w:i/>
          <w:sz w:val="16"/>
          <w:szCs w:val="16"/>
          <w:lang w:val="fr-BE"/>
        </w:rPr>
        <w:t>grand-parent</w:t>
      </w:r>
      <w:proofErr w:type="spellEnd"/>
      <w:r>
        <w:rPr>
          <w:rFonts w:ascii="Arial" w:hAnsi="Arial" w:cs="Arial"/>
          <w:i/>
          <w:sz w:val="16"/>
          <w:szCs w:val="16"/>
          <w:lang w:val="fr-BE"/>
        </w:rPr>
        <w:t>, tuteur légal, etc.)</w:t>
      </w:r>
    </w:p>
    <w:p w:rsidR="00D23A77" w:rsidRPr="00230458" w:rsidRDefault="00D23A77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413DBA" w:rsidRPr="00230458" w:rsidRDefault="00413DBA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103C4A" w:rsidRPr="00230458" w:rsidRDefault="00103C4A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4C785F" w:rsidRPr="00230458" w:rsidRDefault="004C785F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4C785F" w:rsidRDefault="004C785F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A17A12" w:rsidRDefault="00A17A12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A17A12" w:rsidRPr="00230458" w:rsidRDefault="00A17A12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4C785F" w:rsidRPr="00230458" w:rsidRDefault="004C785F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A5646C" w:rsidRPr="000832AD" w:rsidRDefault="000832AD" w:rsidP="00590C5A">
      <w:pPr>
        <w:spacing w:after="0" w:line="240" w:lineRule="auto"/>
        <w:jc w:val="both"/>
        <w:rPr>
          <w:rFonts w:ascii="Arial" w:hAnsi="Arial" w:cs="Arial"/>
          <w:snapToGrid w:val="0"/>
          <w:spacing w:val="-2"/>
          <w:sz w:val="21"/>
          <w:szCs w:val="21"/>
          <w:lang w:val="fr-BE"/>
        </w:rPr>
      </w:pPr>
      <w:r w:rsidRPr="000832AD">
        <w:rPr>
          <w:rFonts w:ascii="Arial" w:hAnsi="Arial" w:cs="Arial"/>
          <w:sz w:val="21"/>
          <w:szCs w:val="21"/>
          <w:lang w:val="fr-BE"/>
        </w:rPr>
        <w:t>Date de signature</w:t>
      </w:r>
      <w:r w:rsidR="004C785F" w:rsidRPr="000832AD">
        <w:rPr>
          <w:rFonts w:ascii="Arial" w:hAnsi="Arial" w:cs="Arial"/>
          <w:sz w:val="21"/>
          <w:szCs w:val="21"/>
          <w:lang w:val="fr-BE"/>
        </w:rPr>
        <w:t xml:space="preserve"> </w:t>
      </w:r>
      <w:r w:rsidRPr="000832AD">
        <w:rPr>
          <w:rFonts w:ascii="Arial" w:hAnsi="Arial" w:cs="Arial"/>
          <w:snapToGrid w:val="0"/>
          <w:spacing w:val="-2"/>
          <w:sz w:val="21"/>
          <w:szCs w:val="21"/>
          <w:lang w:val="fr-BE"/>
        </w:rPr>
        <w:t xml:space="preserve">(JJ/MM/AAAA) </w:t>
      </w:r>
      <w:r w:rsidR="004C785F" w:rsidRPr="000832AD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: …. /…. / ……..</w:t>
      </w:r>
      <w:r w:rsidR="00A5646C" w:rsidRPr="000832AD">
        <w:rPr>
          <w:rFonts w:ascii="Arial" w:hAnsi="Arial" w:cs="Arial"/>
          <w:snapToGrid w:val="0"/>
          <w:spacing w:val="-2"/>
          <w:sz w:val="21"/>
          <w:szCs w:val="21"/>
          <w:lang w:val="fr-BE"/>
        </w:rPr>
        <w:br w:type="page"/>
      </w:r>
    </w:p>
    <w:p w:rsidR="004C785F" w:rsidRPr="00B935A8" w:rsidRDefault="000832AD" w:rsidP="00590C5A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fr-BE"/>
        </w:rPr>
      </w:pPr>
      <w:r w:rsidRPr="00B935A8">
        <w:rPr>
          <w:rFonts w:ascii="Arial" w:hAnsi="Arial" w:cs="Arial"/>
          <w:b/>
          <w:sz w:val="21"/>
          <w:szCs w:val="21"/>
          <w:lang w:val="fr-BE"/>
        </w:rPr>
        <w:lastRenderedPageBreak/>
        <w:t>PRESCRIPTION DU PÉDIATRE DE L’HÔPITAL</w:t>
      </w:r>
    </w:p>
    <w:p w:rsidR="004C785F" w:rsidRPr="00B935A8" w:rsidRDefault="004C785F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0832AD" w:rsidRPr="00B935A8" w:rsidRDefault="00003C4D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  <w:r w:rsidRPr="00B935A8">
        <w:rPr>
          <w:rFonts w:ascii="Arial" w:hAnsi="Arial" w:cs="Arial"/>
          <w:sz w:val="21"/>
          <w:szCs w:val="21"/>
          <w:lang w:val="fr-BE"/>
        </w:rPr>
        <w:t xml:space="preserve">Le soussigné, </w:t>
      </w:r>
      <w:r w:rsidR="00CB41A4" w:rsidRPr="00B935A8">
        <w:rPr>
          <w:rFonts w:ascii="Arial" w:hAnsi="Arial" w:cs="Arial"/>
          <w:sz w:val="21"/>
          <w:szCs w:val="21"/>
          <w:lang w:val="fr-BE"/>
        </w:rPr>
        <w:t>pédiatre</w:t>
      </w:r>
      <w:r w:rsidRPr="00B935A8">
        <w:rPr>
          <w:rFonts w:ascii="Arial" w:hAnsi="Arial" w:cs="Arial"/>
          <w:sz w:val="21"/>
          <w:szCs w:val="21"/>
          <w:lang w:val="fr-BE"/>
        </w:rPr>
        <w:t>, déclare que l’enfant (dont l’identité est mentionnée à la page 1 du présent formulaire) répond à toutes les conditions de la convention relative au monitoring cardiorespiratoire à domicile de nouveau-nés et de nourrissons et qu’il fait partie de la catégorie suivante de bénéficiaires, telle qu’elle est décrite aux articles 3 et 4 de la convention :</w:t>
      </w:r>
    </w:p>
    <w:p w:rsidR="003C4937" w:rsidRPr="00B935A8" w:rsidRDefault="003C4937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304ADB" w:rsidRPr="00B935A8" w:rsidRDefault="009C525A" w:rsidP="00B935A8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sz w:val="21"/>
            <w:szCs w:val="21"/>
            <w:lang w:val="fr-BE"/>
          </w:rPr>
          <w:id w:val="297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943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003C4D" w:rsidRPr="00B935A8">
        <w:rPr>
          <w:rFonts w:ascii="Arial" w:hAnsi="Arial" w:cs="Arial"/>
          <w:b w:val="0"/>
          <w:sz w:val="21"/>
          <w:szCs w:val="21"/>
          <w:lang w:val="fr-BE"/>
        </w:rPr>
        <w:t>Caté</w:t>
      </w:r>
      <w:r w:rsidR="00C4752B" w:rsidRPr="00B935A8">
        <w:rPr>
          <w:rFonts w:ascii="Arial" w:hAnsi="Arial" w:cs="Arial"/>
          <w:b w:val="0"/>
          <w:sz w:val="21"/>
          <w:szCs w:val="21"/>
          <w:lang w:val="fr-BE"/>
        </w:rPr>
        <w:t>gorie 1</w:t>
      </w:r>
      <w:r w:rsidR="00003C4D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C4752B" w:rsidRPr="00B935A8">
        <w:rPr>
          <w:rFonts w:ascii="Arial" w:hAnsi="Arial" w:cs="Arial"/>
          <w:b w:val="0"/>
          <w:sz w:val="21"/>
          <w:szCs w:val="21"/>
          <w:lang w:val="fr-BE"/>
        </w:rPr>
        <w:t>:</w:t>
      </w:r>
      <w:r w:rsidR="001A3304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060078" w:rsidRPr="00B935A8">
        <w:rPr>
          <w:rFonts w:ascii="Arial" w:hAnsi="Arial" w:cs="Arial"/>
          <w:b w:val="0"/>
          <w:sz w:val="21"/>
          <w:szCs w:val="21"/>
          <w:lang w:val="fr-BE"/>
        </w:rPr>
        <w:t xml:space="preserve">prématurés </w:t>
      </w:r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>qui ont eu besoin d’une surveillance cardiorespiratoire jusqu’à leur sortie du Service de néonatalogie</w:t>
      </w:r>
      <w:r w:rsidR="003439B9" w:rsidRPr="00B935A8">
        <w:rPr>
          <w:rFonts w:ascii="Arial" w:hAnsi="Arial" w:cs="Arial"/>
          <w:b w:val="0"/>
          <w:sz w:val="21"/>
          <w:szCs w:val="21"/>
          <w:lang w:val="fr-BE"/>
        </w:rPr>
        <w:t> :</w:t>
      </w:r>
    </w:p>
    <w:p w:rsidR="00304ADB" w:rsidRPr="00B935A8" w:rsidRDefault="009C525A" w:rsidP="00B935A8">
      <w:pPr>
        <w:pStyle w:val="Plattetekst3"/>
        <w:suppressAutoHyphens/>
        <w:ind w:left="720"/>
        <w:rPr>
          <w:rFonts w:ascii="Arial" w:hAnsi="Arial" w:cs="Arial"/>
          <w:b w:val="0"/>
          <w:sz w:val="22"/>
          <w:szCs w:val="22"/>
          <w:lang w:val="fr-BE"/>
        </w:rPr>
      </w:pPr>
      <w:sdt>
        <w:sdtPr>
          <w:rPr>
            <w:rFonts w:ascii="Arial" w:hAnsi="Arial" w:cs="Arial"/>
            <w:b w:val="0"/>
            <w:sz w:val="22"/>
            <w:szCs w:val="22"/>
            <w:lang w:val="fr-BE"/>
          </w:rPr>
          <w:id w:val="3314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943" w:rsidRPr="00B935A8">
            <w:rPr>
              <w:rFonts w:ascii="MS Gothic" w:eastAsia="MS Gothic" w:hAnsi="MS Gothic" w:cs="MS Gothic" w:hint="eastAsia"/>
              <w:b w:val="0"/>
              <w:sz w:val="22"/>
              <w:szCs w:val="22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2"/>
          <w:szCs w:val="22"/>
          <w:lang w:val="fr-BE"/>
        </w:rPr>
        <w:t xml:space="preserve"> et qui sont nés après une grossesse de maximum 30 semaines et 6 jours (</w:t>
      </w:r>
      <w:r w:rsidR="00304ADB" w:rsidRPr="00B935A8">
        <w:rPr>
          <w:rFonts w:ascii="Arial" w:hAnsi="Arial" w:cs="Arial"/>
          <w:b w:val="0"/>
          <w:i/>
          <w:sz w:val="22"/>
          <w:szCs w:val="22"/>
          <w:lang w:val="fr-BE"/>
        </w:rPr>
        <w:t>en se basant sur la date de début de la dernière menstruation</w:t>
      </w:r>
      <w:r w:rsidR="00304ADB" w:rsidRPr="00B935A8">
        <w:rPr>
          <w:rFonts w:ascii="Arial" w:hAnsi="Arial" w:cs="Arial"/>
          <w:b w:val="0"/>
          <w:sz w:val="22"/>
          <w:szCs w:val="22"/>
          <w:lang w:val="fr-BE"/>
        </w:rPr>
        <w:t>) :</w:t>
      </w:r>
    </w:p>
    <w:p w:rsidR="00304ADB" w:rsidRPr="00B935A8" w:rsidRDefault="00304ADB" w:rsidP="00B935A8">
      <w:pPr>
        <w:pStyle w:val="Plattetekst3"/>
        <w:suppressAutoHyphens/>
        <w:ind w:left="720"/>
        <w:rPr>
          <w:rFonts w:ascii="Arial" w:hAnsi="Arial" w:cs="Arial"/>
          <w:b w:val="0"/>
          <w:sz w:val="22"/>
          <w:szCs w:val="22"/>
          <w:lang w:val="fr-BE"/>
        </w:rPr>
      </w:pPr>
      <w:r w:rsidRPr="00B935A8">
        <w:rPr>
          <w:rFonts w:ascii="Arial" w:hAnsi="Arial" w:cs="Arial"/>
          <w:b w:val="0"/>
          <w:sz w:val="22"/>
          <w:szCs w:val="22"/>
          <w:lang w:val="fr-BE"/>
        </w:rPr>
        <w:t>l’enfant est né après une grossesse de …… semaines et ……jours.</w:t>
      </w:r>
    </w:p>
    <w:p w:rsidR="00304ADB" w:rsidRPr="00B935A8" w:rsidRDefault="009C525A" w:rsidP="00B935A8">
      <w:pPr>
        <w:pStyle w:val="Plattetekst3"/>
        <w:suppressAutoHyphens/>
        <w:ind w:left="720"/>
        <w:rPr>
          <w:rFonts w:ascii="Arial" w:hAnsi="Arial" w:cs="Arial"/>
          <w:b w:val="0"/>
          <w:sz w:val="22"/>
          <w:szCs w:val="22"/>
          <w:lang w:val="fr-BE"/>
        </w:rPr>
      </w:pPr>
      <w:sdt>
        <w:sdtPr>
          <w:rPr>
            <w:rFonts w:ascii="Arial" w:hAnsi="Arial" w:cs="Arial"/>
            <w:b w:val="0"/>
            <w:sz w:val="22"/>
            <w:szCs w:val="22"/>
            <w:lang w:val="fr-BE"/>
          </w:rPr>
          <w:id w:val="-120632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943" w:rsidRPr="00B935A8">
            <w:rPr>
              <w:rFonts w:ascii="MS Gothic" w:eastAsia="MS Gothic" w:hAnsi="MS Gothic" w:cs="MS Gothic" w:hint="eastAsia"/>
              <w:b w:val="0"/>
              <w:sz w:val="22"/>
              <w:szCs w:val="22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2"/>
          <w:szCs w:val="22"/>
          <w:lang w:val="fr-BE"/>
        </w:rPr>
        <w:t xml:space="preserve"> et/ou qui sont nés avec </w:t>
      </w:r>
      <w:proofErr w:type="spellStart"/>
      <w:r w:rsidR="00304ADB" w:rsidRPr="00B935A8">
        <w:rPr>
          <w:rFonts w:ascii="Arial" w:hAnsi="Arial" w:cs="Arial"/>
          <w:b w:val="0"/>
          <w:sz w:val="22"/>
          <w:szCs w:val="22"/>
          <w:lang w:val="fr-BE"/>
        </w:rPr>
        <w:t>avec</w:t>
      </w:r>
      <w:proofErr w:type="spellEnd"/>
      <w:r w:rsidR="00304ADB" w:rsidRPr="00B935A8">
        <w:rPr>
          <w:rFonts w:ascii="Arial" w:hAnsi="Arial" w:cs="Arial"/>
          <w:b w:val="0"/>
          <w:sz w:val="22"/>
          <w:szCs w:val="22"/>
          <w:lang w:val="fr-BE"/>
        </w:rPr>
        <w:t xml:space="preserve"> un poids à la naissance de maximum 1.500 grammes : poids à la naissance = ….. grammes</w:t>
      </w:r>
    </w:p>
    <w:p w:rsidR="00304ADB" w:rsidRPr="00B935A8" w:rsidRDefault="00304ADB" w:rsidP="00590C5A">
      <w:pPr>
        <w:pStyle w:val="Plattetekst3"/>
        <w:ind w:firstLine="426"/>
        <w:rPr>
          <w:rFonts w:ascii="Arial" w:hAnsi="Arial" w:cs="Arial"/>
          <w:b w:val="0"/>
          <w:sz w:val="21"/>
          <w:szCs w:val="21"/>
          <w:lang w:val="fr-BE"/>
        </w:rPr>
      </w:pPr>
    </w:p>
    <w:p w:rsidR="003C4937" w:rsidRPr="00B935A8" w:rsidRDefault="003C4937" w:rsidP="00590C5A">
      <w:pPr>
        <w:spacing w:after="0" w:line="240" w:lineRule="auto"/>
        <w:jc w:val="both"/>
        <w:rPr>
          <w:rFonts w:ascii="Arial" w:hAnsi="Arial" w:cs="Arial"/>
          <w:sz w:val="16"/>
          <w:szCs w:val="16"/>
          <w:lang w:val="fr-BE"/>
        </w:rPr>
      </w:pPr>
    </w:p>
    <w:p w:rsidR="00C4752B" w:rsidRPr="00B935A8" w:rsidRDefault="009C525A" w:rsidP="00B935A8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99261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943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003C4D" w:rsidRPr="00B935A8">
        <w:rPr>
          <w:rFonts w:ascii="Arial" w:hAnsi="Arial" w:cs="Arial"/>
          <w:b w:val="0"/>
          <w:sz w:val="21"/>
          <w:szCs w:val="21"/>
          <w:lang w:val="fr-BE"/>
        </w:rPr>
        <w:t>Caté</w:t>
      </w:r>
      <w:r w:rsidR="00C4752B" w:rsidRPr="00B935A8">
        <w:rPr>
          <w:rFonts w:ascii="Arial" w:hAnsi="Arial" w:cs="Arial"/>
          <w:b w:val="0"/>
          <w:sz w:val="21"/>
          <w:szCs w:val="21"/>
          <w:lang w:val="fr-BE"/>
        </w:rPr>
        <w:t>gorie 2</w:t>
      </w:r>
      <w:r w:rsidR="00003C4D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C4752B" w:rsidRPr="00B935A8">
        <w:rPr>
          <w:rFonts w:ascii="Arial" w:hAnsi="Arial" w:cs="Arial"/>
          <w:b w:val="0"/>
          <w:sz w:val="21"/>
          <w:szCs w:val="21"/>
          <w:lang w:val="fr-BE"/>
        </w:rPr>
        <w:t>:</w:t>
      </w:r>
      <w:r w:rsidR="001A3304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060078" w:rsidRPr="00B935A8">
        <w:rPr>
          <w:rFonts w:ascii="Arial" w:hAnsi="Arial" w:cs="Arial"/>
          <w:b w:val="0"/>
          <w:sz w:val="21"/>
          <w:szCs w:val="21"/>
          <w:lang w:val="fr-BE"/>
        </w:rPr>
        <w:t>maladie</w:t>
      </w:r>
      <w:r w:rsidR="008B5FE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ou affections</w:t>
      </w:r>
      <w:r w:rsidR="00060078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dont souffre l’enfant :</w:t>
      </w:r>
    </w:p>
    <w:p w:rsidR="00304ADB" w:rsidRPr="00B935A8" w:rsidRDefault="00304ADB" w:rsidP="00B935A8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C4752B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65295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A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Une affection médicale </w:t>
      </w:r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>qui a conduit à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une trachéostomie et/ou une forme d’assistance chronique des voies respiratoires à domicile (à préciser) : </w:t>
      </w:r>
      <w:r w:rsidR="00856F3B" w:rsidRPr="00B935A8">
        <w:rPr>
          <w:rFonts w:ascii="Arial" w:hAnsi="Arial" w:cs="Arial"/>
          <w:b w:val="0"/>
          <w:sz w:val="21"/>
          <w:szCs w:val="21"/>
          <w:lang w:val="fr-BE"/>
        </w:rPr>
        <w:t>…………………………………………………………</w:t>
      </w:r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>……………………………………………………….</w:t>
      </w:r>
    </w:p>
    <w:p w:rsidR="00856F3B" w:rsidRPr="00B935A8" w:rsidRDefault="00856F3B" w:rsidP="00590C5A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r w:rsidRPr="00B935A8">
        <w:rPr>
          <w:rFonts w:ascii="Arial" w:hAnsi="Arial" w:cs="Arial"/>
          <w:b w:val="0"/>
          <w:sz w:val="21"/>
          <w:szCs w:val="21"/>
          <w:lang w:val="fr-BE"/>
        </w:rPr>
        <w:t>………………………………………………………………………………………………………………...</w:t>
      </w:r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>.</w:t>
      </w:r>
    </w:p>
    <w:p w:rsidR="00C4752B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19277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>D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>ysplasie broncho-pulmonaire</w:t>
      </w:r>
    </w:p>
    <w:p w:rsidR="00C4752B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-106109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3439B9" w:rsidRPr="00B935A8">
        <w:rPr>
          <w:rFonts w:ascii="Arial" w:hAnsi="Arial" w:cs="Arial"/>
          <w:b w:val="0"/>
          <w:sz w:val="21"/>
          <w:szCs w:val="21"/>
          <w:lang w:val="fr-BE"/>
        </w:rPr>
        <w:t>Malformation d’Arnold Chiari</w:t>
      </w:r>
    </w:p>
    <w:p w:rsidR="00A403DE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32764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Une affection maxillo-faciale </w:t>
      </w:r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 xml:space="preserve">qui </w:t>
      </w:r>
      <w:r w:rsidR="00D40371" w:rsidRPr="00B935A8">
        <w:rPr>
          <w:rFonts w:ascii="Arial" w:hAnsi="Arial" w:cs="Arial"/>
          <w:b w:val="0"/>
          <w:sz w:val="21"/>
          <w:szCs w:val="21"/>
          <w:lang w:val="fr-BE"/>
        </w:rPr>
        <w:t>entraine</w:t>
      </w:r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D40371" w:rsidRPr="00B935A8">
        <w:rPr>
          <w:rFonts w:ascii="Arial" w:hAnsi="Arial" w:cs="Arial"/>
          <w:b w:val="0"/>
          <w:sz w:val="21"/>
          <w:szCs w:val="21"/>
          <w:lang w:val="fr-BE"/>
        </w:rPr>
        <w:t>des</w:t>
      </w:r>
      <w:r w:rsidR="008B5FE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obstruction</w:t>
      </w:r>
      <w:r w:rsidR="00D40371" w:rsidRPr="00B935A8">
        <w:rPr>
          <w:rFonts w:ascii="Arial" w:hAnsi="Arial" w:cs="Arial"/>
          <w:b w:val="0"/>
          <w:sz w:val="21"/>
          <w:szCs w:val="21"/>
          <w:lang w:val="fr-BE"/>
        </w:rPr>
        <w:t>s</w:t>
      </w:r>
      <w:r w:rsidR="008B5FE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de la respiration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(à préciser) :</w:t>
      </w:r>
    </w:p>
    <w:p w:rsidR="00BA00B8" w:rsidRPr="00B935A8" w:rsidRDefault="00BA00B8" w:rsidP="00590C5A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r w:rsidRPr="00B935A8">
        <w:rPr>
          <w:rFonts w:ascii="Arial" w:hAnsi="Arial" w:cs="Arial"/>
          <w:b w:val="0"/>
          <w:sz w:val="21"/>
          <w:szCs w:val="21"/>
          <w:lang w:val="fr-BE"/>
        </w:rPr>
        <w:t>……………………………………………………………………………………………………….</w:t>
      </w:r>
    </w:p>
    <w:p w:rsidR="00C4752B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199059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>T</w:t>
      </w:r>
      <w:r w:rsidR="00C4752B" w:rsidRPr="00B935A8">
        <w:rPr>
          <w:rFonts w:ascii="Arial" w:hAnsi="Arial" w:cs="Arial"/>
          <w:b w:val="0"/>
          <w:sz w:val="21"/>
          <w:szCs w:val="21"/>
          <w:lang w:val="fr-BE"/>
        </w:rPr>
        <w:t>risomie 21</w:t>
      </w:r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 xml:space="preserve">ou autre anomalie génétique ou congénitale entrainant un rétrécissement des voies respiratoires supérieures (à préciser) : ……………………………………………………………………. </w:t>
      </w:r>
    </w:p>
    <w:p w:rsidR="00C4752B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162326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>A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>ffection neuromusculaire (à préciser</w:t>
      </w:r>
      <w:r w:rsidR="00BA00B8" w:rsidRPr="00B935A8">
        <w:rPr>
          <w:rFonts w:ascii="Arial" w:hAnsi="Arial" w:cs="Arial"/>
          <w:b w:val="0"/>
          <w:sz w:val="21"/>
          <w:szCs w:val="21"/>
          <w:lang w:val="fr-BE"/>
        </w:rPr>
        <w:t>)</w:t>
      </w:r>
      <w:r w:rsidR="00230458" w:rsidRPr="00B935A8">
        <w:rPr>
          <w:rFonts w:ascii="Arial" w:hAnsi="Arial" w:cs="Arial"/>
          <w:b w:val="0"/>
          <w:sz w:val="21"/>
          <w:szCs w:val="21"/>
          <w:lang w:val="fr-BE"/>
        </w:rPr>
        <w:t xml:space="preserve"> : </w:t>
      </w:r>
      <w:r w:rsidR="00BA00B8" w:rsidRPr="00B935A8">
        <w:rPr>
          <w:rFonts w:ascii="Arial" w:hAnsi="Arial" w:cs="Arial"/>
          <w:b w:val="0"/>
          <w:sz w:val="21"/>
          <w:szCs w:val="21"/>
          <w:lang w:val="fr-BE"/>
        </w:rPr>
        <w:t>…………………………………………………</w:t>
      </w:r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>……………..</w:t>
      </w:r>
    </w:p>
    <w:p w:rsidR="00C4752B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208564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proofErr w:type="spellStart"/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>A</w:t>
      </w:r>
      <w:r w:rsidR="00C4752B" w:rsidRPr="00B935A8">
        <w:rPr>
          <w:rFonts w:ascii="Arial" w:hAnsi="Arial" w:cs="Arial"/>
          <w:b w:val="0"/>
          <w:sz w:val="21"/>
          <w:szCs w:val="21"/>
          <w:lang w:val="fr-BE"/>
        </w:rPr>
        <w:t>chondrodysplasie</w:t>
      </w:r>
      <w:proofErr w:type="spellEnd"/>
    </w:p>
    <w:p w:rsidR="00C4752B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-179860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>S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yndrome de </w:t>
      </w:r>
      <w:proofErr w:type="spellStart"/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>Prader-Willi</w:t>
      </w:r>
      <w:proofErr w:type="spellEnd"/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</w:p>
    <w:p w:rsidR="00C4752B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99075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proofErr w:type="spellStart"/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>M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>ucopolysaccharidose</w:t>
      </w:r>
      <w:proofErr w:type="spellEnd"/>
    </w:p>
    <w:p w:rsidR="00A403DE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104841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proofErr w:type="spellStart"/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>L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>aryngomalacie</w:t>
      </w:r>
      <w:proofErr w:type="spellEnd"/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>symptomatique</w:t>
      </w:r>
    </w:p>
    <w:p w:rsidR="00BC4574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-74056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574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proofErr w:type="spellStart"/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>Trachéomalacie</w:t>
      </w:r>
      <w:proofErr w:type="spellEnd"/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symptomatique </w:t>
      </w:r>
    </w:p>
    <w:p w:rsidR="00A403DE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-102293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>S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>yndrome d’hypoventilation centrale</w:t>
      </w:r>
    </w:p>
    <w:p w:rsidR="00A403DE" w:rsidRPr="00B935A8" w:rsidRDefault="009C525A" w:rsidP="00B935A8">
      <w:pPr>
        <w:pStyle w:val="Plattetekst3"/>
        <w:ind w:left="78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10493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ADB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304AD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CB41A4" w:rsidRPr="00B935A8">
        <w:rPr>
          <w:rFonts w:ascii="Arial" w:hAnsi="Arial" w:cs="Arial"/>
          <w:b w:val="0"/>
          <w:sz w:val="21"/>
          <w:szCs w:val="21"/>
          <w:lang w:val="fr-BE"/>
        </w:rPr>
        <w:t>S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>tridor ou ronflement sévère avec</w:t>
      </w:r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signes 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>clinique</w:t>
      </w:r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>s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8B5FEB" w:rsidRPr="00B935A8">
        <w:rPr>
          <w:rFonts w:ascii="Arial" w:hAnsi="Arial" w:cs="Arial"/>
          <w:b w:val="0"/>
          <w:sz w:val="21"/>
          <w:szCs w:val="21"/>
          <w:lang w:val="fr-BE"/>
        </w:rPr>
        <w:t>d’obstruction</w:t>
      </w:r>
      <w:r w:rsidR="00D40371" w:rsidRPr="00B935A8">
        <w:rPr>
          <w:rFonts w:ascii="Arial" w:hAnsi="Arial" w:cs="Arial"/>
          <w:b w:val="0"/>
          <w:sz w:val="21"/>
          <w:szCs w:val="21"/>
          <w:lang w:val="fr-BE"/>
        </w:rPr>
        <w:t>s</w:t>
      </w:r>
      <w:r w:rsidR="008B5FE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respiratoire</w:t>
      </w:r>
      <w:r w:rsidR="00D40371" w:rsidRPr="00B935A8">
        <w:rPr>
          <w:rFonts w:ascii="Arial" w:hAnsi="Arial" w:cs="Arial"/>
          <w:b w:val="0"/>
          <w:sz w:val="21"/>
          <w:szCs w:val="21"/>
          <w:lang w:val="fr-BE"/>
        </w:rPr>
        <w:t>s</w:t>
      </w:r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grave</w:t>
      </w:r>
      <w:r w:rsidR="00D40371" w:rsidRPr="00B935A8">
        <w:rPr>
          <w:rFonts w:ascii="Arial" w:hAnsi="Arial" w:cs="Arial"/>
          <w:b w:val="0"/>
          <w:sz w:val="21"/>
          <w:szCs w:val="21"/>
          <w:lang w:val="fr-BE"/>
        </w:rPr>
        <w:t>s</w:t>
      </w:r>
      <w:r w:rsidR="008B5FE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>sans anomalie syndromique</w:t>
      </w:r>
    </w:p>
    <w:p w:rsidR="00C4752B" w:rsidRPr="00B935A8" w:rsidRDefault="00C4752B" w:rsidP="00590C5A">
      <w:pPr>
        <w:pStyle w:val="Plattetekst3"/>
        <w:rPr>
          <w:rFonts w:ascii="Arial" w:hAnsi="Arial" w:cs="Arial"/>
          <w:b w:val="0"/>
          <w:sz w:val="16"/>
          <w:szCs w:val="16"/>
          <w:lang w:val="fr-BE"/>
        </w:rPr>
      </w:pPr>
    </w:p>
    <w:p w:rsidR="00267922" w:rsidRPr="00B935A8" w:rsidRDefault="009C525A" w:rsidP="00B935A8">
      <w:pPr>
        <w:pStyle w:val="Plattetekst3"/>
        <w:ind w:left="426" w:hanging="42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28123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574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ab/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>Caté</w:t>
      </w:r>
      <w:r w:rsidR="001A3304" w:rsidRPr="00B935A8">
        <w:rPr>
          <w:rFonts w:ascii="Arial" w:hAnsi="Arial" w:cs="Arial"/>
          <w:b w:val="0"/>
          <w:sz w:val="21"/>
          <w:szCs w:val="21"/>
          <w:lang w:val="fr-BE"/>
        </w:rPr>
        <w:t>gorie 3</w:t>
      </w:r>
      <w:r w:rsidR="00A403D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1A3304" w:rsidRPr="00B935A8">
        <w:rPr>
          <w:rFonts w:ascii="Arial" w:hAnsi="Arial" w:cs="Arial"/>
          <w:b w:val="0"/>
          <w:sz w:val="21"/>
          <w:szCs w:val="21"/>
          <w:lang w:val="fr-BE"/>
        </w:rPr>
        <w:t xml:space="preserve">: </w:t>
      </w:r>
      <w:r w:rsidR="00267922" w:rsidRPr="00B935A8">
        <w:rPr>
          <w:rFonts w:ascii="Arial" w:hAnsi="Arial" w:cs="Arial"/>
          <w:b w:val="0"/>
          <w:sz w:val="21"/>
          <w:szCs w:val="21"/>
          <w:lang w:val="fr-BE"/>
        </w:rPr>
        <w:t>prématurés nés après une grossesse de minimum 31 semaines et maximum 36 semaines et 6 jours (</w:t>
      </w:r>
      <w:r w:rsidR="000C27CE" w:rsidRPr="00B935A8">
        <w:rPr>
          <w:rFonts w:ascii="Arial" w:hAnsi="Arial" w:cs="Arial"/>
          <w:b w:val="0"/>
          <w:i/>
          <w:sz w:val="21"/>
          <w:szCs w:val="21"/>
          <w:lang w:val="fr-BE"/>
        </w:rPr>
        <w:t>en se basant sur</w:t>
      </w:r>
      <w:r w:rsidR="00267922" w:rsidRPr="00B935A8">
        <w:rPr>
          <w:rFonts w:ascii="Arial" w:hAnsi="Arial" w:cs="Arial"/>
          <w:b w:val="0"/>
          <w:i/>
          <w:sz w:val="21"/>
          <w:szCs w:val="21"/>
          <w:lang w:val="fr-BE"/>
        </w:rPr>
        <w:t xml:space="preserve"> la date de début de la dernière menstruation</w:t>
      </w:r>
      <w:r w:rsidR="00267922" w:rsidRPr="00B935A8">
        <w:rPr>
          <w:rFonts w:ascii="Arial" w:hAnsi="Arial" w:cs="Arial"/>
          <w:b w:val="0"/>
          <w:sz w:val="21"/>
          <w:szCs w:val="21"/>
          <w:lang w:val="fr-BE"/>
        </w:rPr>
        <w:t xml:space="preserve">) chez qui, au cours des 10 derniers jours qui </w:t>
      </w:r>
      <w:r w:rsidR="004D5541" w:rsidRPr="00B935A8">
        <w:rPr>
          <w:rFonts w:ascii="Arial" w:hAnsi="Arial" w:cs="Arial"/>
          <w:b w:val="0"/>
          <w:sz w:val="21"/>
          <w:szCs w:val="21"/>
          <w:lang w:val="fr-BE"/>
        </w:rPr>
        <w:t>ont précédé</w:t>
      </w:r>
      <w:r w:rsidR="00267922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0C27CE" w:rsidRPr="00B935A8">
        <w:rPr>
          <w:rFonts w:ascii="Arial" w:hAnsi="Arial" w:cs="Arial"/>
          <w:b w:val="0"/>
          <w:sz w:val="21"/>
          <w:szCs w:val="21"/>
          <w:lang w:val="fr-BE"/>
        </w:rPr>
        <w:t>la sortie</w:t>
      </w:r>
      <w:r w:rsidR="00267922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de l’hôpital, des apnées de minimum 21 secondes et/ou</w:t>
      </w:r>
      <w:r w:rsidR="00F97E75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des</w:t>
      </w:r>
      <w:r w:rsidR="00267922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bradycardies de maximum 59 par minutes se sont produites. Ces apnées et/ou bradycardies doivent </w:t>
      </w:r>
      <w:r w:rsidR="008B5FE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avoir </w:t>
      </w:r>
      <w:proofErr w:type="spellStart"/>
      <w:r w:rsidR="00267922" w:rsidRPr="00B935A8">
        <w:rPr>
          <w:rFonts w:ascii="Arial" w:hAnsi="Arial" w:cs="Arial"/>
          <w:b w:val="0"/>
          <w:sz w:val="21"/>
          <w:szCs w:val="21"/>
          <w:lang w:val="fr-BE"/>
        </w:rPr>
        <w:t>ê</w:t>
      </w:r>
      <w:r w:rsidR="008A143D" w:rsidRPr="00B935A8">
        <w:rPr>
          <w:rFonts w:ascii="Arial" w:hAnsi="Arial" w:cs="Arial"/>
          <w:b w:val="0"/>
          <w:sz w:val="21"/>
          <w:szCs w:val="21"/>
          <w:lang w:val="fr-BE"/>
        </w:rPr>
        <w:t>té</w:t>
      </w:r>
      <w:proofErr w:type="spellEnd"/>
      <w:r w:rsidR="00267922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notées dans le dossier clinique de l’enfant</w:t>
      </w:r>
      <w:r w:rsidR="008B5FEB" w:rsidRPr="00B935A8">
        <w:rPr>
          <w:rFonts w:ascii="Arial" w:hAnsi="Arial" w:cs="Arial"/>
          <w:b w:val="0"/>
          <w:sz w:val="21"/>
          <w:szCs w:val="21"/>
          <w:lang w:val="fr-BE"/>
        </w:rPr>
        <w:t>.</w:t>
      </w:r>
    </w:p>
    <w:p w:rsidR="003C4937" w:rsidRPr="00B935A8" w:rsidRDefault="003C4937" w:rsidP="00590C5A">
      <w:pPr>
        <w:pStyle w:val="Plattetekst3"/>
        <w:rPr>
          <w:rFonts w:ascii="Arial" w:hAnsi="Arial" w:cs="Arial"/>
          <w:b w:val="0"/>
          <w:sz w:val="16"/>
          <w:szCs w:val="16"/>
          <w:lang w:val="fr-BE"/>
        </w:rPr>
      </w:pPr>
    </w:p>
    <w:p w:rsidR="00267922" w:rsidRPr="00B935A8" w:rsidRDefault="00267922" w:rsidP="00590C5A">
      <w:pPr>
        <w:pStyle w:val="Plattetekst3"/>
        <w:ind w:firstLine="426"/>
        <w:rPr>
          <w:rFonts w:ascii="Arial" w:hAnsi="Arial" w:cs="Arial"/>
          <w:b w:val="0"/>
          <w:sz w:val="21"/>
          <w:szCs w:val="21"/>
          <w:lang w:val="fr-BE"/>
        </w:rPr>
      </w:pPr>
      <w:r w:rsidRPr="00B935A8">
        <w:rPr>
          <w:rFonts w:ascii="Arial" w:hAnsi="Arial" w:cs="Arial"/>
          <w:b w:val="0"/>
          <w:sz w:val="21"/>
          <w:szCs w:val="21"/>
          <w:lang w:val="fr-BE"/>
        </w:rPr>
        <w:t>L’enfant est né après une grossesse de ….. semaines et ….. jours</w:t>
      </w:r>
    </w:p>
    <w:p w:rsidR="0038058A" w:rsidRPr="00B935A8" w:rsidRDefault="0038058A" w:rsidP="00590C5A">
      <w:pPr>
        <w:pStyle w:val="Plattetekst3"/>
        <w:rPr>
          <w:rFonts w:ascii="Arial" w:hAnsi="Arial" w:cs="Arial"/>
          <w:b w:val="0"/>
          <w:sz w:val="16"/>
          <w:szCs w:val="16"/>
          <w:lang w:val="fr-BE"/>
        </w:rPr>
      </w:pPr>
    </w:p>
    <w:p w:rsidR="00267922" w:rsidRPr="00B935A8" w:rsidRDefault="009C525A" w:rsidP="00B935A8">
      <w:pPr>
        <w:pStyle w:val="Plattetekst3"/>
        <w:ind w:left="426" w:hanging="426"/>
        <w:rPr>
          <w:rFonts w:ascii="Arial" w:hAnsi="Arial" w:cs="Arial"/>
          <w:b w:val="0"/>
          <w:sz w:val="21"/>
          <w:szCs w:val="21"/>
          <w:lang w:val="fr-BE"/>
        </w:rPr>
      </w:pPr>
      <w:sdt>
        <w:sdtPr>
          <w:rPr>
            <w:rFonts w:ascii="Arial" w:hAnsi="Arial" w:cs="Arial"/>
            <w:b w:val="0"/>
            <w:sz w:val="21"/>
            <w:szCs w:val="21"/>
            <w:lang w:val="fr-BE"/>
          </w:rPr>
          <w:id w:val="-125666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574" w:rsidRPr="00B935A8">
            <w:rPr>
              <w:rFonts w:ascii="MS Gothic" w:eastAsia="MS Gothic" w:hAnsi="MS Gothic" w:cs="MS Gothic" w:hint="eastAsia"/>
              <w:b w:val="0"/>
              <w:sz w:val="21"/>
              <w:szCs w:val="21"/>
              <w:lang w:val="fr-BE"/>
            </w:rPr>
            <w:t>☐</w:t>
          </w:r>
        </w:sdtContent>
      </w:sdt>
      <w:r w:rsidR="00BC4574" w:rsidRPr="00B935A8">
        <w:rPr>
          <w:rFonts w:ascii="Arial" w:hAnsi="Arial" w:cs="Arial"/>
          <w:b w:val="0"/>
          <w:sz w:val="21"/>
          <w:szCs w:val="21"/>
          <w:lang w:val="fr-BE"/>
        </w:rPr>
        <w:tab/>
      </w:r>
      <w:r w:rsidR="0038058A" w:rsidRPr="00B935A8">
        <w:rPr>
          <w:rFonts w:ascii="Arial" w:hAnsi="Arial" w:cs="Arial"/>
          <w:b w:val="0"/>
          <w:sz w:val="21"/>
          <w:szCs w:val="21"/>
          <w:lang w:val="fr-BE"/>
        </w:rPr>
        <w:t>Cat</w:t>
      </w:r>
      <w:r w:rsidR="00267922" w:rsidRPr="00B935A8">
        <w:rPr>
          <w:rFonts w:ascii="Arial" w:hAnsi="Arial" w:cs="Arial"/>
          <w:b w:val="0"/>
          <w:sz w:val="21"/>
          <w:szCs w:val="21"/>
          <w:lang w:val="fr-BE"/>
        </w:rPr>
        <w:t>é</w:t>
      </w:r>
      <w:r w:rsidR="0038058A" w:rsidRPr="00B935A8">
        <w:rPr>
          <w:rFonts w:ascii="Arial" w:hAnsi="Arial" w:cs="Arial"/>
          <w:b w:val="0"/>
          <w:sz w:val="21"/>
          <w:szCs w:val="21"/>
          <w:lang w:val="fr-BE"/>
        </w:rPr>
        <w:t>gorie 4</w:t>
      </w:r>
      <w:r w:rsidR="00267922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38058A" w:rsidRPr="00B935A8">
        <w:rPr>
          <w:rFonts w:ascii="Arial" w:hAnsi="Arial" w:cs="Arial"/>
          <w:b w:val="0"/>
          <w:sz w:val="21"/>
          <w:szCs w:val="21"/>
          <w:lang w:val="fr-BE"/>
        </w:rPr>
        <w:t xml:space="preserve">: </w:t>
      </w:r>
      <w:r w:rsidR="00B82303" w:rsidRPr="00B935A8">
        <w:rPr>
          <w:rFonts w:ascii="Arial" w:hAnsi="Arial" w:cs="Arial"/>
          <w:b w:val="0"/>
          <w:sz w:val="21"/>
          <w:szCs w:val="21"/>
          <w:lang w:val="fr-BE"/>
        </w:rPr>
        <w:t xml:space="preserve">nouveau-né ou </w:t>
      </w:r>
      <w:r w:rsidR="00DF1DB2" w:rsidRPr="00B935A8">
        <w:rPr>
          <w:rFonts w:ascii="Arial" w:hAnsi="Arial" w:cs="Arial"/>
          <w:b w:val="0"/>
          <w:sz w:val="21"/>
          <w:szCs w:val="21"/>
          <w:lang w:val="fr-BE"/>
        </w:rPr>
        <w:t xml:space="preserve">nourrisson qui </w:t>
      </w:r>
      <w:r w:rsidR="00B40F7F" w:rsidRPr="00B935A8">
        <w:rPr>
          <w:rFonts w:ascii="Arial" w:hAnsi="Arial" w:cs="Arial"/>
          <w:b w:val="0"/>
          <w:sz w:val="21"/>
          <w:szCs w:val="21"/>
          <w:lang w:val="fr-BE"/>
        </w:rPr>
        <w:t xml:space="preserve">a </w:t>
      </w:r>
      <w:r w:rsidR="008A143D" w:rsidRPr="00B935A8">
        <w:rPr>
          <w:rFonts w:ascii="Arial" w:hAnsi="Arial" w:cs="Arial"/>
          <w:b w:val="0"/>
          <w:sz w:val="21"/>
          <w:szCs w:val="21"/>
          <w:lang w:val="fr-BE"/>
        </w:rPr>
        <w:t xml:space="preserve">présenté </w:t>
      </w:r>
      <w:r w:rsidR="00B40F7F" w:rsidRPr="00B935A8">
        <w:rPr>
          <w:rFonts w:ascii="Arial" w:hAnsi="Arial" w:cs="Arial"/>
          <w:b w:val="0"/>
          <w:sz w:val="21"/>
          <w:szCs w:val="21"/>
          <w:lang w:val="fr-BE"/>
        </w:rPr>
        <w:t>une</w:t>
      </w:r>
      <w:r w:rsidR="00DF1DB2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forme grave de « ALTE », pour laquelle il a immédiatement été </w:t>
      </w:r>
      <w:r w:rsidR="00D40371" w:rsidRPr="00B935A8">
        <w:rPr>
          <w:rFonts w:ascii="Arial" w:hAnsi="Arial" w:cs="Arial"/>
          <w:b w:val="0"/>
          <w:sz w:val="21"/>
          <w:szCs w:val="21"/>
          <w:lang w:val="fr-BE"/>
        </w:rPr>
        <w:t>examiné dans</w:t>
      </w:r>
      <w:r w:rsidR="00DF1DB2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un hôpital et pour laquelle aucune </w:t>
      </w:r>
      <w:r w:rsidR="003C69FA" w:rsidRPr="00B935A8">
        <w:rPr>
          <w:rFonts w:ascii="Arial" w:hAnsi="Arial" w:cs="Arial"/>
          <w:b w:val="0"/>
          <w:sz w:val="21"/>
          <w:szCs w:val="21"/>
          <w:lang w:val="fr-BE"/>
        </w:rPr>
        <w:t>cause médicale (qui pourrait être traitée)</w:t>
      </w:r>
      <w:r w:rsidR="00D40371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F97E75" w:rsidRPr="00B935A8">
        <w:rPr>
          <w:rFonts w:ascii="Arial" w:hAnsi="Arial" w:cs="Arial"/>
          <w:b w:val="0"/>
          <w:sz w:val="21"/>
          <w:szCs w:val="21"/>
          <w:lang w:val="fr-BE"/>
        </w:rPr>
        <w:t>n’</w:t>
      </w:r>
      <w:r w:rsidR="00DF1DB2" w:rsidRPr="00B935A8">
        <w:rPr>
          <w:rFonts w:ascii="Arial" w:hAnsi="Arial" w:cs="Arial"/>
          <w:b w:val="0"/>
          <w:sz w:val="21"/>
          <w:szCs w:val="21"/>
          <w:lang w:val="fr-BE"/>
        </w:rPr>
        <w:t>a pu être trouvé</w:t>
      </w:r>
      <w:r w:rsidR="00F97E75" w:rsidRPr="00B935A8">
        <w:rPr>
          <w:rFonts w:ascii="Arial" w:hAnsi="Arial" w:cs="Arial"/>
          <w:b w:val="0"/>
          <w:sz w:val="21"/>
          <w:szCs w:val="21"/>
          <w:lang w:val="fr-BE"/>
        </w:rPr>
        <w:t>e</w:t>
      </w:r>
      <w:r w:rsidR="00DF1DB2" w:rsidRPr="00B935A8">
        <w:rPr>
          <w:rFonts w:ascii="Arial" w:hAnsi="Arial" w:cs="Arial"/>
          <w:b w:val="0"/>
          <w:sz w:val="21"/>
          <w:szCs w:val="21"/>
          <w:lang w:val="fr-BE"/>
        </w:rPr>
        <w:t>.</w:t>
      </w:r>
    </w:p>
    <w:p w:rsidR="0038058A" w:rsidRPr="00B935A8" w:rsidRDefault="0038058A" w:rsidP="00590C5A">
      <w:pPr>
        <w:pStyle w:val="Plattetekst3"/>
        <w:rPr>
          <w:rFonts w:ascii="Arial" w:hAnsi="Arial" w:cs="Arial"/>
          <w:b w:val="0"/>
          <w:sz w:val="16"/>
          <w:szCs w:val="16"/>
          <w:lang w:val="fr-BE"/>
        </w:rPr>
      </w:pPr>
    </w:p>
    <w:p w:rsidR="0029633D" w:rsidRPr="00B935A8" w:rsidRDefault="0029633D" w:rsidP="00590C5A">
      <w:pPr>
        <w:pStyle w:val="Plattetekst3"/>
        <w:ind w:left="426"/>
        <w:rPr>
          <w:rFonts w:ascii="Arial" w:hAnsi="Arial" w:cs="Arial"/>
          <w:b w:val="0"/>
          <w:sz w:val="21"/>
          <w:szCs w:val="21"/>
          <w:lang w:val="fr-BE"/>
        </w:rPr>
      </w:pPr>
      <w:r w:rsidRPr="00B935A8">
        <w:rPr>
          <w:rFonts w:ascii="Arial" w:hAnsi="Arial" w:cs="Arial"/>
          <w:b w:val="0"/>
          <w:sz w:val="21"/>
          <w:szCs w:val="21"/>
          <w:lang w:val="fr-BE"/>
        </w:rPr>
        <w:t>Date à</w:t>
      </w:r>
      <w:r w:rsidR="008B5FEB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laquelle le ALTE s’est produit</w:t>
      </w:r>
      <w:r w:rsidRPr="00B935A8">
        <w:rPr>
          <w:rFonts w:ascii="Arial" w:hAnsi="Arial" w:cs="Arial"/>
          <w:b w:val="0"/>
          <w:sz w:val="21"/>
          <w:szCs w:val="21"/>
          <w:lang w:val="fr-BE"/>
        </w:rPr>
        <w:t xml:space="preserve"> (JJ/MM/AA</w:t>
      </w:r>
      <w:r w:rsidR="00DF7959" w:rsidRPr="00B935A8">
        <w:rPr>
          <w:rFonts w:ascii="Arial" w:hAnsi="Arial" w:cs="Arial"/>
          <w:b w:val="0"/>
          <w:sz w:val="21"/>
          <w:szCs w:val="21"/>
          <w:lang w:val="fr-BE"/>
        </w:rPr>
        <w:t>AA</w:t>
      </w:r>
      <w:r w:rsidRPr="00B935A8">
        <w:rPr>
          <w:rFonts w:ascii="Arial" w:hAnsi="Arial" w:cs="Arial"/>
          <w:b w:val="0"/>
          <w:sz w:val="21"/>
          <w:szCs w:val="21"/>
          <w:lang w:val="fr-BE"/>
        </w:rPr>
        <w:t xml:space="preserve">) : </w:t>
      </w:r>
      <w:r w:rsidRPr="00B935A8">
        <w:rPr>
          <w:rFonts w:ascii="Arial" w:hAnsi="Arial" w:cs="Arial"/>
          <w:b w:val="0"/>
          <w:snapToGrid w:val="0"/>
          <w:spacing w:val="-2"/>
          <w:sz w:val="21"/>
          <w:szCs w:val="21"/>
          <w:lang w:val="fr-BE"/>
        </w:rPr>
        <w:t>…. /…. / ……..</w:t>
      </w:r>
    </w:p>
    <w:p w:rsidR="00BA00B8" w:rsidRPr="00B935A8" w:rsidRDefault="00BA00B8" w:rsidP="008B5FEB">
      <w:pPr>
        <w:pStyle w:val="Plattetekst3"/>
        <w:rPr>
          <w:rFonts w:ascii="Arial" w:hAnsi="Arial" w:cs="Arial"/>
          <w:b w:val="0"/>
          <w:sz w:val="16"/>
          <w:szCs w:val="16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76"/>
      </w:tblGrid>
      <w:tr w:rsidR="00BA00B8" w:rsidRPr="00A17A12" w:rsidTr="00590C5A">
        <w:trPr>
          <w:trHeight w:val="2658"/>
        </w:trPr>
        <w:tc>
          <w:tcPr>
            <w:tcW w:w="9676" w:type="dxa"/>
          </w:tcPr>
          <w:p w:rsidR="00BA00B8" w:rsidRPr="00B935A8" w:rsidRDefault="00DF1DB2" w:rsidP="00590C5A">
            <w:pPr>
              <w:pStyle w:val="Plattetekst3"/>
              <w:spacing w:before="120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r w:rsidRPr="00B935A8">
              <w:rPr>
                <w:rFonts w:ascii="Arial" w:hAnsi="Arial" w:cs="Arial"/>
                <w:sz w:val="21"/>
                <w:szCs w:val="21"/>
                <w:lang w:val="fr-BE"/>
              </w:rPr>
              <w:lastRenderedPageBreak/>
              <w:t xml:space="preserve">Si l’enfant fait partie de la catégorie 2 ou 3 : résultats de la </w:t>
            </w:r>
            <w:proofErr w:type="spellStart"/>
            <w:r w:rsidRPr="00B935A8">
              <w:rPr>
                <w:rFonts w:ascii="Arial" w:hAnsi="Arial" w:cs="Arial"/>
                <w:sz w:val="21"/>
                <w:szCs w:val="21"/>
                <w:lang w:val="fr-BE"/>
              </w:rPr>
              <w:t>polysomnograph</w:t>
            </w:r>
            <w:r w:rsidR="00BA00B8" w:rsidRPr="00B935A8">
              <w:rPr>
                <w:rFonts w:ascii="Arial" w:hAnsi="Arial" w:cs="Arial"/>
                <w:sz w:val="21"/>
                <w:szCs w:val="21"/>
                <w:lang w:val="fr-BE"/>
              </w:rPr>
              <w:t>ie</w:t>
            </w:r>
            <w:proofErr w:type="spellEnd"/>
            <w:r w:rsidR="00BA00B8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(</w:t>
            </w: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seuls les paramètres </w:t>
            </w:r>
            <w:r w:rsidR="0029633D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qui démontrent que l’enfant répond aux conditions de la convention</w:t>
            </w:r>
            <w:r w:rsidR="004076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doivent être complétés</w:t>
            </w:r>
            <w:r w:rsidR="00BA00B8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)</w:t>
            </w: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BA00B8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:</w:t>
            </w:r>
          </w:p>
          <w:p w:rsidR="00BA00B8" w:rsidRPr="00B935A8" w:rsidRDefault="009C525A" w:rsidP="00B935A8">
            <w:pPr>
              <w:pStyle w:val="Plattetekst3"/>
              <w:ind w:left="786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-99017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74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BC457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DF1DB2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Durée de l’apnée centrale la plus longue </w:t>
            </w:r>
            <w:r w:rsidR="00BA00B8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: …. seconde</w:t>
            </w:r>
            <w:r w:rsidR="00DF1DB2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s</w:t>
            </w:r>
          </w:p>
          <w:p w:rsidR="00BA00B8" w:rsidRPr="00B935A8" w:rsidRDefault="009C525A" w:rsidP="00B935A8">
            <w:pPr>
              <w:pStyle w:val="Plattetekst3"/>
              <w:ind w:left="786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-960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74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BC457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BA00B8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SaO2 = …. %</w:t>
            </w:r>
          </w:p>
          <w:p w:rsidR="00BA00B8" w:rsidRPr="00B935A8" w:rsidRDefault="009C525A" w:rsidP="00B935A8">
            <w:pPr>
              <w:pStyle w:val="Plattetekst3"/>
              <w:ind w:left="786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-11020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74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BC457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DF1DB2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Présence d’une bradycardie importante</w:t>
            </w:r>
            <w:r w:rsidR="00BA00B8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: </w:t>
            </w:r>
            <w:r w:rsidR="00DF1DB2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rythme cardiaque</w:t>
            </w:r>
            <w:r w:rsidR="00B26C26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= </w:t>
            </w:r>
            <w:r w:rsidR="00DF1DB2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… par min</w:t>
            </w:r>
            <w:r w:rsidR="00BA00B8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ut</w:t>
            </w:r>
            <w:r w:rsidR="00DF1DB2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e</w:t>
            </w:r>
          </w:p>
          <w:p w:rsidR="00BA00B8" w:rsidRPr="00B935A8" w:rsidRDefault="009C525A" w:rsidP="00B935A8">
            <w:pPr>
              <w:pStyle w:val="Plattetekst3"/>
              <w:ind w:left="786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-13194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74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BC457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DF1DB2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Nombre d’apnées obstructives de minimum 4 secondes chacune </w:t>
            </w:r>
            <w:r w:rsidR="00BA00B8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: ……</w:t>
            </w:r>
          </w:p>
          <w:p w:rsidR="00BA00B8" w:rsidRPr="00B935A8" w:rsidRDefault="00BA00B8" w:rsidP="00590C5A">
            <w:pPr>
              <w:pStyle w:val="Plattetekst3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</w:p>
          <w:p w:rsidR="00A5646C" w:rsidRPr="00B935A8" w:rsidRDefault="00B40F7F" w:rsidP="00590C5A">
            <w:pPr>
              <w:pStyle w:val="Plattetekst3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Date de la </w:t>
            </w:r>
            <w:proofErr w:type="spellStart"/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polysomnographie</w:t>
            </w:r>
            <w:proofErr w:type="spellEnd"/>
            <w:r w:rsidR="00A5646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Pr="00B935A8">
              <w:rPr>
                <w:rFonts w:ascii="Arial" w:hAnsi="Arial" w:cs="Arial"/>
                <w:b w:val="0"/>
                <w:snapToGrid w:val="0"/>
                <w:spacing w:val="-2"/>
                <w:sz w:val="21"/>
                <w:szCs w:val="21"/>
                <w:lang w:val="fr-BE"/>
              </w:rPr>
              <w:t>(JJ/MM/AAAA</w:t>
            </w:r>
            <w:r w:rsidR="00A5646C" w:rsidRPr="00B935A8">
              <w:rPr>
                <w:rFonts w:ascii="Arial" w:hAnsi="Arial" w:cs="Arial"/>
                <w:b w:val="0"/>
                <w:snapToGrid w:val="0"/>
                <w:spacing w:val="-2"/>
                <w:sz w:val="21"/>
                <w:szCs w:val="21"/>
                <w:lang w:val="fr-BE"/>
              </w:rPr>
              <w:t>)</w:t>
            </w:r>
            <w:r w:rsidRPr="00B935A8">
              <w:rPr>
                <w:rFonts w:ascii="Arial" w:hAnsi="Arial" w:cs="Arial"/>
                <w:b w:val="0"/>
                <w:snapToGrid w:val="0"/>
                <w:spacing w:val="-2"/>
                <w:sz w:val="21"/>
                <w:szCs w:val="21"/>
                <w:lang w:val="fr-BE"/>
              </w:rPr>
              <w:t xml:space="preserve"> </w:t>
            </w:r>
            <w:r w:rsidR="00A5646C" w:rsidRPr="00B935A8">
              <w:rPr>
                <w:rFonts w:ascii="Arial" w:hAnsi="Arial" w:cs="Arial"/>
                <w:b w:val="0"/>
                <w:snapToGrid w:val="0"/>
                <w:spacing w:val="-2"/>
                <w:sz w:val="21"/>
                <w:szCs w:val="21"/>
                <w:lang w:val="fr-BE"/>
              </w:rPr>
              <w:t>: …. /…. / ……..</w:t>
            </w:r>
          </w:p>
          <w:p w:rsidR="00A5646C" w:rsidRPr="00B935A8" w:rsidRDefault="00A5646C" w:rsidP="00590C5A">
            <w:pPr>
              <w:pStyle w:val="Plattetekst3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</w:p>
          <w:p w:rsidR="003B00A4" w:rsidRPr="00B935A8" w:rsidRDefault="00B40F7F" w:rsidP="00590C5A">
            <w:pPr>
              <w:pStyle w:val="Plattetekst3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Les résultats de la </w:t>
            </w:r>
            <w:proofErr w:type="spellStart"/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polysomnographie</w:t>
            </w:r>
            <w:proofErr w:type="spellEnd"/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doivent être annexés</w:t>
            </w:r>
            <w:r w:rsidR="003B00A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.</w:t>
            </w:r>
          </w:p>
        </w:tc>
      </w:tr>
    </w:tbl>
    <w:p w:rsidR="00BA00B8" w:rsidRPr="00B935A8" w:rsidRDefault="00BA00B8" w:rsidP="008B5FEB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BA00B8" w:rsidRPr="00B935A8" w:rsidRDefault="00BA00B8" w:rsidP="00590C5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3B00A4" w:rsidRPr="00B935A8" w:rsidRDefault="003B00A4" w:rsidP="00590C5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B00A4" w:rsidRPr="00A17A12" w:rsidTr="003B00A4">
        <w:tc>
          <w:tcPr>
            <w:tcW w:w="9962" w:type="dxa"/>
          </w:tcPr>
          <w:p w:rsidR="003B00A4" w:rsidRPr="00B935A8" w:rsidRDefault="003B00A4" w:rsidP="00590C5A">
            <w:pPr>
              <w:pStyle w:val="Plattetekst3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</w:p>
          <w:p w:rsidR="003B00A4" w:rsidRPr="00B935A8" w:rsidRDefault="00B40F7F" w:rsidP="00590C5A">
            <w:pPr>
              <w:pStyle w:val="Plattetekst3"/>
              <w:rPr>
                <w:rFonts w:ascii="Arial" w:hAnsi="Arial" w:cs="Arial"/>
                <w:sz w:val="21"/>
                <w:szCs w:val="21"/>
                <w:lang w:val="fr-BE"/>
              </w:rPr>
            </w:pPr>
            <w:r w:rsidRPr="00B935A8">
              <w:rPr>
                <w:rFonts w:ascii="Arial" w:hAnsi="Arial" w:cs="Arial"/>
                <w:sz w:val="21"/>
                <w:szCs w:val="21"/>
                <w:lang w:val="fr-BE"/>
              </w:rPr>
              <w:t>Si l’enfant a subi une forme grave de « ALTE » :</w:t>
            </w:r>
          </w:p>
          <w:p w:rsidR="003B00A4" w:rsidRPr="00B935A8" w:rsidRDefault="003B00A4" w:rsidP="00590C5A">
            <w:pPr>
              <w:pStyle w:val="Plattetekst3"/>
              <w:rPr>
                <w:rFonts w:ascii="Arial" w:hAnsi="Arial" w:cs="Arial"/>
                <w:sz w:val="21"/>
                <w:szCs w:val="21"/>
                <w:lang w:val="fr-BE"/>
              </w:rPr>
            </w:pPr>
          </w:p>
          <w:p w:rsidR="003B00A4" w:rsidRPr="00B935A8" w:rsidRDefault="00B40F7F" w:rsidP="00590C5A">
            <w:pPr>
              <w:pStyle w:val="Plattetekst3"/>
              <w:rPr>
                <w:rFonts w:ascii="Arial" w:hAnsi="Arial" w:cs="Arial"/>
                <w:b w:val="0"/>
                <w:i/>
                <w:sz w:val="21"/>
                <w:szCs w:val="21"/>
                <w:lang w:val="fr-BE"/>
              </w:rPr>
            </w:pPr>
            <w:r w:rsidRPr="00B935A8">
              <w:rPr>
                <w:rFonts w:ascii="Arial" w:hAnsi="Arial" w:cs="Arial"/>
                <w:b w:val="0"/>
                <w:i/>
                <w:sz w:val="21"/>
                <w:szCs w:val="21"/>
                <w:lang w:val="fr-BE"/>
              </w:rPr>
              <w:t>Cochez quelle situation s’applique</w:t>
            </w:r>
            <w:r w:rsidR="003B00A4" w:rsidRPr="00B935A8">
              <w:rPr>
                <w:rFonts w:ascii="Arial" w:hAnsi="Arial" w:cs="Arial"/>
                <w:b w:val="0"/>
                <w:i/>
                <w:sz w:val="21"/>
                <w:szCs w:val="21"/>
                <w:lang w:val="fr-BE"/>
              </w:rPr>
              <w:t xml:space="preserve"> </w:t>
            </w:r>
            <w:r w:rsidRPr="00B935A8">
              <w:rPr>
                <w:rFonts w:ascii="Arial" w:hAnsi="Arial" w:cs="Arial"/>
                <w:b w:val="0"/>
                <w:i/>
                <w:sz w:val="21"/>
                <w:szCs w:val="21"/>
                <w:lang w:val="fr-BE"/>
              </w:rPr>
              <w:t>(et complétez si demandé</w:t>
            </w:r>
            <w:r w:rsidR="00BB732F" w:rsidRPr="00B935A8">
              <w:rPr>
                <w:rFonts w:ascii="Arial" w:hAnsi="Arial" w:cs="Arial"/>
                <w:b w:val="0"/>
                <w:i/>
                <w:sz w:val="21"/>
                <w:szCs w:val="21"/>
                <w:lang w:val="fr-BE"/>
              </w:rPr>
              <w:t>) </w:t>
            </w:r>
            <w:r w:rsidR="003B00A4" w:rsidRPr="00B935A8">
              <w:rPr>
                <w:rFonts w:ascii="Arial" w:hAnsi="Arial" w:cs="Arial"/>
                <w:b w:val="0"/>
                <w:i/>
                <w:sz w:val="21"/>
                <w:szCs w:val="21"/>
                <w:lang w:val="fr-BE"/>
              </w:rPr>
              <w:t>:</w:t>
            </w:r>
          </w:p>
          <w:p w:rsidR="003B00A4" w:rsidRPr="00B935A8" w:rsidRDefault="003B00A4" w:rsidP="00590C5A">
            <w:pPr>
              <w:pStyle w:val="Plattetekst3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</w:p>
          <w:p w:rsidR="00E33B5C" w:rsidRPr="00B935A8" w:rsidRDefault="009C525A" w:rsidP="00B935A8">
            <w:pPr>
              <w:pStyle w:val="Plattetekst3"/>
              <w:ind w:left="851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14610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74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BC457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Le </w:t>
            </w:r>
            <w:r w:rsidR="00B82303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nouveau-né ou le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nourrisson a </w:t>
            </w:r>
            <w:r w:rsidR="0029633D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présenté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un ALTE pour lequel un transport </w:t>
            </w:r>
            <w:r w:rsidR="004076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d’urgence</w:t>
            </w:r>
            <w:r w:rsidR="0029633D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en ambulance vers un hôpital s’</w:t>
            </w:r>
            <w:r w:rsidR="0029633D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est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av</w:t>
            </w:r>
            <w:r w:rsidR="0029633D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éré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nécessaire ;</w:t>
            </w:r>
          </w:p>
          <w:p w:rsidR="00E33B5C" w:rsidRPr="00B935A8" w:rsidRDefault="009C525A" w:rsidP="00B935A8">
            <w:pPr>
              <w:pStyle w:val="Plattetekst3"/>
              <w:ind w:left="851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-14063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74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BC457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Le </w:t>
            </w:r>
            <w:r w:rsidR="00B82303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nouveau-né ou le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nourrisson, </w:t>
            </w:r>
            <w:r w:rsidR="00A569FA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à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son arrivée à l’hôpital à la suite de son ALTE, a dû être admis immédiatement au service des soins intensifs d</w:t>
            </w:r>
            <w:r w:rsidR="004076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e l’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hôpital ; </w:t>
            </w:r>
          </w:p>
          <w:p w:rsidR="0024072E" w:rsidRPr="00B935A8" w:rsidRDefault="009C525A" w:rsidP="00B935A8">
            <w:pPr>
              <w:pStyle w:val="Plattetekst3"/>
              <w:ind w:left="851"/>
              <w:jc w:val="left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  <w:lang w:val="fr-BE"/>
                </w:rPr>
                <w:id w:val="21218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371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6C4943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P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endant l’observation à l’hôpital après qu’un ALTE </w:t>
            </w:r>
            <w:r w:rsidR="0029633D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se soit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déclaré, un </w:t>
            </w:r>
            <w:r w:rsidR="0029633D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incident grave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documenté s’est produit.</w:t>
            </w:r>
            <w:r w:rsidR="00D40371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Expliquez :</w:t>
            </w:r>
            <w:r w:rsidR="00D40371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33B5C" w:rsidRPr="00B935A8" w:rsidRDefault="009C525A" w:rsidP="00B935A8">
            <w:pPr>
              <w:pStyle w:val="Plattetekst3"/>
              <w:ind w:left="851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8656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74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BC457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Il s’agit d’un ALTE chez un </w:t>
            </w:r>
            <w:r w:rsidR="00B82303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nouveau-né ou </w:t>
            </w:r>
            <w:r w:rsidR="00E33B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nourrisson qui est né après une grossesse de maximum 36 semaines et 6 jours (</w:t>
            </w:r>
            <w:r w:rsidR="0029633D" w:rsidRPr="00B935A8">
              <w:rPr>
                <w:rFonts w:ascii="Arial" w:hAnsi="Arial" w:cs="Arial"/>
                <w:b w:val="0"/>
                <w:i/>
                <w:sz w:val="21"/>
                <w:szCs w:val="21"/>
                <w:lang w:val="fr-BE"/>
              </w:rPr>
              <w:t>en se basant sur</w:t>
            </w:r>
            <w:r w:rsidR="00934F99" w:rsidRPr="00B935A8">
              <w:rPr>
                <w:rFonts w:ascii="Arial" w:hAnsi="Arial" w:cs="Arial"/>
                <w:b w:val="0"/>
                <w:i/>
                <w:sz w:val="21"/>
                <w:szCs w:val="21"/>
                <w:lang w:val="fr-BE"/>
              </w:rPr>
              <w:t xml:space="preserve"> la date de début de la dernière menstruation</w:t>
            </w:r>
            <w:r w:rsidR="00934F99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) ;</w:t>
            </w:r>
          </w:p>
          <w:p w:rsidR="00934F99" w:rsidRPr="00B935A8" w:rsidRDefault="00934F99" w:rsidP="00590C5A">
            <w:pPr>
              <w:pStyle w:val="Plattetekst3"/>
              <w:ind w:left="851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L’enfant est né après une grossesse de ….. semaines et ….. jours</w:t>
            </w:r>
          </w:p>
          <w:p w:rsidR="00934F99" w:rsidRPr="00B935A8" w:rsidRDefault="009C525A" w:rsidP="00B935A8">
            <w:pPr>
              <w:pStyle w:val="Plattetekst3"/>
              <w:ind w:left="851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199938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74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BC457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934F99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Après qu’un ALTE s</w:t>
            </w:r>
            <w:r w:rsidR="007C0E21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e soit </w:t>
            </w:r>
            <w:r w:rsidR="0029633D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produit</w:t>
            </w:r>
            <w:r w:rsidR="00934F99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, le </w:t>
            </w:r>
            <w:r w:rsidR="00B82303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nouveau-né ou le </w:t>
            </w:r>
            <w:r w:rsidR="00934F99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nourrisson présente une hypoxie </w:t>
            </w:r>
            <w:r w:rsidR="0040765C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grave </w:t>
            </w:r>
            <w:r w:rsidR="00934F99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ou acidose grave à son arrivée à l’hôpital ;</w:t>
            </w:r>
          </w:p>
          <w:p w:rsidR="003B00A4" w:rsidRPr="00B935A8" w:rsidRDefault="003B00A4" w:rsidP="00590C5A">
            <w:pPr>
              <w:pStyle w:val="Plattetekst3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</w:p>
          <w:p w:rsidR="00934F99" w:rsidRPr="00B935A8" w:rsidRDefault="00934F99" w:rsidP="00590C5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08"/>
                <w:tab w:val="left" w:pos="1776"/>
                <w:tab w:val="left" w:pos="2160"/>
                <w:tab w:val="left" w:pos="2880"/>
                <w:tab w:val="left" w:pos="3258"/>
                <w:tab w:val="left" w:pos="3600"/>
              </w:tabs>
              <w:spacing w:after="200" w:line="276" w:lineRule="auto"/>
              <w:jc w:val="both"/>
              <w:rPr>
                <w:rFonts w:ascii="Arial" w:hAnsi="Arial" w:cs="Arial"/>
                <w:i/>
                <w:sz w:val="21"/>
                <w:szCs w:val="21"/>
                <w:lang w:val="fr-BE"/>
              </w:rPr>
            </w:pPr>
            <w:r w:rsidRPr="00B935A8">
              <w:rPr>
                <w:rFonts w:ascii="Arial" w:hAnsi="Arial" w:cs="Arial"/>
                <w:b/>
                <w:i/>
                <w:sz w:val="21"/>
                <w:szCs w:val="21"/>
                <w:lang w:val="fr-BE"/>
              </w:rPr>
              <w:t>ou</w:t>
            </w:r>
            <w:r w:rsidR="003B00A4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 xml:space="preserve"> </w:t>
            </w:r>
            <w:r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 xml:space="preserve">mentionnez les paramètres pertinents de l’examen </w:t>
            </w:r>
            <w:proofErr w:type="spellStart"/>
            <w:r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>polysomnographique</w:t>
            </w:r>
            <w:proofErr w:type="spellEnd"/>
            <w:r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 xml:space="preserve"> </w:t>
            </w:r>
            <w:r w:rsidR="0025582A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 xml:space="preserve">exigé dans le cadre de la mise au point médicale complète </w:t>
            </w:r>
            <w:r w:rsidR="006C4943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 xml:space="preserve">réalisée </w:t>
            </w:r>
            <w:r w:rsidR="0025582A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 xml:space="preserve">dans un hôpital </w:t>
            </w:r>
            <w:r w:rsidR="0025582A" w:rsidRPr="00B935A8">
              <w:rPr>
                <w:rFonts w:ascii="Arial" w:hAnsi="Arial" w:cs="Arial"/>
                <w:i/>
                <w:lang w:val="fr-BE"/>
              </w:rPr>
              <w:t xml:space="preserve">immédiatement après l’ALTE et qui est exigé avant que le nouveau-né ou le nourrisson ne quitte l’hôpital dans lequel il a été examiné après l’ALTE et ne retourne à la maison. </w:t>
            </w:r>
            <w:r w:rsidR="0025582A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 xml:space="preserve"> </w:t>
            </w:r>
            <w:r w:rsidR="008423EA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>(</w:t>
            </w:r>
            <w:r w:rsidR="006C4943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>P</w:t>
            </w:r>
            <w:r w:rsidR="008423EA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 xml:space="preserve">aramètres </w:t>
            </w:r>
            <w:r w:rsidR="00A24CD6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>pertinents</w:t>
            </w:r>
            <w:r w:rsidR="008423EA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 xml:space="preserve"> = paramètres </w:t>
            </w:r>
            <w:r w:rsidR="0040765C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>qui démontrent que</w:t>
            </w:r>
            <w:r w:rsidR="008423EA"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 xml:space="preserve"> l’enfant répond aux conditions de la convention) </w:t>
            </w:r>
            <w:r w:rsidRPr="00B935A8">
              <w:rPr>
                <w:rFonts w:ascii="Arial" w:hAnsi="Arial" w:cs="Arial"/>
                <w:i/>
                <w:sz w:val="21"/>
                <w:szCs w:val="21"/>
                <w:lang w:val="fr-BE"/>
              </w:rPr>
              <w:t>:</w:t>
            </w:r>
          </w:p>
          <w:p w:rsidR="003B00A4" w:rsidRPr="00B935A8" w:rsidRDefault="003B00A4" w:rsidP="00590C5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08"/>
                <w:tab w:val="left" w:pos="1776"/>
                <w:tab w:val="left" w:pos="2160"/>
                <w:tab w:val="left" w:pos="2880"/>
                <w:tab w:val="left" w:pos="3258"/>
                <w:tab w:val="left" w:pos="3600"/>
              </w:tabs>
              <w:jc w:val="both"/>
              <w:rPr>
                <w:rFonts w:ascii="Arial" w:hAnsi="Arial" w:cs="Arial"/>
                <w:sz w:val="21"/>
                <w:szCs w:val="21"/>
                <w:lang w:val="fr-BE"/>
              </w:rPr>
            </w:pPr>
          </w:p>
          <w:p w:rsidR="003B00A4" w:rsidRPr="00B935A8" w:rsidRDefault="009C525A" w:rsidP="00B935A8">
            <w:pPr>
              <w:pStyle w:val="Plattetekst3"/>
              <w:ind w:left="851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-5709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82A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25582A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934F99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Nombre d’apnées obstructives ou mixtes de </w:t>
            </w:r>
            <w:r w:rsidR="00A24CD6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chacune 6 secondes </w:t>
            </w:r>
            <w:r w:rsidR="00934F99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minimum </w:t>
            </w:r>
            <w:r w:rsidR="003B00A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:  …</w:t>
            </w:r>
          </w:p>
          <w:p w:rsidR="003B00A4" w:rsidRPr="00B935A8" w:rsidRDefault="009C525A" w:rsidP="00B935A8">
            <w:pPr>
              <w:pStyle w:val="Plattetekst3"/>
              <w:ind w:left="851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41722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82A" w:rsidRPr="00B935A8">
                  <w:rPr>
                    <w:rFonts w:ascii="MS Gothic" w:eastAsia="MS Gothic" w:hAnsi="MS Gothic" w:cs="MS Gothic" w:hint="eastAsia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25582A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934F99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Présence d’une bradycardie importante : rythme cardiaque = … par min</w:t>
            </w:r>
            <w:r w:rsidR="003B00A4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ut</w:t>
            </w:r>
            <w:r w:rsidR="00934F99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e</w:t>
            </w:r>
          </w:p>
          <w:p w:rsidR="003B00A4" w:rsidRPr="00CC0B21" w:rsidRDefault="009C525A" w:rsidP="00B935A8">
            <w:pPr>
              <w:pStyle w:val="Plattetekst3"/>
              <w:ind w:left="851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sdt>
              <w:sdtPr>
                <w:rPr>
                  <w:rFonts w:ascii="Arial" w:hAnsi="Arial" w:cs="Arial"/>
                  <w:b w:val="0"/>
                  <w:sz w:val="21"/>
                  <w:szCs w:val="21"/>
                  <w:lang w:val="fr-BE"/>
                </w:rPr>
                <w:id w:val="-8760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82A" w:rsidRPr="00CC0B21">
                  <w:rPr>
                    <w:rFonts w:ascii="MS Gothic" w:eastAsia="MS Gothic" w:hAnsi="MS Gothic" w:cs="MS Gothic"/>
                    <w:b w:val="0"/>
                    <w:sz w:val="21"/>
                    <w:szCs w:val="21"/>
                    <w:lang w:val="fr-BE"/>
                  </w:rPr>
                  <w:t>☐</w:t>
                </w:r>
              </w:sdtContent>
            </w:sdt>
            <w:r w:rsidR="0025582A" w:rsidRPr="00CC0B21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3B00A4" w:rsidRPr="00CC0B21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SaO2 = …. %</w:t>
            </w:r>
          </w:p>
          <w:p w:rsidR="003B00A4" w:rsidRPr="00CC0B21" w:rsidRDefault="003B00A4" w:rsidP="00590C5A">
            <w:pPr>
              <w:pStyle w:val="Plattetekst3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</w:p>
          <w:p w:rsidR="00522F2E" w:rsidRPr="00B935A8" w:rsidRDefault="00934F99" w:rsidP="00590C5A">
            <w:pPr>
              <w:pStyle w:val="Plattetekst3"/>
              <w:ind w:left="426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Date de la </w:t>
            </w:r>
            <w:proofErr w:type="spellStart"/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polysomnographie</w:t>
            </w:r>
            <w:proofErr w:type="spellEnd"/>
            <w:r w:rsidR="00A569FA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(JJ/MM/AAAA</w:t>
            </w:r>
            <w:r w:rsidR="00522F2E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)</w:t>
            </w:r>
            <w:r w:rsidR="00A569FA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</w:t>
            </w:r>
            <w:r w:rsidR="00522F2E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: …. /…. / ……..</w:t>
            </w:r>
          </w:p>
          <w:p w:rsidR="00522F2E" w:rsidRPr="00B935A8" w:rsidRDefault="00522F2E" w:rsidP="00590C5A">
            <w:pPr>
              <w:pStyle w:val="Plattetekst3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</w:p>
          <w:p w:rsidR="00934F99" w:rsidRPr="00B935A8" w:rsidRDefault="00395006" w:rsidP="00590C5A">
            <w:pPr>
              <w:pStyle w:val="Plattetekst3"/>
              <w:ind w:left="426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S</w:t>
            </w:r>
            <w:r w:rsidR="00407290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’</w:t>
            </w: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i</w:t>
            </w:r>
            <w:r w:rsidR="00407290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l </w:t>
            </w:r>
            <w:r w:rsidR="0021481B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a été</w:t>
            </w:r>
            <w:r w:rsidR="00407290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procédé au</w:t>
            </w: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 monitoring cardiorespiratoire à domicile sur la base des résultats d’un</w:t>
            </w:r>
            <w:r w:rsidR="00A569FA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 xml:space="preserve">e </w:t>
            </w:r>
            <w:proofErr w:type="spellStart"/>
            <w:r w:rsidR="00A569FA"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polysomnographi</w:t>
            </w:r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e</w:t>
            </w:r>
            <w:proofErr w:type="spellEnd"/>
            <w:r w:rsidRPr="00B935A8">
              <w:rPr>
                <w:rFonts w:ascii="Arial" w:hAnsi="Arial" w:cs="Arial"/>
                <w:b w:val="0"/>
                <w:sz w:val="21"/>
                <w:szCs w:val="21"/>
                <w:lang w:val="fr-BE"/>
              </w:rPr>
              <w:t>, il convient d’annexer les résultats de cet examen.</w:t>
            </w:r>
          </w:p>
          <w:p w:rsidR="00101092" w:rsidRPr="00B935A8" w:rsidRDefault="00101092" w:rsidP="00590C5A">
            <w:pPr>
              <w:pStyle w:val="Plattetekst3"/>
              <w:rPr>
                <w:rFonts w:ascii="Arial" w:hAnsi="Arial" w:cs="Arial"/>
                <w:b w:val="0"/>
                <w:sz w:val="21"/>
                <w:szCs w:val="21"/>
                <w:lang w:val="fr-BE"/>
              </w:rPr>
            </w:pPr>
          </w:p>
        </w:tc>
      </w:tr>
    </w:tbl>
    <w:p w:rsidR="003B00A4" w:rsidRPr="00B935A8" w:rsidRDefault="003B00A4" w:rsidP="008B5FEB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3B00A4" w:rsidRPr="00B935A8" w:rsidRDefault="003B00A4" w:rsidP="00590C5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0E7C92" w:rsidRPr="00B935A8" w:rsidRDefault="000E7C92" w:rsidP="00590C5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522F2E" w:rsidRPr="00B935A8" w:rsidRDefault="00A569FA" w:rsidP="00590C5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  <w:r w:rsidRPr="00B935A8">
        <w:rPr>
          <w:rFonts w:ascii="Arial" w:hAnsi="Arial" w:cs="Arial"/>
          <w:sz w:val="21"/>
          <w:szCs w:val="21"/>
          <w:lang w:val="fr-BE"/>
        </w:rPr>
        <w:t>Date de début</w:t>
      </w:r>
      <w:r w:rsidR="00522F2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395006" w:rsidRPr="00B935A8">
        <w:rPr>
          <w:rFonts w:ascii="Arial" w:hAnsi="Arial" w:cs="Arial"/>
          <w:b w:val="0"/>
          <w:sz w:val="21"/>
          <w:szCs w:val="21"/>
          <w:lang w:val="fr-BE"/>
        </w:rPr>
        <w:t>du monitoring cardiorespiratoire à domicile</w:t>
      </w:r>
      <w:r w:rsidR="00522F2E" w:rsidRPr="00B935A8">
        <w:rPr>
          <w:rFonts w:ascii="Arial" w:hAnsi="Arial" w:cs="Arial"/>
          <w:b w:val="0"/>
          <w:sz w:val="21"/>
          <w:szCs w:val="21"/>
          <w:lang w:val="fr-BE"/>
        </w:rPr>
        <w:t xml:space="preserve"> </w:t>
      </w:r>
      <w:r w:rsidR="00395006" w:rsidRPr="00B935A8">
        <w:rPr>
          <w:rFonts w:ascii="Arial" w:hAnsi="Arial" w:cs="Arial"/>
          <w:b w:val="0"/>
          <w:snapToGrid w:val="0"/>
          <w:spacing w:val="-2"/>
          <w:sz w:val="21"/>
          <w:szCs w:val="21"/>
          <w:lang w:val="fr-BE"/>
        </w:rPr>
        <w:t>(JJ/MM/AAAA</w:t>
      </w:r>
      <w:r w:rsidR="00522F2E" w:rsidRPr="00B935A8">
        <w:rPr>
          <w:rFonts w:ascii="Arial" w:hAnsi="Arial" w:cs="Arial"/>
          <w:b w:val="0"/>
          <w:snapToGrid w:val="0"/>
          <w:spacing w:val="-2"/>
          <w:sz w:val="21"/>
          <w:szCs w:val="21"/>
          <w:lang w:val="fr-BE"/>
        </w:rPr>
        <w:t>)</w:t>
      </w:r>
      <w:r w:rsidR="00395006" w:rsidRPr="00B935A8">
        <w:rPr>
          <w:rFonts w:ascii="Arial" w:hAnsi="Arial" w:cs="Arial"/>
          <w:b w:val="0"/>
          <w:snapToGrid w:val="0"/>
          <w:spacing w:val="-2"/>
          <w:sz w:val="21"/>
          <w:szCs w:val="21"/>
          <w:lang w:val="fr-BE"/>
        </w:rPr>
        <w:t xml:space="preserve"> </w:t>
      </w:r>
      <w:r w:rsidR="00522F2E" w:rsidRPr="00B935A8">
        <w:rPr>
          <w:rFonts w:ascii="Arial" w:hAnsi="Arial" w:cs="Arial"/>
          <w:b w:val="0"/>
          <w:snapToGrid w:val="0"/>
          <w:spacing w:val="-2"/>
          <w:sz w:val="21"/>
          <w:szCs w:val="21"/>
          <w:lang w:val="fr-BE"/>
        </w:rPr>
        <w:t>: …. /…. / ……..</w:t>
      </w:r>
    </w:p>
    <w:p w:rsidR="00522F2E" w:rsidRPr="00B935A8" w:rsidRDefault="00522F2E" w:rsidP="00590C5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0E7C92" w:rsidRPr="00B935A8" w:rsidRDefault="000E7C92" w:rsidP="00590C5A">
      <w:pPr>
        <w:pStyle w:val="Plattetekst3"/>
        <w:rPr>
          <w:rFonts w:ascii="Arial" w:hAnsi="Arial" w:cs="Arial"/>
          <w:b w:val="0"/>
          <w:sz w:val="21"/>
          <w:szCs w:val="21"/>
          <w:lang w:val="fr-BE"/>
        </w:rPr>
      </w:pPr>
    </w:p>
    <w:p w:rsidR="00B26C26" w:rsidRPr="00B935A8" w:rsidRDefault="00395006" w:rsidP="00590C5A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pacing w:val="-2"/>
          <w:sz w:val="21"/>
          <w:szCs w:val="21"/>
          <w:lang w:val="fr-BE"/>
        </w:rPr>
      </w:pPr>
      <w:r w:rsidRPr="00B935A8">
        <w:rPr>
          <w:rFonts w:ascii="Arial" w:hAnsi="Arial" w:cs="Arial"/>
          <w:sz w:val="21"/>
          <w:szCs w:val="21"/>
          <w:lang w:val="fr-BE"/>
        </w:rPr>
        <w:t xml:space="preserve">Nom, numéro d’identification INAMI et signature du pédiatre prescripteur de l’hôpital ayant conclu une convention relative au monitoring cardiorespiratoire à domicile de nouveau-nés et de nourrissons </w:t>
      </w:r>
      <w:r w:rsidR="0040765C" w:rsidRPr="00B935A8">
        <w:rPr>
          <w:rFonts w:ascii="Arial" w:hAnsi="Arial" w:cs="Arial"/>
          <w:sz w:val="21"/>
          <w:szCs w:val="21"/>
          <w:lang w:val="fr-BE"/>
        </w:rPr>
        <w:t>avec l’INAMI</w:t>
      </w:r>
      <w:r w:rsidR="000E7C92" w:rsidRPr="00B935A8">
        <w:rPr>
          <w:rFonts w:ascii="Arial" w:hAnsi="Arial" w:cs="Arial"/>
          <w:spacing w:val="-2"/>
          <w:sz w:val="21"/>
          <w:szCs w:val="21"/>
          <w:lang w:val="fr-BE"/>
        </w:rPr>
        <w:t>:</w:t>
      </w:r>
    </w:p>
    <w:p w:rsidR="000E7C92" w:rsidRPr="00B935A8" w:rsidRDefault="000E7C92" w:rsidP="00590C5A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pacing w:val="-2"/>
          <w:sz w:val="21"/>
          <w:szCs w:val="21"/>
          <w:lang w:val="fr-BE"/>
        </w:rPr>
      </w:pPr>
    </w:p>
    <w:p w:rsidR="000E7C92" w:rsidRPr="00B935A8" w:rsidRDefault="000E7C92" w:rsidP="00590C5A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B26C26" w:rsidRPr="00B935A8" w:rsidRDefault="00B26C26" w:rsidP="00590C5A">
      <w:pPr>
        <w:tabs>
          <w:tab w:val="left" w:pos="-720"/>
          <w:tab w:val="left" w:pos="0"/>
          <w:tab w:val="left" w:pos="720"/>
          <w:tab w:val="left" w:pos="1440"/>
          <w:tab w:val="left" w:pos="1608"/>
          <w:tab w:val="left" w:pos="1776"/>
          <w:tab w:val="left" w:pos="2160"/>
          <w:tab w:val="left" w:pos="2880"/>
          <w:tab w:val="left" w:pos="3258"/>
          <w:tab w:val="left" w:pos="3600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3C4937" w:rsidRPr="00B935A8" w:rsidRDefault="003C4937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3C4937" w:rsidRPr="00B935A8" w:rsidRDefault="003C4937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3C4937" w:rsidRPr="00B935A8" w:rsidRDefault="003C4937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p w:rsidR="003C4937" w:rsidRPr="00B935A8" w:rsidRDefault="000E7C92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  <w:r w:rsidRPr="00B935A8">
        <w:rPr>
          <w:rFonts w:ascii="Arial" w:hAnsi="Arial" w:cs="Arial"/>
          <w:sz w:val="21"/>
          <w:szCs w:val="21"/>
          <w:lang w:val="fr-BE"/>
        </w:rPr>
        <w:t>Dat</w:t>
      </w:r>
      <w:r w:rsidR="00395006" w:rsidRPr="00B935A8">
        <w:rPr>
          <w:rFonts w:ascii="Arial" w:hAnsi="Arial" w:cs="Arial"/>
          <w:sz w:val="21"/>
          <w:szCs w:val="21"/>
          <w:lang w:val="fr-BE"/>
        </w:rPr>
        <w:t>e de signature</w:t>
      </w:r>
      <w:r w:rsidRPr="00B935A8">
        <w:rPr>
          <w:rFonts w:ascii="Arial" w:hAnsi="Arial" w:cs="Arial"/>
          <w:sz w:val="21"/>
          <w:szCs w:val="21"/>
          <w:lang w:val="fr-BE"/>
        </w:rPr>
        <w:t xml:space="preserve"> </w:t>
      </w:r>
      <w:r w:rsidR="00395006" w:rsidRPr="00B935A8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(JJ/MM/AAAA</w:t>
      </w:r>
      <w:r w:rsidRPr="00B935A8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)</w:t>
      </w:r>
      <w:r w:rsidR="00395006" w:rsidRPr="00B935A8">
        <w:rPr>
          <w:rFonts w:ascii="Arial" w:hAnsi="Arial" w:cs="Arial"/>
          <w:snapToGrid w:val="0"/>
          <w:spacing w:val="-2"/>
          <w:sz w:val="21"/>
          <w:szCs w:val="21"/>
          <w:lang w:val="fr-BE"/>
        </w:rPr>
        <w:t xml:space="preserve"> </w:t>
      </w:r>
      <w:r w:rsidRPr="00B935A8">
        <w:rPr>
          <w:rFonts w:ascii="Arial" w:hAnsi="Arial" w:cs="Arial"/>
          <w:snapToGrid w:val="0"/>
          <w:spacing w:val="-2"/>
          <w:sz w:val="21"/>
          <w:szCs w:val="21"/>
          <w:lang w:val="fr-BE"/>
        </w:rPr>
        <w:t>: …. /…. / ……..</w:t>
      </w:r>
    </w:p>
    <w:p w:rsidR="003C4937" w:rsidRPr="00B935A8" w:rsidRDefault="003C4937" w:rsidP="00590C5A">
      <w:pPr>
        <w:spacing w:after="0" w:line="240" w:lineRule="auto"/>
        <w:jc w:val="both"/>
        <w:rPr>
          <w:rFonts w:ascii="Arial" w:hAnsi="Arial" w:cs="Arial"/>
          <w:sz w:val="21"/>
          <w:szCs w:val="21"/>
          <w:lang w:val="fr-BE"/>
        </w:rPr>
      </w:pPr>
    </w:p>
    <w:sectPr w:rsidR="003C4937" w:rsidRPr="00B935A8" w:rsidSect="004C785F">
      <w:footerReference w:type="default" r:id="rId9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11" w:rsidRDefault="00DC5611" w:rsidP="000E7C92">
      <w:pPr>
        <w:spacing w:after="0" w:line="240" w:lineRule="auto"/>
      </w:pPr>
      <w:r>
        <w:separator/>
      </w:r>
    </w:p>
  </w:endnote>
  <w:endnote w:type="continuationSeparator" w:id="0">
    <w:p w:rsidR="00DC5611" w:rsidRDefault="00DC5611" w:rsidP="000E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464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574" w:rsidRDefault="00BC457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574" w:rsidRDefault="00BC45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11" w:rsidRDefault="00DC5611" w:rsidP="000E7C92">
      <w:pPr>
        <w:spacing w:after="0" w:line="240" w:lineRule="auto"/>
      </w:pPr>
      <w:r>
        <w:separator/>
      </w:r>
    </w:p>
  </w:footnote>
  <w:footnote w:type="continuationSeparator" w:id="0">
    <w:p w:rsidR="00DC5611" w:rsidRDefault="00DC5611" w:rsidP="000E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5D7"/>
    <w:multiLevelType w:val="hybridMultilevel"/>
    <w:tmpl w:val="3208AACC"/>
    <w:lvl w:ilvl="0" w:tplc="04090017">
      <w:start w:val="1"/>
      <w:numFmt w:val="lowerLetter"/>
      <w:lvlText w:val="%1)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9E620C8"/>
    <w:multiLevelType w:val="hybridMultilevel"/>
    <w:tmpl w:val="AAA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148EB"/>
    <w:multiLevelType w:val="hybridMultilevel"/>
    <w:tmpl w:val="242635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4384D"/>
    <w:multiLevelType w:val="hybridMultilevel"/>
    <w:tmpl w:val="B054F5CC"/>
    <w:lvl w:ilvl="0" w:tplc="2E3C129A">
      <w:numFmt w:val="bullet"/>
      <w:lvlText w:val=""/>
      <w:lvlJc w:val="left"/>
      <w:pPr>
        <w:ind w:left="720" w:hanging="360"/>
      </w:pPr>
      <w:rPr>
        <w:rFonts w:ascii="Wingdings" w:hAnsi="Wingdings" w:hint="default"/>
        <w:lang w:val="fr-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5725F"/>
    <w:multiLevelType w:val="hybridMultilevel"/>
    <w:tmpl w:val="FFA0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2668B"/>
    <w:multiLevelType w:val="hybridMultilevel"/>
    <w:tmpl w:val="4E7C4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FD1064"/>
    <w:multiLevelType w:val="hybridMultilevel"/>
    <w:tmpl w:val="23DAB368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F2B1E3C"/>
    <w:multiLevelType w:val="hybridMultilevel"/>
    <w:tmpl w:val="376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46C5D"/>
    <w:multiLevelType w:val="hybridMultilevel"/>
    <w:tmpl w:val="5DC839F2"/>
    <w:lvl w:ilvl="0" w:tplc="6B34366A">
      <w:numFmt w:val="bullet"/>
      <w:lvlText w:val=""/>
      <w:lvlJc w:val="left"/>
      <w:pPr>
        <w:ind w:left="786" w:hanging="360"/>
      </w:pPr>
      <w:rPr>
        <w:rFonts w:ascii="Wingdings" w:hAnsi="Wingdings" w:hint="default"/>
        <w:lang w:val="fr-B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03C4D"/>
    <w:rsid w:val="00030A69"/>
    <w:rsid w:val="000468A5"/>
    <w:rsid w:val="000560C8"/>
    <w:rsid w:val="00060078"/>
    <w:rsid w:val="000832AD"/>
    <w:rsid w:val="00084AAB"/>
    <w:rsid w:val="00091D3F"/>
    <w:rsid w:val="000C27CE"/>
    <w:rsid w:val="000E7C92"/>
    <w:rsid w:val="000F1820"/>
    <w:rsid w:val="00101092"/>
    <w:rsid w:val="00103C4A"/>
    <w:rsid w:val="00112C80"/>
    <w:rsid w:val="001A3304"/>
    <w:rsid w:val="0021481B"/>
    <w:rsid w:val="00230458"/>
    <w:rsid w:val="0024072E"/>
    <w:rsid w:val="0024470B"/>
    <w:rsid w:val="0025582A"/>
    <w:rsid w:val="00267922"/>
    <w:rsid w:val="0029633D"/>
    <w:rsid w:val="00304ADB"/>
    <w:rsid w:val="00332BF5"/>
    <w:rsid w:val="003439B9"/>
    <w:rsid w:val="0036615E"/>
    <w:rsid w:val="0038058A"/>
    <w:rsid w:val="0038612E"/>
    <w:rsid w:val="00395006"/>
    <w:rsid w:val="003B00A4"/>
    <w:rsid w:val="003C4937"/>
    <w:rsid w:val="003C69FA"/>
    <w:rsid w:val="003E3C89"/>
    <w:rsid w:val="00407290"/>
    <w:rsid w:val="0040765C"/>
    <w:rsid w:val="00413DBA"/>
    <w:rsid w:val="00422D1C"/>
    <w:rsid w:val="004C785F"/>
    <w:rsid w:val="004D5541"/>
    <w:rsid w:val="004F2494"/>
    <w:rsid w:val="0051770F"/>
    <w:rsid w:val="00522F2E"/>
    <w:rsid w:val="00580FBA"/>
    <w:rsid w:val="005860E6"/>
    <w:rsid w:val="00590C5A"/>
    <w:rsid w:val="005C0E44"/>
    <w:rsid w:val="005D6BC1"/>
    <w:rsid w:val="00621752"/>
    <w:rsid w:val="00631795"/>
    <w:rsid w:val="00642F06"/>
    <w:rsid w:val="00673144"/>
    <w:rsid w:val="0067421E"/>
    <w:rsid w:val="006C4943"/>
    <w:rsid w:val="006D7802"/>
    <w:rsid w:val="006E0D1D"/>
    <w:rsid w:val="00705DD9"/>
    <w:rsid w:val="007107A2"/>
    <w:rsid w:val="007B4EE9"/>
    <w:rsid w:val="007C0E21"/>
    <w:rsid w:val="007C0FDA"/>
    <w:rsid w:val="007C383F"/>
    <w:rsid w:val="00810A1A"/>
    <w:rsid w:val="008423EA"/>
    <w:rsid w:val="00856F3B"/>
    <w:rsid w:val="008629A2"/>
    <w:rsid w:val="008A143D"/>
    <w:rsid w:val="008B5FEB"/>
    <w:rsid w:val="00934F99"/>
    <w:rsid w:val="00995B07"/>
    <w:rsid w:val="009C525A"/>
    <w:rsid w:val="009D5B35"/>
    <w:rsid w:val="00A17A12"/>
    <w:rsid w:val="00A24CD6"/>
    <w:rsid w:val="00A403DE"/>
    <w:rsid w:val="00A502F0"/>
    <w:rsid w:val="00A5646C"/>
    <w:rsid w:val="00A569FA"/>
    <w:rsid w:val="00AC1AD5"/>
    <w:rsid w:val="00B26C26"/>
    <w:rsid w:val="00B3777C"/>
    <w:rsid w:val="00B40F7F"/>
    <w:rsid w:val="00B457E2"/>
    <w:rsid w:val="00B654C3"/>
    <w:rsid w:val="00B82303"/>
    <w:rsid w:val="00B90447"/>
    <w:rsid w:val="00B935A8"/>
    <w:rsid w:val="00BA00B8"/>
    <w:rsid w:val="00BB732F"/>
    <w:rsid w:val="00BC4574"/>
    <w:rsid w:val="00BE0704"/>
    <w:rsid w:val="00C02692"/>
    <w:rsid w:val="00C30D28"/>
    <w:rsid w:val="00C4752B"/>
    <w:rsid w:val="00CB41A4"/>
    <w:rsid w:val="00CC0B21"/>
    <w:rsid w:val="00D23A77"/>
    <w:rsid w:val="00D40371"/>
    <w:rsid w:val="00DC5288"/>
    <w:rsid w:val="00DC5611"/>
    <w:rsid w:val="00DF1DB2"/>
    <w:rsid w:val="00DF7959"/>
    <w:rsid w:val="00E20E41"/>
    <w:rsid w:val="00E33B5C"/>
    <w:rsid w:val="00E62627"/>
    <w:rsid w:val="00E919D3"/>
    <w:rsid w:val="00E96E7E"/>
    <w:rsid w:val="00F07BE7"/>
    <w:rsid w:val="00F1424E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rsid w:val="00C4752B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C4752B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8058A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92"/>
  </w:style>
  <w:style w:type="paragraph" w:styleId="Voettekst">
    <w:name w:val="footer"/>
    <w:basedOn w:val="Standaard"/>
    <w:link w:val="Voet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92"/>
  </w:style>
  <w:style w:type="paragraph" w:styleId="Ballontekst">
    <w:name w:val="Balloon Text"/>
    <w:basedOn w:val="Standaard"/>
    <w:link w:val="BallontekstChar"/>
    <w:uiPriority w:val="99"/>
    <w:semiHidden/>
    <w:unhideWhenUsed/>
    <w:rsid w:val="0004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8A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1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41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41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1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1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1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3">
    <w:name w:val="Body Text 3"/>
    <w:basedOn w:val="Standaard"/>
    <w:link w:val="Plattetekst3Char"/>
    <w:rsid w:val="00C4752B"/>
    <w:pPr>
      <w:spacing w:after="0" w:line="240" w:lineRule="auto"/>
      <w:jc w:val="both"/>
    </w:pPr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character" w:customStyle="1" w:styleId="Plattetekst3Char">
    <w:name w:val="Platte tekst 3 Char"/>
    <w:basedOn w:val="Standaardalinea-lettertype"/>
    <w:link w:val="Plattetekst3"/>
    <w:rsid w:val="00C4752B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38058A"/>
    <w:pPr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C92"/>
  </w:style>
  <w:style w:type="paragraph" w:styleId="Voettekst">
    <w:name w:val="footer"/>
    <w:basedOn w:val="Standaard"/>
    <w:link w:val="VoettekstChar"/>
    <w:uiPriority w:val="99"/>
    <w:unhideWhenUsed/>
    <w:rsid w:val="000E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C92"/>
  </w:style>
  <w:style w:type="paragraph" w:styleId="Ballontekst">
    <w:name w:val="Balloon Text"/>
    <w:basedOn w:val="Standaard"/>
    <w:link w:val="BallontekstChar"/>
    <w:uiPriority w:val="99"/>
    <w:semiHidden/>
    <w:unhideWhenUsed/>
    <w:rsid w:val="0004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8A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1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41A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41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1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2015-03-31T22:00:00+00:00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9</Value>
      <Value>8</Value>
      <Value>29</Value>
      <Value>71</Value>
      <Value>58</Value>
      <Value>24</Value>
    </TaxCatchAll>
    <RIDocSummary xmlns="f15eea43-7fa7-45cf-8dc0-d5244e2cd467">Notification au médecin-conseil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C8B64-3FCB-4B82-9861-643E90D1088B}"/>
</file>

<file path=customXml/itemProps2.xml><?xml version="1.0" encoding="utf-8"?>
<ds:datastoreItem xmlns:ds="http://schemas.openxmlformats.org/officeDocument/2006/customXml" ds:itemID="{17DED788-AA15-4154-82BA-FB326022D90F}"/>
</file>

<file path=customXml/itemProps3.xml><?xml version="1.0" encoding="utf-8"?>
<ds:datastoreItem xmlns:ds="http://schemas.openxmlformats.org/officeDocument/2006/customXml" ds:itemID="{DC712434-F143-4283-9790-7BEABDE7B403}"/>
</file>

<file path=customXml/itemProps4.xml><?xml version="1.0" encoding="utf-8"?>
<ds:datastoreItem xmlns:ds="http://schemas.openxmlformats.org/officeDocument/2006/customXml" ds:itemID="{B5A6BE7C-3E1A-4F9B-A7B8-8747FED5C8B2}"/>
</file>

<file path=docProps/app.xml><?xml version="1.0" encoding="utf-8"?>
<Properties xmlns="http://schemas.openxmlformats.org/officeDocument/2006/extended-properties" xmlns:vt="http://schemas.openxmlformats.org/officeDocument/2006/docPropsVTypes">
  <Template>8E4E9F5.dotm</Template>
  <TotalTime>0</TotalTime>
  <Pages>4</Pages>
  <Words>1256</Words>
  <Characters>6911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Monitoring cardiorespiratoire à domicile de nouveau-nés et de nourrissons</dc:title>
  <dc:creator>Geert Verscuren</dc:creator>
  <cp:lastModifiedBy>Bruno De Bolle</cp:lastModifiedBy>
  <cp:revision>2</cp:revision>
  <dcterms:created xsi:type="dcterms:W3CDTF">2015-04-01T13:20:00Z</dcterms:created>
  <dcterms:modified xsi:type="dcterms:W3CDTF">2015-04-01T13:20:00Z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71;#Centre spécialisé et centre de rééducation|129a1276-b8d3-4518-bf1d-4a51502353ec;#29;#Médecin|d8a1e59b-bcd7-4d2f-b75c-23b993f6e1ad;#58;#Patient|2ebaf0cf-7353-4273-b1af-236262c84494;#24;#Mutualités|a6cbed05-adf5-4226-bcb7-ef5cdc788bf2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