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6750B" w14:paraId="38EE4241" w14:textId="77777777" w:rsidTr="00A11C2E">
        <w:trPr>
          <w:trHeight w:val="1831"/>
        </w:trPr>
        <w:tc>
          <w:tcPr>
            <w:tcW w:w="3119" w:type="dxa"/>
          </w:tcPr>
          <w:p w14:paraId="0B6BD022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421C6A24" w14:textId="77777777"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720ACFC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1B992B72" w14:textId="6281E582" w:rsidR="00BF415C" w:rsidRDefault="00A92AAE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en qualité d’</w:t>
            </w:r>
            <w:r w:rsidR="00A53604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orthopédiste</w:t>
            </w:r>
            <w:r w:rsidR="00A22CD3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 </w:t>
            </w:r>
            <w:r w:rsidR="00A53604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orthopédistes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 assureurs</w:t>
            </w:r>
          </w:p>
          <w:p w14:paraId="5E247D78" w14:textId="77777777"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14:paraId="27709367" w14:textId="77777777"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129699FF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D39D74" w14:textId="77777777"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54C261B" w14:textId="77777777"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55ED823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5C6BE6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9E98F7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F0096" w14:textId="77777777"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A677EC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537545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7F5AAE28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ED5C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3597C5" w14:textId="77777777"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0C46F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0C63BB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6750B" w14:paraId="027AC968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D841B2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5D2B99" w14:textId="77777777"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14:paraId="1C5E4F92" w14:textId="77777777"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91F5659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408B04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220DDE" w14:textId="77777777"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16750B" w14:paraId="26235D3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8D4065" w14:textId="77777777"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4EC4394" w14:textId="77777777"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66E949EC" w14:textId="380D944D"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</w:t>
            </w:r>
            <w:r w:rsidR="00A53604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orthopédiste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14:paraId="1EC5D5AD" w14:textId="2C4E870B" w:rsidR="00063D71" w:rsidRPr="00063D71" w:rsidRDefault="00A53604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or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16750B" w14:paraId="0D62B667" w14:textId="77777777" w:rsidTr="002D0DB5">
              <w:tc>
                <w:tcPr>
                  <w:tcW w:w="5846" w:type="dxa"/>
                </w:tcPr>
                <w:p w14:paraId="26A319C0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5A1FB4AA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1EFC3C53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DA30AC0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E05659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735D4BB4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2E1B26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CD45ACB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ABFD5C" w14:textId="77777777"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35BB893B" w14:textId="77777777"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4F3E1CB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68C6124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02779193" w14:textId="77777777"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1872AB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6750B" w14:paraId="7F66A33B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1B29E0CC" w14:textId="1F091044"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j’adhère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A53604">
              <w:rPr>
                <w:rFonts w:asciiTheme="minorHAnsi" w:hAnsiTheme="minorHAnsi"/>
                <w:sz w:val="22"/>
                <w:szCs w:val="22"/>
                <w:lang w:val="fr-BE"/>
              </w:rPr>
              <w:t>orthopédistes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Comme je travaille dans une entreprise et que je ne suis pas chef d’entreprise, j’ai pour cela l’autorisation de mon chef d’entreprise</w:t>
            </w:r>
            <w:r w:rsidR="00F519E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F519E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14:paraId="30A1A07E" w14:textId="77777777"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396C5F5" w14:textId="77777777"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52D16" w14:textId="77777777"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350F59BE" w14:textId="77777777"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747F27" w14:textId="0C59BF0B" w:rsidR="00CB367A" w:rsidRPr="00D40BBE" w:rsidRDefault="00E45F1C" w:rsidP="0031548B">
            <w:pPr>
              <w:tabs>
                <w:tab w:val="left" w:pos="7121"/>
              </w:tabs>
              <w:ind w:right="0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A53604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orthopédistes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3" w:history="1">
              <w:r w:rsidR="00A53604" w:rsidRPr="00A53604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Orthopédistes</w:t>
              </w:r>
            </w:hyperlink>
          </w:p>
          <w:p w14:paraId="28F2A312" w14:textId="41E326EF" w:rsidR="003360CB" w:rsidRPr="00F519EA" w:rsidRDefault="00F519EA" w:rsidP="00702C6F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color w:val="0000FF"/>
                <w:sz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(**)</w:t>
            </w:r>
            <w:r w:rsidR="003360CB" w:rsidRP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 xml:space="preserve"> Vous ne devez pas annexer la preuve de l’autorisation </w:t>
            </w:r>
            <w:r w:rsidR="00702C6F" w:rsidRP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 xml:space="preserve">de </w:t>
            </w:r>
            <w:r w:rsid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>votre chef d’entreprise.</w:t>
            </w:r>
          </w:p>
        </w:tc>
      </w:tr>
    </w:tbl>
    <w:p w14:paraId="1F910965" w14:textId="77777777"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16750B" w14:paraId="63D64325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221E04" w14:textId="77777777"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9E64D61" w14:textId="77777777"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333587C" w14:textId="77777777"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307F5E" w14:paraId="0F26BA37" w14:textId="77777777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2DDAC1D4" w14:textId="77777777"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14:paraId="3C4AB543" w14:textId="77777777"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19189D9D" w14:textId="77777777"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0635471" w14:textId="3A9B2924" w:rsidR="00511A53" w:rsidRPr="0008522C" w:rsidRDefault="0031548B" w:rsidP="00BF415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522C">
              <w:rPr>
                <w:rFonts w:asciiTheme="minorHAnsi" w:hAnsiTheme="minorHAnsi"/>
                <w:sz w:val="22"/>
                <w:szCs w:val="22"/>
                <w:lang w:val="fr-BE"/>
              </w:rPr>
              <w:t>dossierpharma@</w:t>
            </w:r>
            <w:r w:rsidR="00307F5E">
              <w:rPr>
                <w:rFonts w:asciiTheme="minorHAnsi" w:hAnsiTheme="minorHAnsi"/>
                <w:sz w:val="22"/>
                <w:szCs w:val="22"/>
                <w:lang w:val="fr-BE"/>
              </w:rPr>
              <w:t>inami</w:t>
            </w:r>
            <w:r w:rsidRPr="0008522C">
              <w:rPr>
                <w:rFonts w:asciiTheme="minorHAnsi" w:hAnsiTheme="minorHAnsi"/>
                <w:sz w:val="22"/>
                <w:szCs w:val="22"/>
                <w:lang w:val="fr-BE"/>
              </w:rPr>
              <w:t>.fgov.be</w:t>
            </w:r>
          </w:p>
          <w:p w14:paraId="5DAB6D08" w14:textId="77777777" w:rsidR="00511A53" w:rsidRPr="0008522C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82C106" w14:textId="77777777"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14:paraId="7733B2FB" w14:textId="636118F9"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31548B">
              <w:rPr>
                <w:rFonts w:asciiTheme="minorHAnsi" w:hAnsiTheme="minorHAnsi"/>
                <w:sz w:val="22"/>
                <w:szCs w:val="22"/>
                <w:lang w:val="fr-BE"/>
              </w:rPr>
              <w:t>orthopédistes</w:t>
            </w:r>
          </w:p>
          <w:p w14:paraId="1566430B" w14:textId="14A4C57F" w:rsidR="00BE4EED" w:rsidRPr="00AF24F2" w:rsidRDefault="0016750B" w:rsidP="0016750B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</w:tc>
      </w:tr>
    </w:tbl>
    <w:p w14:paraId="5BC292D1" w14:textId="77777777" w:rsidR="00E32716" w:rsidRPr="00AF24F2" w:rsidRDefault="00E32716" w:rsidP="00203A8D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FB49" w14:textId="77777777" w:rsidR="00A53604" w:rsidRDefault="00A53604">
      <w:r>
        <w:separator/>
      </w:r>
    </w:p>
  </w:endnote>
  <w:endnote w:type="continuationSeparator" w:id="0">
    <w:p w14:paraId="2FAFEEE0" w14:textId="77777777" w:rsidR="00A53604" w:rsidRDefault="00A53604">
      <w:r>
        <w:continuationSeparator/>
      </w:r>
    </w:p>
  </w:endnote>
  <w:endnote w:type="continuationNotice" w:id="1">
    <w:p w14:paraId="3195DDA8" w14:textId="77777777" w:rsidR="00A53604" w:rsidRDefault="00A53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A6CE" w14:textId="77777777" w:rsidR="00A53604" w:rsidRDefault="00A53604">
      <w:r>
        <w:separator/>
      </w:r>
    </w:p>
  </w:footnote>
  <w:footnote w:type="continuationSeparator" w:id="0">
    <w:p w14:paraId="42291E4B" w14:textId="77777777" w:rsidR="00A53604" w:rsidRDefault="00A53604">
      <w:r>
        <w:continuationSeparator/>
      </w:r>
    </w:p>
  </w:footnote>
  <w:footnote w:type="continuationNotice" w:id="1">
    <w:p w14:paraId="558E9248" w14:textId="77777777" w:rsidR="00A53604" w:rsidRDefault="00A53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8522C"/>
    <w:rsid w:val="000B5184"/>
    <w:rsid w:val="000E1CC2"/>
    <w:rsid w:val="000E2BE9"/>
    <w:rsid w:val="000F4948"/>
    <w:rsid w:val="00107F18"/>
    <w:rsid w:val="001205C9"/>
    <w:rsid w:val="001569B5"/>
    <w:rsid w:val="0016750B"/>
    <w:rsid w:val="001A3350"/>
    <w:rsid w:val="001C7C07"/>
    <w:rsid w:val="001E5D32"/>
    <w:rsid w:val="001E72C2"/>
    <w:rsid w:val="0020252E"/>
    <w:rsid w:val="00203A8D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07F5E"/>
    <w:rsid w:val="0031548B"/>
    <w:rsid w:val="00323810"/>
    <w:rsid w:val="00330816"/>
    <w:rsid w:val="003360CB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52D78"/>
    <w:rsid w:val="00562366"/>
    <w:rsid w:val="00577C17"/>
    <w:rsid w:val="005878F6"/>
    <w:rsid w:val="005A38AC"/>
    <w:rsid w:val="005A6277"/>
    <w:rsid w:val="005D0797"/>
    <w:rsid w:val="00600BBA"/>
    <w:rsid w:val="00624407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53604"/>
    <w:rsid w:val="00A74653"/>
    <w:rsid w:val="00A92AAE"/>
    <w:rsid w:val="00A93F1E"/>
    <w:rsid w:val="00A950EA"/>
    <w:rsid w:val="00AC13D3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C0046"/>
    <w:rsid w:val="00DE088F"/>
    <w:rsid w:val="00E12408"/>
    <w:rsid w:val="00E32716"/>
    <w:rsid w:val="00E32952"/>
    <w:rsid w:val="00E35840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A750D"/>
    <w:rsid w:val="00FB1B95"/>
    <w:rsid w:val="00FB2ED8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8EBAB2"/>
  <w15:docId w15:val="{302B09AD-A919-4A76-A673-5E518E8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3D41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ziv.fgov.be/fr/professionnels/sante/orthopediste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28</Value>
    </TaxCatchAll>
    <RIDocSummary xmlns="f15eea43-7fa7-45cf-8dc0-d5244e2cd467">Adhésion en qualité d’orthopédiste à la convention orthopédistes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B0C-73BF-4623-8F13-95654DDED897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B0964322-FB0F-484C-9D9B-16D0B1E34EBC}"/>
</file>

<file path=customXml/itemProps5.xml><?xml version="1.0" encoding="utf-8"?>
<ds:datastoreItem xmlns:ds="http://schemas.openxmlformats.org/officeDocument/2006/customXml" ds:itemID="{494A72BC-6D65-4F59-8AA5-A68F7C174CF6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Orthopédistes - Adhésion à la convention</vt:lpstr>
      <vt:lpstr>Formulaire - Audiciens - Adhésion en qualité d’audicien à la convention audiciens</vt:lpstr>
      <vt:lpstr>Formulier - Artsen - Groepering in de huisartsgeneeskunde</vt:lpstr>
    </vt:vector>
  </TitlesOfParts>
  <Company>R.I.Z.I.V. - I.N.A.M.I.</Company>
  <LinksUpToDate>false</LinksUpToDate>
  <CharactersWithSpaces>1554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Adhésion à la convention</dc:title>
  <dc:creator>Greet Laga</dc:creator>
  <cp:lastModifiedBy>Marianne Notte (RIZIV-INAMI)</cp:lastModifiedBy>
  <cp:revision>2</cp:revision>
  <cp:lastPrinted>2016-05-17T15:32:00Z</cp:lastPrinted>
  <dcterms:created xsi:type="dcterms:W3CDTF">2021-02-15T12:26:00Z</dcterms:created>
  <dcterms:modified xsi:type="dcterms:W3CDTF">2021-02-15T12:26:00Z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