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985"/>
        <w:gridCol w:w="8789"/>
      </w:tblGrid>
      <w:tr w:rsidR="003F7E99" w:rsidRPr="004C6F9B" w:rsidTr="00F14B4C">
        <w:tc>
          <w:tcPr>
            <w:tcW w:w="1985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Pr="004C6F9B" w:rsidRDefault="003D2854" w:rsidP="00204312">
            <w:pPr>
              <w:rPr>
                <w:rFonts w:asciiTheme="minorHAnsi" w:hAnsiTheme="minorHAnsi"/>
                <w:sz w:val="22"/>
                <w:szCs w:val="22"/>
              </w:rPr>
            </w:pPr>
            <w:r w:rsidRPr="004C6F9B">
              <w:rPr>
                <w:noProof/>
                <w:lang w:val="fr-BE" w:eastAsia="fr-BE"/>
              </w:rPr>
              <w:drawing>
                <wp:inline distT="0" distB="0" distL="0" distR="0" wp14:anchorId="33617996" wp14:editId="3D82436A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4C6F9B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9" w:type="dxa"/>
            <w:vAlign w:val="center"/>
          </w:tcPr>
          <w:p w:rsidR="00980975" w:rsidRPr="004C6F9B" w:rsidRDefault="00F46191" w:rsidP="00F14B4C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Demande d’inscription en qualité d</w:t>
            </w:r>
            <w:r w:rsidR="00A6645E" w:rsidRPr="004C6F9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’orthoptiste</w:t>
            </w:r>
            <w:r w:rsidRPr="004C6F9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auprès de l’INAMI</w:t>
            </w:r>
          </w:p>
          <w:p w:rsidR="00980975" w:rsidRPr="004C6F9B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8E53EF" w:rsidRPr="004C6F9B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454462" w:rsidRPr="004C6F9B" w:rsidRDefault="00454462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4C6F9B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4C6F9B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0F4948" w:rsidRPr="004C6F9B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Conditions</w:t>
            </w:r>
            <w:r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d’inscription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F4948" w:rsidRPr="004C6F9B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4C6F9B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782450" w:rsidRPr="004C6F9B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C35042" w:rsidRPr="004C6F9B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fr-BE"/>
              </w:rPr>
            </w:pPr>
            <w:r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Vous avez reçu un visa du SPF Santé publique</w:t>
            </w:r>
          </w:p>
          <w:p w:rsidR="00F46191" w:rsidRPr="004C6F9B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fr-BE"/>
              </w:rPr>
            </w:pPr>
            <w:r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Vous </w:t>
            </w:r>
            <w:r w:rsidR="00535D98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souhaitez</w:t>
            </w:r>
            <w:r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attester les soins de la nomenclature </w:t>
            </w:r>
            <w:r w:rsid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de </w:t>
            </w:r>
            <w:r w:rsidR="00B85AD0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rééducation fonctionnelle</w:t>
            </w:r>
            <w:r w:rsidR="00FC0946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(</w:t>
            </w:r>
            <w:r w:rsidR="00B85AD0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prestations </w:t>
            </w:r>
            <w:r w:rsidR="00FC0946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d’</w:t>
            </w:r>
            <w:r w:rsidR="00B85AD0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orthopt</w:t>
            </w:r>
            <w:r w:rsidR="00FC0946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>ie)</w:t>
            </w:r>
            <w:r w:rsidR="00B85AD0" w:rsidRPr="004C6F9B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fr-BE"/>
              </w:rPr>
              <w:t xml:space="preserve"> et respecter les tarifs INAMI</w:t>
            </w:r>
          </w:p>
          <w:p w:rsidR="00F46191" w:rsidRPr="004C6F9B" w:rsidRDefault="00F46191" w:rsidP="00F4619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fr-BE"/>
              </w:rPr>
            </w:pPr>
          </w:p>
        </w:tc>
      </w:tr>
      <w:tr w:rsidR="00F46191" w:rsidRPr="004C6F9B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F46191" w:rsidRPr="004C6F9B" w:rsidRDefault="00F46191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fr-BE"/>
              </w:rPr>
            </w:pPr>
          </w:p>
        </w:tc>
      </w:tr>
    </w:tbl>
    <w:p w:rsidR="00F37D8F" w:rsidRPr="004C6F9B" w:rsidRDefault="00F37D8F" w:rsidP="00980975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4C6F9B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4C6F9B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4C6F9B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F1061E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d’identification 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(toutes ces données doivent obligatoirement nous être communiquées)</w:t>
            </w:r>
          </w:p>
          <w:p w:rsidR="004503AD" w:rsidRPr="004C6F9B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4C6F9B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4C6F9B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BE4EED" w:rsidRPr="004C6F9B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nom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4EED" w:rsidRPr="004C6F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4C6F9B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4C6F9B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107F18" w:rsidRPr="004C6F9B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4C6F9B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4C6F9B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prénom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07F18" w:rsidRPr="004C6F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4C6F9B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4C6F9B" w:rsidRDefault="00741AF1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4C6F9B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4C6F9B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C41D7A" w:rsidRPr="004C6F9B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Votre numéro </w:t>
            </w:r>
            <w:r w:rsidR="00FB53D9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Registre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national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476EC6" w:rsidRPr="004C6F9B" w:rsidRDefault="00C41D7A" w:rsidP="004C6F9B">
            <w:pPr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(Vous trouverez ce numéro au verso de votre carte d’identité. Vous n’êtes pas inscrit au </w:t>
            </w:r>
            <w:r w:rsidR="00FB53D9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Registre </w:t>
            </w: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national</w:t>
            </w:r>
            <w:r w:rsidR="007B26A1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? Veuillez alors </w:t>
            </w:r>
            <w:r w:rsidR="00B0120B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mentionner</w:t>
            </w:r>
            <w:r w:rsidR="00926D34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votre numéro bis)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4C6F9B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76EC6" w:rsidRPr="004C6F9B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0E1CC2" w:rsidRPr="004C6F9B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76EC6" w:rsidRPr="004C6F9B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733D87" w:rsidRPr="004C6F9B" w:rsidTr="00C41D7A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4C6F9B" w:rsidRDefault="00733D87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733D87" w:rsidRPr="004C6F9B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Votre numéro de </w:t>
            </w:r>
            <w:r w:rsidR="00FB53D9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visa </w:t>
            </w:r>
            <w:r w:rsidR="00733D87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733D87" w:rsidRPr="004C6F9B" w:rsidRDefault="00733D87" w:rsidP="00C41D7A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Ce numéro </w:t>
            </w:r>
            <w:r w:rsidR="007B26A1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s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trouve sur le visa que vous avez obtenu du SPF Santé publique</w:t>
            </w: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4C6F9B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4C6F9B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4C6F9B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733D87" w:rsidRPr="004C6F9B" w:rsidTr="00C41D7A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4C6F9B" w:rsidRDefault="00733D87" w:rsidP="00C41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733D87" w:rsidRPr="004C6F9B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 w:rsidR="004E4E28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F1061E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 w:rsidR="004E4E28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="00733D87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733D87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733D87" w:rsidRPr="004C6F9B" w:rsidRDefault="00733D87" w:rsidP="004E4E28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Adresse </w:t>
            </w:r>
            <w:r w:rsidR="004E4E28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 w:rsidR="004E4E28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</w:t>
            </w: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4C6F9B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4C6F9B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4C6F9B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476EC6" w:rsidRPr="004C6F9B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4C6F9B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476EC6" w:rsidRPr="004C6F9B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adresse de contact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476EC6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9918EC" w:rsidRPr="004C6F9B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</w:t>
            </w:r>
            <w:r w:rsidR="007B26A1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a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dresse </w:t>
            </w:r>
            <w:r w:rsidR="004E4E28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nous pouvons vous contacter</w:t>
            </w:r>
            <w:r w:rsidR="00F1061E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: adresse </w:t>
            </w:r>
            <w:r w:rsidR="00C41D7A" w:rsidRPr="004C6F9B">
              <w:rPr>
                <w:rFonts w:asciiTheme="minorHAnsi" w:hAnsiTheme="minorHAnsi"/>
                <w:b/>
                <w:i/>
                <w:sz w:val="18"/>
                <w:szCs w:val="18"/>
                <w:lang w:val="fr-BE"/>
              </w:rPr>
              <w:t>impérativement</w:t>
            </w:r>
            <w:r w:rsidR="00C41D7A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Belgique + </w:t>
            </w:r>
            <w:r w:rsidR="009918EC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le cas échéant, le nom du demeurant ou de l’établissement situé à cette adresse</w:t>
            </w:r>
            <w:r w:rsidR="004E4E28" w:rsidRPr="004C6F9B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9918EC" w:rsidRPr="004C6F9B" w:rsidRDefault="009918EC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  <w:p w:rsidR="00476EC6" w:rsidRPr="004C6F9B" w:rsidRDefault="00476EC6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4C6F9B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41D32" w:rsidRPr="004C6F9B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7B26A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D41D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741AF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D41D32" w:rsidRPr="004C6F9B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41D32" w:rsidRPr="004C6F9B" w:rsidRDefault="00741AF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D41D32" w:rsidRPr="004C6F9B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7B26A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D41D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741AF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D41D32" w:rsidRPr="004C6F9B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C0046" w:rsidRPr="004C6F9B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7B26A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D41D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741AF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2647E9" w:rsidRPr="004C6F9B" w:rsidRDefault="002647E9" w:rsidP="004038B3">
      <w:pPr>
        <w:rPr>
          <w:rFonts w:asciiTheme="minorHAnsi" w:hAnsiTheme="minorHAnsi"/>
          <w:sz w:val="16"/>
          <w:szCs w:val="16"/>
          <w:lang w:val="fr-BE"/>
        </w:rPr>
      </w:pPr>
    </w:p>
    <w:p w:rsidR="009918EC" w:rsidRPr="004C6F9B" w:rsidRDefault="009918EC" w:rsidP="009918EC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strike/>
          <w:color w:val="000000"/>
          <w:sz w:val="22"/>
          <w:szCs w:val="22"/>
          <w:lang w:val="fr-BE"/>
        </w:rPr>
      </w:pPr>
      <w:r w:rsidRPr="004C6F9B">
        <w:rPr>
          <w:rFonts w:asciiTheme="minorHAnsi" w:hAnsiTheme="minorHAnsi"/>
          <w:i/>
          <w:color w:val="000000"/>
          <w:sz w:val="22"/>
          <w:szCs w:val="22"/>
          <w:lang w:val="fr-BE"/>
        </w:rPr>
        <w:t>Veuillez également remplir et signer le verso de ce formulaire</w:t>
      </w:r>
      <w:r w:rsidRPr="004C6F9B">
        <w:rPr>
          <w:rFonts w:asciiTheme="minorHAnsi" w:hAnsiTheme="minorHAnsi"/>
          <w:i/>
          <w:strike/>
          <w:color w:val="000000"/>
          <w:sz w:val="22"/>
          <w:szCs w:val="22"/>
          <w:lang w:val="fr-BE"/>
        </w:rPr>
        <w:t xml:space="preserve"> </w:t>
      </w:r>
    </w:p>
    <w:p w:rsidR="004C6F9B" w:rsidRDefault="004C6F9B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  <w:lang w:val="fr-BE"/>
        </w:rPr>
      </w:pPr>
      <w:r>
        <w:rPr>
          <w:rFonts w:asciiTheme="minorHAnsi" w:hAnsiTheme="minorHAnsi"/>
          <w:i/>
          <w:color w:val="000000"/>
          <w:sz w:val="22"/>
          <w:szCs w:val="22"/>
          <w:lang w:val="fr-BE"/>
        </w:rPr>
        <w:br w:type="page"/>
      </w:r>
    </w:p>
    <w:p w:rsidR="00D41D32" w:rsidRPr="004C6F9B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4C6F9B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4C6F9B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4C6F9B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otre engagement </w:t>
            </w:r>
          </w:p>
          <w:p w:rsidR="00BE4EED" w:rsidRPr="004C6F9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52E5A" w:rsidRPr="004C6F9B" w:rsidTr="00B2676A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4C6F9B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7B26A1" w:rsidRPr="004C6F9B" w:rsidRDefault="007B26A1" w:rsidP="007B26A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 d’inscription, je déclare que je remplis les conditions d’enregistrement indiquées dans la partie I et que les données d’identification </w:t>
            </w:r>
            <w:r w:rsidR="00005D40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de la partie II 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sont correctes.</w:t>
            </w:r>
          </w:p>
          <w:p w:rsidR="00F1061E" w:rsidRPr="004C6F9B" w:rsidRDefault="00F1061E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B394F" w:rsidRPr="004C6F9B" w:rsidRDefault="0017318B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Je m’engage, conformément aux dispositions du chapitre II,</w:t>
            </w:r>
            <w:r w:rsidR="007B26A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F de l’annexe à l’AR du 10 janvier 1991, modifié par l</w:t>
            </w:r>
            <w:r w:rsid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es </w:t>
            </w:r>
            <w:r w:rsidR="00E82F63" w:rsidRPr="004C6F9B">
              <w:rPr>
                <w:rFonts w:asciiTheme="minorHAnsi" w:hAnsiTheme="minorHAnsi"/>
                <w:sz w:val="22"/>
                <w:szCs w:val="22"/>
                <w:lang w:val="fr-BE"/>
              </w:rPr>
              <w:t>AR des 15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avril 2002 et 25 avril 2004, à respecter pour les prestations d’orthoptie les honoraires qui correspondent aux coefficients prévus</w:t>
            </w:r>
            <w:r w:rsidR="00F1061E" w:rsidRPr="004C6F9B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7B394F" w:rsidRPr="004C6F9B" w:rsidRDefault="007B394F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81B32" w:rsidRPr="004C6F9B" w:rsidRDefault="00B2676A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J</w:t>
            </w:r>
            <w:r w:rsidR="00481B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 m’engage </w:t>
            </w:r>
            <w:r w:rsidR="007B26A1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également </w:t>
            </w:r>
            <w:r w:rsidR="00481B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signaler </w:t>
            </w:r>
            <w:r w:rsidR="00481B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tout changement </w:t>
            </w:r>
            <w:r w:rsidR="00F1061E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relatif aux </w:t>
            </w:r>
            <w:r w:rsidR="00481B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données 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reprise</w:t>
            </w:r>
            <w:r w:rsidR="00876AB3" w:rsidRPr="004C6F9B">
              <w:rPr>
                <w:rFonts w:asciiTheme="minorHAnsi" w:hAnsiTheme="minorHAnsi"/>
                <w:sz w:val="22"/>
                <w:szCs w:val="22"/>
                <w:lang w:val="fr-BE"/>
              </w:rPr>
              <w:t>s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dans ce formulaire</w:t>
            </w:r>
            <w:r w:rsidR="00481B32" w:rsidRPr="004C6F9B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FF6758" w:rsidRPr="004C6F9B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</w:p>
          <w:p w:rsidR="00A52E5A" w:rsidRPr="004C6F9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4C6F9B">
              <w:rPr>
                <w:rFonts w:asciiTheme="minorHAnsi" w:hAnsiTheme="minorHAnsi"/>
                <w:sz w:val="22"/>
                <w:szCs w:val="22"/>
              </w:rPr>
              <w:t>Dat</w:t>
            </w:r>
            <w:r w:rsidR="00B2676A" w:rsidRPr="004C6F9B">
              <w:rPr>
                <w:rFonts w:asciiTheme="minorHAnsi" w:hAnsiTheme="minorHAnsi"/>
                <w:sz w:val="22"/>
                <w:szCs w:val="22"/>
              </w:rPr>
              <w:t>e</w:t>
            </w:r>
            <w:r w:rsidR="007B26A1" w:rsidRPr="004C6F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25FB">
              <w:rPr>
                <w:rFonts w:asciiTheme="minorHAnsi" w:hAnsiTheme="minorHAnsi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511A53" w:rsidRPr="004C6F9B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4C6F9B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7B26A1" w:rsidRPr="004C6F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1A53" w:rsidRPr="004C6F9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Pr="004C6F9B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4C6F9B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4C6F9B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4C6F9B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2676A" w:rsidRPr="004C6F9B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la demande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4C6F9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2676A" w:rsidRPr="004C6F9B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2676A" w:rsidRPr="004C6F9B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B2676A" w:rsidRPr="004C6F9B" w:rsidRDefault="00B2676A" w:rsidP="007B394F">
            <w:pPr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 w:rsidR="004E4E28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4E4E28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(document numérisé)</w:t>
            </w:r>
            <w:r w:rsidR="007B394F"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B2676A" w:rsidRPr="004C6F9B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C6F9B">
              <w:rPr>
                <w:rFonts w:asciiTheme="minorHAnsi" w:hAnsiTheme="minorHAnsi"/>
                <w:i/>
                <w:sz w:val="22"/>
                <w:szCs w:val="22"/>
                <w:lang w:val="fr-BE"/>
              </w:rPr>
              <w:t>Ou</w:t>
            </w:r>
          </w:p>
          <w:p w:rsidR="00B2676A" w:rsidRPr="004C6F9B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Par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courrier</w:t>
            </w:r>
            <w:r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6F9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postal</w:t>
            </w:r>
            <w:r w:rsidR="007B26A1" w:rsidRPr="004C6F9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2676A" w:rsidRPr="004C6F9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2676A" w:rsidRPr="004C6F9B" w:rsidRDefault="00B2676A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B2676A" w:rsidRPr="004C6F9B" w:rsidRDefault="00060CD3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2" w:history="1">
              <w:r w:rsidRPr="005E11D4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fr-BE"/>
                </w:rPr>
                <w:t>orthoptistfr</w:t>
              </w:r>
              <w:r w:rsidRPr="005E11D4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@riziv-inami.fgov.be</w:t>
              </w:r>
            </w:hyperlink>
          </w:p>
          <w:p w:rsidR="00B2676A" w:rsidRPr="004C6F9B" w:rsidRDefault="00B2676A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4C6F9B" w:rsidRDefault="00B2676A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INAMI, Service des soins de santé</w:t>
            </w:r>
          </w:p>
          <w:p w:rsidR="00B2676A" w:rsidRPr="004C6F9B" w:rsidRDefault="004C6F9B" w:rsidP="00B2676A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="00B2676A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7337FB" w:rsidRPr="004C6F9B">
              <w:rPr>
                <w:rFonts w:asciiTheme="minorHAnsi" w:hAnsiTheme="minorHAnsi"/>
                <w:sz w:val="22"/>
                <w:szCs w:val="22"/>
                <w:lang w:val="fr-BE"/>
              </w:rPr>
              <w:t>orthoptistes</w:t>
            </w:r>
          </w:p>
          <w:p w:rsidR="004C6F9B" w:rsidRDefault="00B2676A" w:rsidP="004C6F9B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Avenue </w:t>
            </w:r>
            <w:r w:rsidR="004C6F9B">
              <w:rPr>
                <w:rFonts w:asciiTheme="minorHAnsi" w:hAnsiTheme="minorHAnsi"/>
                <w:sz w:val="22"/>
                <w:szCs w:val="22"/>
                <w:lang w:val="fr-BE"/>
              </w:rPr>
              <w:t>Galilée 5/01</w:t>
            </w:r>
          </w:p>
          <w:p w:rsidR="00B2676A" w:rsidRPr="004C6F9B" w:rsidRDefault="00B2676A" w:rsidP="004C6F9B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1</w:t>
            </w:r>
            <w:r w:rsidR="004C6F9B">
              <w:rPr>
                <w:rFonts w:asciiTheme="minorHAnsi" w:hAnsiTheme="minorHAnsi"/>
                <w:sz w:val="22"/>
                <w:szCs w:val="22"/>
                <w:lang w:val="fr-BE"/>
              </w:rPr>
              <w:t>210</w:t>
            </w: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BRUXELLES</w:t>
            </w:r>
          </w:p>
        </w:tc>
      </w:tr>
      <w:tr w:rsidR="00BE4EED" w:rsidRPr="004C6F9B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4C6F9B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4C6F9B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BE4EED" w:rsidRPr="004C6F9B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4C6F9B" w:rsidTr="00DC0046">
        <w:tc>
          <w:tcPr>
            <w:tcW w:w="710" w:type="dxa"/>
          </w:tcPr>
          <w:p w:rsidR="00DC0046" w:rsidRPr="004C6F9B" w:rsidRDefault="00DC0046" w:rsidP="00E32716">
            <w:pPr>
              <w:rPr>
                <w:noProof/>
                <w:lang w:val="fr-BE"/>
              </w:rPr>
            </w:pPr>
          </w:p>
          <w:p w:rsidR="00E32716" w:rsidRPr="004C6F9B" w:rsidRDefault="00E32716" w:rsidP="00E32716">
            <w:pPr>
              <w:rPr>
                <w:szCs w:val="22"/>
              </w:rPr>
            </w:pPr>
            <w:r w:rsidRPr="004C6F9B">
              <w:rPr>
                <w:noProof/>
                <w:lang w:val="fr-BE" w:eastAsia="fr-BE"/>
              </w:rPr>
              <w:drawing>
                <wp:inline distT="0" distB="0" distL="0" distR="0" wp14:anchorId="20C2C574" wp14:editId="6B1DB0F4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Pr="004C6F9B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Default="00F1061E" w:rsidP="007B26A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C6F9B">
              <w:rPr>
                <w:rFonts w:asciiTheme="minorHAnsi" w:hAnsiTheme="minorHAnsi"/>
                <w:sz w:val="22"/>
                <w:szCs w:val="22"/>
                <w:lang w:val="fr-BE"/>
              </w:rPr>
              <w:t>Vous trouverez p</w:t>
            </w:r>
            <w:r w:rsidR="00B2676A" w:rsidRPr="004C6F9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lus d’informations sur l’exercice de votre profession sur notre site </w:t>
            </w:r>
            <w:hyperlink r:id="rId16" w:anchor=".WUE6mK3r2po" w:history="1">
              <w:r w:rsidR="00522FD2" w:rsidRPr="004C6F9B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www.inami.be &gt; Professionnels &gt; Orthoptistes</w:t>
              </w:r>
            </w:hyperlink>
            <w:r w:rsidR="00522FD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  <w:p w:rsidR="00FB53D9" w:rsidRPr="00CC7396" w:rsidRDefault="00FB53D9" w:rsidP="007B26A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E32716" w:rsidRPr="00CC7396" w:rsidRDefault="00E32716" w:rsidP="00733D87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CC739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0F" w:rsidRDefault="0093070F">
      <w:r>
        <w:separator/>
      </w:r>
    </w:p>
  </w:endnote>
  <w:endnote w:type="continuationSeparator" w:id="0">
    <w:p w:rsidR="0093070F" w:rsidRDefault="009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0F" w:rsidRDefault="0093070F">
      <w:r>
        <w:separator/>
      </w:r>
    </w:p>
  </w:footnote>
  <w:footnote w:type="continuationSeparator" w:id="0">
    <w:p w:rsidR="0093070F" w:rsidRDefault="0093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5D40"/>
    <w:rsid w:val="00015B75"/>
    <w:rsid w:val="00036B2A"/>
    <w:rsid w:val="00046420"/>
    <w:rsid w:val="00060CD3"/>
    <w:rsid w:val="00062CE2"/>
    <w:rsid w:val="00083DE8"/>
    <w:rsid w:val="000B5184"/>
    <w:rsid w:val="000E1CC2"/>
    <w:rsid w:val="000F4948"/>
    <w:rsid w:val="00107F18"/>
    <w:rsid w:val="001569B5"/>
    <w:rsid w:val="0017318B"/>
    <w:rsid w:val="001A3350"/>
    <w:rsid w:val="001C7C07"/>
    <w:rsid w:val="001E5D32"/>
    <w:rsid w:val="001E72C2"/>
    <w:rsid w:val="0020252E"/>
    <w:rsid w:val="00204312"/>
    <w:rsid w:val="002411BB"/>
    <w:rsid w:val="00241FA0"/>
    <w:rsid w:val="002509CF"/>
    <w:rsid w:val="0025643F"/>
    <w:rsid w:val="002647E9"/>
    <w:rsid w:val="00270851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2F25B3"/>
    <w:rsid w:val="00323810"/>
    <w:rsid w:val="00330816"/>
    <w:rsid w:val="00373D23"/>
    <w:rsid w:val="003A1AE2"/>
    <w:rsid w:val="003A425D"/>
    <w:rsid w:val="003B4868"/>
    <w:rsid w:val="003B5F4E"/>
    <w:rsid w:val="003B60A8"/>
    <w:rsid w:val="003D2854"/>
    <w:rsid w:val="003D42F4"/>
    <w:rsid w:val="003D53D9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1B32"/>
    <w:rsid w:val="004B207A"/>
    <w:rsid w:val="004B370A"/>
    <w:rsid w:val="004C4B8D"/>
    <w:rsid w:val="004C6F9B"/>
    <w:rsid w:val="004D6F7F"/>
    <w:rsid w:val="004E4E28"/>
    <w:rsid w:val="004E6DAF"/>
    <w:rsid w:val="00505F9C"/>
    <w:rsid w:val="00511A53"/>
    <w:rsid w:val="00520E02"/>
    <w:rsid w:val="00522FD2"/>
    <w:rsid w:val="00535D98"/>
    <w:rsid w:val="0054636B"/>
    <w:rsid w:val="0054674C"/>
    <w:rsid w:val="00577C17"/>
    <w:rsid w:val="005A38AC"/>
    <w:rsid w:val="005A6277"/>
    <w:rsid w:val="005E25FB"/>
    <w:rsid w:val="00633F1F"/>
    <w:rsid w:val="00641EF5"/>
    <w:rsid w:val="00644202"/>
    <w:rsid w:val="006561FA"/>
    <w:rsid w:val="006660C9"/>
    <w:rsid w:val="00673442"/>
    <w:rsid w:val="00680B7E"/>
    <w:rsid w:val="0068126F"/>
    <w:rsid w:val="00684660"/>
    <w:rsid w:val="00694B1A"/>
    <w:rsid w:val="006B6629"/>
    <w:rsid w:val="006B6F7C"/>
    <w:rsid w:val="006E0129"/>
    <w:rsid w:val="006E499E"/>
    <w:rsid w:val="006E7CDF"/>
    <w:rsid w:val="006F5336"/>
    <w:rsid w:val="006F6946"/>
    <w:rsid w:val="00730CD8"/>
    <w:rsid w:val="007337FB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26A1"/>
    <w:rsid w:val="007B394F"/>
    <w:rsid w:val="007B61A8"/>
    <w:rsid w:val="007C0941"/>
    <w:rsid w:val="007C4701"/>
    <w:rsid w:val="007D5890"/>
    <w:rsid w:val="007F1899"/>
    <w:rsid w:val="007F2C59"/>
    <w:rsid w:val="007F6B2D"/>
    <w:rsid w:val="008064A8"/>
    <w:rsid w:val="00813560"/>
    <w:rsid w:val="00824998"/>
    <w:rsid w:val="00840536"/>
    <w:rsid w:val="00876AB3"/>
    <w:rsid w:val="008A1181"/>
    <w:rsid w:val="008A2FF7"/>
    <w:rsid w:val="008A582C"/>
    <w:rsid w:val="008B24D7"/>
    <w:rsid w:val="008C1694"/>
    <w:rsid w:val="008D6B1E"/>
    <w:rsid w:val="008E3880"/>
    <w:rsid w:val="008E53EF"/>
    <w:rsid w:val="00915D52"/>
    <w:rsid w:val="00926D34"/>
    <w:rsid w:val="0093070F"/>
    <w:rsid w:val="00936A03"/>
    <w:rsid w:val="00951BD7"/>
    <w:rsid w:val="0097376B"/>
    <w:rsid w:val="009763BC"/>
    <w:rsid w:val="00980975"/>
    <w:rsid w:val="009918EC"/>
    <w:rsid w:val="009948B2"/>
    <w:rsid w:val="009A0436"/>
    <w:rsid w:val="009A20A5"/>
    <w:rsid w:val="009D11EC"/>
    <w:rsid w:val="009E0517"/>
    <w:rsid w:val="009F3963"/>
    <w:rsid w:val="009F7C87"/>
    <w:rsid w:val="00A076ED"/>
    <w:rsid w:val="00A221FD"/>
    <w:rsid w:val="00A4242B"/>
    <w:rsid w:val="00A52E5A"/>
    <w:rsid w:val="00A6645E"/>
    <w:rsid w:val="00A74653"/>
    <w:rsid w:val="00A93F1E"/>
    <w:rsid w:val="00A950EA"/>
    <w:rsid w:val="00AC13D3"/>
    <w:rsid w:val="00AF7955"/>
    <w:rsid w:val="00B0120B"/>
    <w:rsid w:val="00B25D02"/>
    <w:rsid w:val="00B2676A"/>
    <w:rsid w:val="00B524C0"/>
    <w:rsid w:val="00B654F0"/>
    <w:rsid w:val="00B75367"/>
    <w:rsid w:val="00B85AD0"/>
    <w:rsid w:val="00B85D72"/>
    <w:rsid w:val="00B91619"/>
    <w:rsid w:val="00B93244"/>
    <w:rsid w:val="00BE4EED"/>
    <w:rsid w:val="00BF2228"/>
    <w:rsid w:val="00C21AFD"/>
    <w:rsid w:val="00C35042"/>
    <w:rsid w:val="00C3670B"/>
    <w:rsid w:val="00C41157"/>
    <w:rsid w:val="00C41D7A"/>
    <w:rsid w:val="00C41FDE"/>
    <w:rsid w:val="00C717C3"/>
    <w:rsid w:val="00C91A9C"/>
    <w:rsid w:val="00CB31A9"/>
    <w:rsid w:val="00CC7396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7603C"/>
    <w:rsid w:val="00D91840"/>
    <w:rsid w:val="00D959DE"/>
    <w:rsid w:val="00DC0046"/>
    <w:rsid w:val="00DE088F"/>
    <w:rsid w:val="00E32716"/>
    <w:rsid w:val="00E32952"/>
    <w:rsid w:val="00E35840"/>
    <w:rsid w:val="00E42BD6"/>
    <w:rsid w:val="00E654F3"/>
    <w:rsid w:val="00E73AEE"/>
    <w:rsid w:val="00E82F63"/>
    <w:rsid w:val="00E91F68"/>
    <w:rsid w:val="00ED10E4"/>
    <w:rsid w:val="00ED7983"/>
    <w:rsid w:val="00EE1C02"/>
    <w:rsid w:val="00EE5F1A"/>
    <w:rsid w:val="00EF0E8F"/>
    <w:rsid w:val="00F03787"/>
    <w:rsid w:val="00F0734F"/>
    <w:rsid w:val="00F1061E"/>
    <w:rsid w:val="00F14B4C"/>
    <w:rsid w:val="00F22D0A"/>
    <w:rsid w:val="00F277A8"/>
    <w:rsid w:val="00F37D8F"/>
    <w:rsid w:val="00F46191"/>
    <w:rsid w:val="00F543A2"/>
    <w:rsid w:val="00F6033B"/>
    <w:rsid w:val="00F71CE8"/>
    <w:rsid w:val="00F82F1B"/>
    <w:rsid w:val="00FA750D"/>
    <w:rsid w:val="00FB1B95"/>
    <w:rsid w:val="00FB53D9"/>
    <w:rsid w:val="00FC0946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F67822"/>
  <w15:docId w15:val="{AAA709B3-515D-4D98-B332-A0DE1CA2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thoptist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orthoptiste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Psychologue clinicien</TermName>
          <TermId xmlns="http://schemas.microsoft.com/office/infopath/2007/PartnerControls">414679c5-8bc2-4f5c-97fd-0bfba735d33b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51</Value>
      <Value>38</Value>
    </TaxCatchAll>
    <RIDocSummary xmlns="f15eea43-7fa7-45cf-8dc0-d5244e2cd467">Demande d’inscription en qualité d’orthoptiste auprès de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CB9DF-BDD4-4937-B4C6-E4B1F8C057EE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BBBD1368-459B-46AA-BB49-2C59CB3D2B97}"/>
</file>

<file path=docProps/app.xml><?xml version="1.0" encoding="utf-8"?>
<Properties xmlns="http://schemas.openxmlformats.org/officeDocument/2006/extended-properties" xmlns:vt="http://schemas.openxmlformats.org/officeDocument/2006/docPropsVTypes">
  <Template>F797F0EE.dotm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2315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Orthoptiste - Demande d’inscription</dc:title>
  <dc:creator>Greet Laga</dc:creator>
  <cp:lastModifiedBy>André Jansen (RIZIV-INAMI)</cp:lastModifiedBy>
  <cp:revision>2</cp:revision>
  <cp:lastPrinted>2016-05-17T15:32:00Z</cp:lastPrinted>
  <dcterms:created xsi:type="dcterms:W3CDTF">2021-02-12T13:16:00Z</dcterms:created>
  <dcterms:modified xsi:type="dcterms:W3CDTF">2021-02-12T13:16:00Z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51;#Psychologue clinicien|414679c5-8bc2-4f5c-97fd-0bfba735d33b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