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6E" w:rsidRPr="00D56FB0" w:rsidRDefault="00083917" w:rsidP="008611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  <w:t xml:space="preserve">FORMULAIRE DE </w:t>
      </w:r>
      <w:r w:rsidR="00196B6E" w:rsidRPr="00D56FB0"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  <w:t>DEMANDE D'INTERVENTION</w:t>
      </w:r>
    </w:p>
    <w:p w:rsidR="00196B6E" w:rsidRDefault="00196B6E" w:rsidP="008611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  <w:t xml:space="preserve">DE L'ORGANISME ASSUREUR </w:t>
      </w:r>
      <w:r w:rsidR="008556EA"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  <w:t>DANS LE CADRE DE LA CONVENTION POUR LE SUIVI DES ENFANTS NES GRANDS PREMATURES JUSQUE l’AGE DE 5,5 ANS</w:t>
      </w:r>
    </w:p>
    <w:p w:rsidR="008556EA" w:rsidRPr="00D56FB0" w:rsidRDefault="008556EA" w:rsidP="0086115E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</w:pPr>
    </w:p>
    <w:p w:rsidR="00D56FB0" w:rsidRPr="00D56FB0" w:rsidRDefault="00D56FB0" w:rsidP="00D554EE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fr-FR"/>
        </w:rPr>
      </w:pPr>
    </w:p>
    <w:p w:rsidR="008556EA" w:rsidRDefault="008556EA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Ce présent formulaire vise à introduire une demande d’intervention dans le coût du programme de suivi des enfants nés grands prématurés (enfants nés avec un âge gestationnel inférieur à 3</w:t>
      </w:r>
      <w:r w:rsidR="009757FA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2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 xml:space="preserve"> s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e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maines)</w:t>
      </w:r>
      <w:r w:rsidR="0092371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 xml:space="preserve"> auprès de la mutualité </w:t>
      </w:r>
      <w:r w:rsidR="004D3021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du bénéficiaire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 xml:space="preserve">. Le programme de suivi court jusque l’âge de 5,5 ans de l’enfant. </w:t>
      </w:r>
    </w:p>
    <w:p w:rsidR="004D3021" w:rsidRDefault="004D3021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Cette procédure est régie par l’article 23 § 1 de la loi relative à l’assurance obligatoire soins de santé et indemnités coordonnée le 14 juillet 1994.</w:t>
      </w:r>
    </w:p>
    <w:p w:rsidR="008556EA" w:rsidRDefault="008556EA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061A7C" wp14:editId="3832D533">
                <wp:simplePos x="0" y="0"/>
                <wp:positionH relativeFrom="margin">
                  <wp:posOffset>22225</wp:posOffset>
                </wp:positionH>
                <wp:positionV relativeFrom="paragraph">
                  <wp:posOffset>48260</wp:posOffset>
                </wp:positionV>
                <wp:extent cx="5731510" cy="12065"/>
                <wp:effectExtent l="0" t="0" r="254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75pt;margin-top:3.8pt;width:451.3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" fillcolor="black" stroked="f" strokeweight=".05pt">
                <w10:wrap anchorx="margin"/>
              </v:rect>
            </w:pict>
          </mc:Fallback>
        </mc:AlternateContent>
      </w:r>
    </w:p>
    <w:p w:rsidR="004D3021" w:rsidRDefault="004D3021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A REMPLIR PAR LES PARENTS DU BENEFICIAIRE FAISANT PARTIE DU GROUPE CIBLE DE LA CONVE</w:t>
      </w: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N</w:t>
      </w: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 xml:space="preserve">TION </w:t>
      </w:r>
    </w:p>
    <w:p w:rsidR="00196B6E" w:rsidRPr="00D56FB0" w:rsidRDefault="00196B6E" w:rsidP="00D554EE">
      <w:pPr>
        <w:tabs>
          <w:tab w:val="left" w:pos="5387"/>
        </w:tabs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ab/>
      </w: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color w:val="FF0000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Vignette délivrée par l'organisme assureur du bénéficiaire </w:t>
      </w: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tbl>
      <w:tblPr>
        <w:tblpPr w:leftFromText="180" w:rightFromText="180" w:vertAnchor="text" w:horzAnchor="page" w:tblpX="2671" w:tblpY="-67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9"/>
      </w:tblGrid>
      <w:tr w:rsidR="00D56FB0" w:rsidRPr="0086550F" w:rsidTr="00D56FB0">
        <w:tc>
          <w:tcPr>
            <w:tcW w:w="379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56FB0" w:rsidRPr="00D56FB0" w:rsidRDefault="00D56FB0" w:rsidP="00D554EE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r w:rsidRPr="00D56FB0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fldChar w:fldCharType="begin"/>
            </w:r>
            <w:r w:rsidRPr="00D56FB0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instrText xml:space="preserve">PRIVATE </w:instrText>
            </w:r>
            <w:r w:rsidRPr="00D56FB0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fldChar w:fldCharType="end"/>
            </w:r>
          </w:p>
          <w:p w:rsidR="00D56FB0" w:rsidRPr="00D56FB0" w:rsidRDefault="00D56FB0" w:rsidP="00D554EE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:rsidR="00D56FB0" w:rsidRPr="00D56FB0" w:rsidRDefault="00D56FB0" w:rsidP="00D554EE">
            <w:pPr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</w:tc>
      </w:tr>
    </w:tbl>
    <w:p w:rsidR="00D56FB0" w:rsidRDefault="00D56FB0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D56FB0" w:rsidRDefault="00D56FB0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D56FB0" w:rsidRDefault="00D56FB0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D56FB0" w:rsidRDefault="00D56FB0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Je soussigné(e) </w:t>
      </w: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196B6E" w:rsidRPr="00D554EE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</w:t>
      </w:r>
      <w:r w:rsidR="00D554EE" w:rsidRP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……………………………………….(nom et prénom)</w:t>
      </w: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Parent</w:t>
      </w:r>
      <w:r w:rsidR="00880EE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(</w:t>
      </w: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s</w:t>
      </w:r>
      <w:r w:rsidR="00880EE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)</w:t>
      </w: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 xml:space="preserve"> de </w:t>
      </w:r>
    </w:p>
    <w:p w:rsidR="00196B6E" w:rsidRPr="00D56FB0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196B6E" w:rsidRPr="00D554EE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………………………………………………….(nom et prénom) ; bénéficiaire</w:t>
      </w:r>
      <w:r w:rsidR="00D554EE" w:rsidRP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dans le cadre de la convention</w:t>
      </w:r>
    </w:p>
    <w:p w:rsidR="00196B6E" w:rsidRPr="00D56FB0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196B6E" w:rsidRPr="00D56FB0" w:rsidRDefault="009E4300" w:rsidP="00D554EE">
      <w:pPr>
        <w:tabs>
          <w:tab w:val="left" w:pos="-284"/>
        </w:tabs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pacing w:val="-2"/>
            <w:sz w:val="22"/>
            <w:szCs w:val="22"/>
            <w:lang w:val="fr-FR"/>
          </w:rPr>
          <w:id w:val="-108899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06">
            <w:rPr>
              <w:rFonts w:ascii="MS Gothic" w:eastAsia="MS Gothic" w:hAnsi="MS Gothic" w:cstheme="minorHAnsi" w:hint="eastAsia"/>
              <w:spacing w:val="-2"/>
              <w:sz w:val="22"/>
              <w:szCs w:val="22"/>
              <w:lang w:val="fr-FR"/>
            </w:rPr>
            <w:t>☐</w:t>
          </w:r>
        </w:sdtContent>
      </w:sdt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>d</w:t>
      </w:r>
      <w:r w:rsidR="00196B6E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emande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>(nt)</w:t>
      </w:r>
      <w:r w:rsidR="00196B6E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une intervention pour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le programme de suivi des enfants nés grands prématurés qui vise à mettre sur pied un suivi multidisciplinaire permettant de détecter des troubles du développ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ment </w:t>
      </w:r>
      <w:r w:rsidR="009757FA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possibles 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>lié</w:t>
      </w:r>
      <w:r w:rsidR="009757FA">
        <w:rPr>
          <w:rFonts w:asciiTheme="minorHAnsi" w:hAnsiTheme="minorHAnsi" w:cstheme="minorHAnsi"/>
          <w:spacing w:val="-2"/>
          <w:sz w:val="22"/>
          <w:szCs w:val="22"/>
          <w:lang w:val="fr-FR"/>
        </w:rPr>
        <w:t>s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à la grande prématurité de </w:t>
      </w:r>
      <w:r w:rsidR="009757FA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mon 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enfant. Ce programme a été </w:t>
      </w:r>
      <w:r w:rsidR="00196B6E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expli</w:t>
      </w:r>
      <w:r w:rsidR="00A36B9A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qué par l’établissement. </w:t>
      </w:r>
    </w:p>
    <w:p w:rsidR="00196B6E" w:rsidRDefault="00196B6E" w:rsidP="00D554EE">
      <w:pPr>
        <w:pStyle w:val="BodyTextIndent"/>
        <w:tabs>
          <w:tab w:val="clear" w:pos="426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13E06" w:rsidRPr="00C13E06" w:rsidRDefault="009E4300" w:rsidP="00D554EE">
      <w:pPr>
        <w:pStyle w:val="BodyTextIndent"/>
        <w:tabs>
          <w:tab w:val="clear" w:pos="426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22059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06">
            <w:rPr>
              <w:rFonts w:ascii="MS Gothic" w:eastAsia="MS Gothic" w:hAnsi="MS Gothic" w:cstheme="minorHAnsi" w:hint="eastAsia"/>
              <w:b w:val="0"/>
              <w:sz w:val="22"/>
              <w:szCs w:val="22"/>
            </w:rPr>
            <w:t>☐</w:t>
          </w:r>
        </w:sdtContent>
      </w:sdt>
      <w:r w:rsidR="00C13E06">
        <w:rPr>
          <w:rFonts w:asciiTheme="minorHAnsi" w:hAnsiTheme="minorHAnsi" w:cstheme="minorHAnsi"/>
          <w:b w:val="0"/>
          <w:sz w:val="22"/>
          <w:szCs w:val="22"/>
        </w:rPr>
        <w:t xml:space="preserve">consent(ent) à ce que des données </w:t>
      </w:r>
      <w:r w:rsidR="0086550F">
        <w:rPr>
          <w:rFonts w:asciiTheme="minorHAnsi" w:hAnsiTheme="minorHAnsi" w:cstheme="minorHAnsi"/>
          <w:b w:val="0"/>
          <w:sz w:val="22"/>
          <w:szCs w:val="22"/>
        </w:rPr>
        <w:t xml:space="preserve">relatives au programme de suivi de mon enfant </w:t>
      </w:r>
      <w:r w:rsidR="00C13E06">
        <w:rPr>
          <w:rFonts w:asciiTheme="minorHAnsi" w:hAnsiTheme="minorHAnsi" w:cstheme="minorHAnsi"/>
          <w:b w:val="0"/>
          <w:sz w:val="22"/>
          <w:szCs w:val="22"/>
        </w:rPr>
        <w:t>soient enregi</w:t>
      </w:r>
      <w:r w:rsidR="00C13E06">
        <w:rPr>
          <w:rFonts w:asciiTheme="minorHAnsi" w:hAnsiTheme="minorHAnsi" w:cstheme="minorHAnsi"/>
          <w:b w:val="0"/>
          <w:sz w:val="22"/>
          <w:szCs w:val="22"/>
        </w:rPr>
        <w:t>s</w:t>
      </w:r>
      <w:r w:rsidR="00C13E06">
        <w:rPr>
          <w:rFonts w:asciiTheme="minorHAnsi" w:hAnsiTheme="minorHAnsi" w:cstheme="minorHAnsi"/>
          <w:b w:val="0"/>
          <w:sz w:val="22"/>
          <w:szCs w:val="22"/>
        </w:rPr>
        <w:t>trées.</w:t>
      </w:r>
    </w:p>
    <w:p w:rsidR="00196B6E" w:rsidRPr="00130F7E" w:rsidRDefault="00196B6E" w:rsidP="00D554EE">
      <w:pPr>
        <w:pStyle w:val="BodyTextIndent"/>
        <w:tabs>
          <w:tab w:val="clear" w:pos="426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Date de la demande :  </w:t>
      </w:r>
      <w:r w:rsid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…./…./……..</w:t>
      </w:r>
    </w:p>
    <w:p w:rsidR="0009489D" w:rsidRPr="00D56FB0" w:rsidRDefault="0009489D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Signature </w:t>
      </w:r>
      <w:r w:rsidR="00880EE0">
        <w:rPr>
          <w:rFonts w:asciiTheme="minorHAnsi" w:hAnsiTheme="minorHAnsi" w:cstheme="minorHAnsi"/>
          <w:spacing w:val="-2"/>
          <w:sz w:val="22"/>
          <w:szCs w:val="22"/>
          <w:lang w:val="fr-FR"/>
        </w:rPr>
        <w:t>du/</w:t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d</w:t>
      </w:r>
      <w:r w:rsidR="0009489D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e</w:t>
      </w:r>
      <w:r w:rsidR="00880EE0">
        <w:rPr>
          <w:rFonts w:asciiTheme="minorHAnsi" w:hAnsiTheme="minorHAnsi" w:cstheme="minorHAnsi"/>
          <w:spacing w:val="-2"/>
          <w:sz w:val="22"/>
          <w:szCs w:val="22"/>
          <w:lang w:val="fr-FR"/>
        </w:rPr>
        <w:t>(</w:t>
      </w:r>
      <w:r w:rsidR="0009489D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s</w:t>
      </w:r>
      <w:r w:rsidR="00880EE0">
        <w:rPr>
          <w:rFonts w:asciiTheme="minorHAnsi" w:hAnsiTheme="minorHAnsi" w:cstheme="minorHAnsi"/>
          <w:spacing w:val="-2"/>
          <w:sz w:val="22"/>
          <w:szCs w:val="22"/>
          <w:lang w:val="fr-FR"/>
        </w:rPr>
        <w:t>)</w:t>
      </w:r>
      <w:r w:rsidR="0009489D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parent</w:t>
      </w:r>
      <w:r w:rsidR="00880EE0">
        <w:rPr>
          <w:rFonts w:asciiTheme="minorHAnsi" w:hAnsiTheme="minorHAnsi" w:cstheme="minorHAnsi"/>
          <w:spacing w:val="-2"/>
          <w:sz w:val="22"/>
          <w:szCs w:val="22"/>
          <w:lang w:val="fr-FR"/>
        </w:rPr>
        <w:t>(</w:t>
      </w:r>
      <w:r w:rsidR="0009489D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s</w:t>
      </w:r>
      <w:r w:rsidR="00880EE0">
        <w:rPr>
          <w:rFonts w:asciiTheme="minorHAnsi" w:hAnsiTheme="minorHAnsi" w:cstheme="minorHAnsi"/>
          <w:spacing w:val="-2"/>
          <w:sz w:val="22"/>
          <w:szCs w:val="22"/>
          <w:lang w:val="fr-FR"/>
        </w:rPr>
        <w:t>)</w:t>
      </w:r>
      <w:r w:rsidR="0009489D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du</w:t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bénéficiaire :</w:t>
      </w:r>
    </w:p>
    <w:p w:rsidR="0009489D" w:rsidRPr="00D56FB0" w:rsidRDefault="0009489D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196B6E" w:rsidRPr="00D56FB0" w:rsidRDefault="00D56FB0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(si un représentant légal</w:t>
      </w:r>
      <w:r w:rsidR="00880EE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autre que les parents</w:t>
      </w:r>
      <w:r w:rsidR="00196B6E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remplit et signe la présente demande, indiquer son nom, sa relation par rapport au bénéficiaire et sa résidence principale : commune, rue et numéro)</w:t>
      </w:r>
    </w:p>
    <w:p w:rsidR="00D56FB0" w:rsidRPr="004D3021" w:rsidRDefault="00196B6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A2F3E" wp14:editId="76132E08">
                <wp:simplePos x="0" y="0"/>
                <wp:positionH relativeFrom="margin">
                  <wp:posOffset>-177800</wp:posOffset>
                </wp:positionH>
                <wp:positionV relativeFrom="paragraph">
                  <wp:posOffset>44450</wp:posOffset>
                </wp:positionV>
                <wp:extent cx="5731510" cy="12065"/>
                <wp:effectExtent l="317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4pt;margin-top:3.5pt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+b6AIAADI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" fillcolor="black" stroked="f" strokeweight=".05pt">
                <w10:wrap anchorx="margin"/>
              </v:rect>
            </w:pict>
          </mc:Fallback>
        </mc:AlternateContent>
      </w:r>
    </w:p>
    <w:p w:rsidR="009E4300" w:rsidRDefault="009E4300" w:rsidP="00D554E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:rsidR="009E4300" w:rsidRDefault="009E4300" w:rsidP="00D554E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:rsidR="00196B6E" w:rsidRPr="00D56FB0" w:rsidRDefault="00196B6E" w:rsidP="00D554EE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bookmarkStart w:id="0" w:name="_GoBack"/>
      <w:bookmarkEnd w:id="0"/>
      <w:r w:rsidRPr="00D56FB0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A REMPLIR PAR LE </w:t>
      </w:r>
      <w:r w:rsidR="0009489D" w:rsidRPr="00D56FB0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CENTRE DE SUIVI</w:t>
      </w:r>
    </w:p>
    <w:p w:rsidR="00A668E2" w:rsidRPr="00D56FB0" w:rsidRDefault="00A668E2" w:rsidP="00D554E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DF1F83" w:rsidRPr="00D56FB0" w:rsidRDefault="00DF1F83" w:rsidP="00D554EE">
      <w:pPr>
        <w:pStyle w:val="ListParagraph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lastRenderedPageBreak/>
        <w:t>Identification du Centre de suivi :</w:t>
      </w: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F1F83" w:rsidRPr="00D56FB0" w:rsidRDefault="00D554EE" w:rsidP="00D554EE">
      <w:pPr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Numéro </w:t>
      </w:r>
      <w:r w:rsidR="00DF1F83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d’identification : </w:t>
      </w:r>
      <w:r w:rsidR="00D56FB0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..........................................................................</w:t>
      </w: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56FB0" w:rsidRDefault="00EA2EB3" w:rsidP="00D554EE">
      <w:pPr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Nom et adresse : …………………</w:t>
      </w:r>
      <w:r w:rsidR="00DF1F83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</w:t>
      </w:r>
      <w:r w:rsidR="00D56FB0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</w:t>
      </w:r>
      <w:r w:rsid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…</w:t>
      </w:r>
      <w:r w:rsidR="0081581A">
        <w:rPr>
          <w:rFonts w:asciiTheme="minorHAnsi" w:hAnsiTheme="minorHAnsi" w:cstheme="minorHAnsi"/>
          <w:spacing w:val="-2"/>
          <w:sz w:val="22"/>
          <w:szCs w:val="22"/>
          <w:lang w:val="fr-FR"/>
        </w:rPr>
        <w:t>….</w:t>
      </w:r>
    </w:p>
    <w:p w:rsidR="00D56FB0" w:rsidRDefault="00D56FB0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56FB0" w:rsidRDefault="00D554EE" w:rsidP="00EA2EB3">
      <w:pPr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….</w:t>
      </w:r>
    </w:p>
    <w:p w:rsidR="00D56FB0" w:rsidRDefault="00D554EE" w:rsidP="00EA2EB3">
      <w:pPr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….</w:t>
      </w:r>
    </w:p>
    <w:p w:rsidR="00D56FB0" w:rsidRDefault="00D554EE" w:rsidP="00EA2EB3">
      <w:pPr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….</w:t>
      </w:r>
    </w:p>
    <w:p w:rsidR="00D554EE" w:rsidRDefault="00D554EE" w:rsidP="00D554EE">
      <w:pPr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….</w:t>
      </w: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ab/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ab/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ab/>
      </w: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Nom et numéro de téléphone de la personne de contact :</w:t>
      </w: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</w:t>
      </w:r>
      <w:r w:rsidR="00D56FB0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</w:t>
      </w:r>
    </w:p>
    <w:p w:rsidR="00D56FB0" w:rsidRDefault="00D56FB0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</w:t>
      </w:r>
      <w:r w:rsidR="00DF1F83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</w:t>
      </w:r>
    </w:p>
    <w:p w:rsid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</w:t>
      </w:r>
      <w:r w:rsidR="00D56FB0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</w:t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</w:t>
      </w: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</w:t>
      </w:r>
      <w:r w:rsidR="00D56FB0"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</w:t>
      </w:r>
      <w:r w:rsid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</w:t>
      </w: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F1F83" w:rsidRP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56FB0" w:rsidRPr="00D56FB0" w:rsidRDefault="00D56FB0" w:rsidP="00D554EE">
      <w:pPr>
        <w:pStyle w:val="ListParagraph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Début de la prise en charge demandée dans le cadre de la convention</w:t>
      </w:r>
    </w:p>
    <w:p w:rsidR="00D56FB0" w:rsidRPr="00D56FB0" w:rsidRDefault="00D56FB0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56FB0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Pour le bénéficiaire, la date de début</w:t>
      </w:r>
      <w:r w:rsidR="00D56FB0" w:rsidRPr="00D56FB0">
        <w:rPr>
          <w:rStyle w:val="FootnoteReference"/>
          <w:rFonts w:asciiTheme="minorHAnsi" w:hAnsiTheme="minorHAnsi" w:cstheme="minorHAnsi"/>
          <w:spacing w:val="-2"/>
          <w:sz w:val="22"/>
          <w:szCs w:val="22"/>
          <w:lang w:val="fr-FR"/>
        </w:rPr>
        <w:footnoteReference w:id="1"/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de la prise en charge dans le cadre de la convention est la su</w:t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i</w:t>
      </w: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>vante : …./…./……..</w:t>
      </w:r>
    </w:p>
    <w:p w:rsidR="00D56FB0" w:rsidRDefault="00D56FB0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740123" w:rsidRDefault="0074012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Date de la première intervention réalisée par un membre de l’équipe dans le cadre de la convention : …./…./………</w:t>
      </w:r>
      <w:r>
        <w:rPr>
          <w:rStyle w:val="FootnoteReference"/>
          <w:rFonts w:asciiTheme="minorHAnsi" w:hAnsiTheme="minorHAnsi" w:cstheme="minorHAnsi"/>
          <w:spacing w:val="-2"/>
          <w:sz w:val="22"/>
          <w:szCs w:val="22"/>
          <w:lang w:val="fr-FR"/>
        </w:rPr>
        <w:footnoteReference w:id="2"/>
      </w:r>
    </w:p>
    <w:p w:rsidR="00D56FB0" w:rsidRPr="00D56FB0" w:rsidRDefault="00D56FB0" w:rsidP="00D554EE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</w:p>
    <w:p w:rsidR="00CA4B14" w:rsidRDefault="00D56FB0" w:rsidP="00D554EE">
      <w:pPr>
        <w:pStyle w:val="ListParagraph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Données médicales</w:t>
      </w:r>
    </w:p>
    <w:p w:rsidR="00CA4B14" w:rsidRDefault="00CA4B14" w:rsidP="00D554EE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</w:p>
    <w:p w:rsidR="00CA4B14" w:rsidRDefault="00CA4B14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Le médecin </w:t>
      </w:r>
      <w:r w:rsidR="0054765D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qui prend en charge l’enfant dans le Centre de suivi </w:t>
      </w: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>certifie que le bénéficiaire</w:t>
      </w:r>
      <w:r w:rsidR="00D56FB0" w:rsidRP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répond bien aux conditions prévues dans le cadre de la convention notamment en ce qui concerne les cr</w:t>
      </w:r>
      <w:r w:rsidR="00D56FB0" w:rsidRP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>i</w:t>
      </w:r>
      <w:r w:rsidR="00D56FB0" w:rsidRP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tères de poids et d’âge gestationnel au moment de la naissance à remplir pour </w:t>
      </w: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que ce bénéficiaire puisse suivre le </w:t>
      </w:r>
      <w:r w:rsidR="00D56FB0" w:rsidRP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>pro</w:t>
      </w: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gramme </w:t>
      </w:r>
      <w:r w:rsidR="00D56FB0" w:rsidRP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dans le cadre de la convention. </w:t>
      </w:r>
    </w:p>
    <w:p w:rsidR="00CA4B14" w:rsidRDefault="00CA4B14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CA4B14" w:rsidRDefault="0081581A" w:rsidP="0081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>!! Document</w:t>
      </w:r>
      <w:r w:rsidR="00D56FB0" w:rsidRPr="00D56FB0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à annexer</w:t>
      </w: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> !!</w:t>
      </w:r>
      <w:r w:rsidR="00D56FB0" w:rsidRPr="00D56FB0">
        <w:rPr>
          <w:rFonts w:asciiTheme="minorHAnsi" w:hAnsiTheme="minorHAnsi" w:cstheme="minorHAnsi"/>
          <w:snapToGrid w:val="0"/>
          <w:sz w:val="22"/>
          <w:szCs w:val="22"/>
          <w:lang w:val="fr-FR"/>
        </w:rPr>
        <w:t> :</w:t>
      </w: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</w:t>
      </w:r>
      <w:r w:rsidR="00D56FB0" w:rsidRPr="00D56FB0">
        <w:rPr>
          <w:rFonts w:asciiTheme="minorHAnsi" w:hAnsiTheme="minorHAnsi" w:cstheme="minorHAnsi"/>
          <w:snapToGrid w:val="0"/>
          <w:sz w:val="22"/>
          <w:szCs w:val="22"/>
          <w:lang w:val="fr-FR"/>
        </w:rPr>
        <w:t>Le document rédigé par le médecin qui a pris le bénéficiaire en charge après sa naissance (et ce, durant la période d’hospitalisation de ce bénéficiaire en raison de sa nai</w:t>
      </w:r>
      <w:r w:rsidR="00D56FB0" w:rsidRPr="00D56FB0">
        <w:rPr>
          <w:rFonts w:asciiTheme="minorHAnsi" w:hAnsiTheme="minorHAnsi" w:cstheme="minorHAnsi"/>
          <w:snapToGrid w:val="0"/>
          <w:sz w:val="22"/>
          <w:szCs w:val="22"/>
          <w:lang w:val="fr-FR"/>
        </w:rPr>
        <w:t>s</w:t>
      </w:r>
      <w:r w:rsidR="00D56FB0" w:rsidRPr="00D56FB0">
        <w:rPr>
          <w:rFonts w:asciiTheme="minorHAnsi" w:hAnsiTheme="minorHAnsi" w:cstheme="minorHAnsi"/>
          <w:snapToGrid w:val="0"/>
          <w:sz w:val="22"/>
          <w:szCs w:val="22"/>
          <w:lang w:val="fr-FR"/>
        </w:rPr>
        <w:t>sance prématurée). Ce document mentionne effectivement le poids de naissance du bénéficiaire ainsi que son âge gest</w:t>
      </w:r>
      <w:r w:rsidR="00697A5E">
        <w:rPr>
          <w:rFonts w:asciiTheme="minorHAnsi" w:hAnsiTheme="minorHAnsi" w:cstheme="minorHAnsi"/>
          <w:snapToGrid w:val="0"/>
          <w:sz w:val="22"/>
          <w:szCs w:val="22"/>
          <w:lang w:val="fr-FR"/>
        </w:rPr>
        <w:t>at</w:t>
      </w:r>
      <w:r w:rsidR="00D56FB0" w:rsidRPr="00D56FB0">
        <w:rPr>
          <w:rFonts w:asciiTheme="minorHAnsi" w:hAnsiTheme="minorHAnsi" w:cstheme="minorHAnsi"/>
          <w:snapToGrid w:val="0"/>
          <w:sz w:val="22"/>
          <w:szCs w:val="22"/>
          <w:lang w:val="fr-FR"/>
        </w:rPr>
        <w:t>ionnel au moment de la naissance</w:t>
      </w:r>
      <w:r w:rsidR="0054765D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(cf. dispositions de l’article 6 de la conve</w:t>
      </w:r>
      <w:r w:rsidR="0054765D">
        <w:rPr>
          <w:rFonts w:asciiTheme="minorHAnsi" w:hAnsiTheme="minorHAnsi" w:cstheme="minorHAnsi"/>
          <w:snapToGrid w:val="0"/>
          <w:sz w:val="22"/>
          <w:szCs w:val="22"/>
          <w:lang w:val="fr-FR"/>
        </w:rPr>
        <w:t>n</w:t>
      </w:r>
      <w:r w:rsidR="0054765D">
        <w:rPr>
          <w:rFonts w:asciiTheme="minorHAnsi" w:hAnsiTheme="minorHAnsi" w:cstheme="minorHAnsi"/>
          <w:snapToGrid w:val="0"/>
          <w:sz w:val="22"/>
          <w:szCs w:val="22"/>
          <w:lang w:val="fr-FR"/>
        </w:rPr>
        <w:t>tion)</w:t>
      </w:r>
      <w:r w:rsidR="00D56FB0" w:rsidRPr="00D56FB0">
        <w:rPr>
          <w:rFonts w:asciiTheme="minorHAnsi" w:hAnsiTheme="minorHAnsi" w:cstheme="minorHAnsi"/>
          <w:snapToGrid w:val="0"/>
          <w:sz w:val="22"/>
          <w:szCs w:val="22"/>
          <w:lang w:val="fr-FR"/>
        </w:rPr>
        <w:t>.</w:t>
      </w:r>
    </w:p>
    <w:p w:rsidR="00CA4B14" w:rsidRDefault="00CA4B14" w:rsidP="00D554EE">
      <w:pPr>
        <w:tabs>
          <w:tab w:val="left" w:pos="1418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</w:p>
    <w:p w:rsidR="00633591" w:rsidRDefault="00633591">
      <w:pPr>
        <w:spacing w:after="200" w:line="276" w:lineRule="auto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br w:type="page"/>
      </w:r>
    </w:p>
    <w:p w:rsidR="00CA4B14" w:rsidRDefault="00CA4B14" w:rsidP="00D554EE">
      <w:pPr>
        <w:tabs>
          <w:tab w:val="left" w:pos="1418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lastRenderedPageBreak/>
        <w:t>Le médecin confirme donc sur la base de ce document, que le bénéficiaire fait partie</w:t>
      </w:r>
      <w:r w:rsidR="00F60C70" w:rsidRPr="00F60C70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</w:t>
      </w:r>
      <w:r w:rsidR="00F60C70">
        <w:rPr>
          <w:rFonts w:asciiTheme="minorHAnsi" w:hAnsiTheme="minorHAnsi" w:cstheme="minorHAnsi"/>
          <w:snapToGrid w:val="0"/>
          <w:sz w:val="22"/>
          <w:szCs w:val="22"/>
          <w:lang w:val="fr-FR"/>
        </w:rPr>
        <w:t>du</w:t>
      </w:r>
      <w:r w:rsidR="0081581A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(cochez la /les case(s) correspondante(s))</w:t>
      </w: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> :</w:t>
      </w:r>
    </w:p>
    <w:p w:rsidR="00CA4B14" w:rsidRDefault="00CA4B14" w:rsidP="00D554EE">
      <w:pPr>
        <w:tabs>
          <w:tab w:val="left" w:pos="1418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</w:p>
    <w:p w:rsidR="00CA4B14" w:rsidRDefault="009E4300" w:rsidP="00D554EE">
      <w:pPr>
        <w:tabs>
          <w:tab w:val="left" w:pos="1418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val="fr-FR"/>
          </w:rPr>
          <w:id w:val="-111799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14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val="fr-FR"/>
            </w:rPr>
            <w:t>☐</w:t>
          </w:r>
        </w:sdtContent>
      </w:sdt>
      <w:r w:rsid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Groupe 1 de la convention : </w:t>
      </w:r>
    </w:p>
    <w:p w:rsidR="00CA4B14" w:rsidRDefault="009E4300" w:rsidP="00D554EE">
      <w:pPr>
        <w:tabs>
          <w:tab w:val="left" w:pos="1418"/>
        </w:tabs>
        <w:ind w:left="1416"/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sdt>
        <w:sdtPr>
          <w:rPr>
            <w:rFonts w:ascii="MS Gothic" w:eastAsia="MS Gothic" w:hAnsi="MS Gothic" w:cstheme="minorHAnsi"/>
            <w:snapToGrid w:val="0"/>
            <w:sz w:val="22"/>
            <w:szCs w:val="22"/>
            <w:lang w:val="fr-FR"/>
          </w:rPr>
          <w:id w:val="-45248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4EE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val="fr-FR"/>
            </w:rPr>
            <w:t>☐</w:t>
          </w:r>
        </w:sdtContent>
      </w:sdt>
      <w:r w:rsidR="00D554EE">
        <w:rPr>
          <w:rFonts w:ascii="MS Gothic" w:eastAsia="MS Gothic" w:hAnsi="MS Gothic" w:cstheme="minorHAnsi"/>
          <w:snapToGrid w:val="0"/>
          <w:sz w:val="22"/>
          <w:szCs w:val="22"/>
          <w:lang w:val="fr-FR"/>
        </w:rPr>
        <w:tab/>
      </w:r>
      <w:r w:rsid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>Enfant né avec un âge gest</w:t>
      </w:r>
      <w:r w:rsidR="00697A5E">
        <w:rPr>
          <w:rFonts w:asciiTheme="minorHAnsi" w:hAnsiTheme="minorHAnsi" w:cstheme="minorHAnsi"/>
          <w:snapToGrid w:val="0"/>
          <w:sz w:val="22"/>
          <w:szCs w:val="22"/>
          <w:lang w:val="fr-FR"/>
        </w:rPr>
        <w:t>at</w:t>
      </w:r>
      <w:r w:rsid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ionnel inférieur à 31 semaines de grossesse (sont donc visés les enfants nés avec un âge gestationnel jusque 30 semaines et 6 jours de grossesse) </w:t>
      </w:r>
    </w:p>
    <w:p w:rsidR="00D554EE" w:rsidRDefault="00D554EE" w:rsidP="00D554EE">
      <w:pPr>
        <w:tabs>
          <w:tab w:val="left" w:pos="1418"/>
        </w:tabs>
        <w:ind w:left="1416"/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</w:p>
    <w:p w:rsidR="00CA4B14" w:rsidRDefault="00CA4B14" w:rsidP="00D554EE">
      <w:pPr>
        <w:tabs>
          <w:tab w:val="left" w:pos="1418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snapToGrid w:val="0"/>
            <w:sz w:val="22"/>
            <w:szCs w:val="22"/>
            <w:lang w:val="fr-FR"/>
          </w:rPr>
          <w:id w:val="66621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val="fr-FR"/>
            </w:rPr>
            <w:t>☐</w:t>
          </w:r>
        </w:sdtContent>
      </w:sdt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</w:t>
      </w:r>
      <w:r w:rsidR="00D554EE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  <w:lang w:val="fr-FR"/>
        </w:rPr>
        <w:t>Né avec un poids inférieur à 1500 grammes</w:t>
      </w:r>
    </w:p>
    <w:p w:rsidR="00CA4B14" w:rsidRDefault="00CA4B14" w:rsidP="00D554EE">
      <w:pPr>
        <w:tabs>
          <w:tab w:val="left" w:pos="1418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</w:p>
    <w:p w:rsidR="00CA4B14" w:rsidRPr="00CA4B14" w:rsidRDefault="009E4300" w:rsidP="00D554EE">
      <w:pPr>
        <w:tabs>
          <w:tab w:val="left" w:pos="1418"/>
        </w:tabs>
        <w:jc w:val="both"/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val="fr-FR"/>
          </w:rPr>
          <w:id w:val="21360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B14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val="fr-FR"/>
            </w:rPr>
            <w:t>☐</w:t>
          </w:r>
        </w:sdtContent>
      </w:sdt>
      <w:r w:rsid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Groupe 2</w:t>
      </w:r>
      <w:r w:rsidR="00CA4B14" w:rsidRP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</w:t>
      </w:r>
      <w:r w:rsid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>de la convention (enfant né avec un âge gestationnel de 31 semaines de grossesse (sont donc visés les enfants nés au maximum à la 31</w:t>
      </w:r>
      <w:r w:rsidR="00CA4B14" w:rsidRPr="00CA4B14">
        <w:rPr>
          <w:rFonts w:asciiTheme="minorHAnsi" w:hAnsiTheme="minorHAnsi" w:cstheme="minorHAnsi"/>
          <w:snapToGrid w:val="0"/>
          <w:sz w:val="22"/>
          <w:szCs w:val="22"/>
          <w:vertAlign w:val="superscript"/>
          <w:lang w:val="fr-FR"/>
        </w:rPr>
        <w:t>ième</w:t>
      </w:r>
      <w:r w:rsidR="00CA4B14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semaine et 6 jours de grossesse et ayant donc moins de 32 semaines et un poids supérieur ou égal à 1500 grammes)</w:t>
      </w:r>
    </w:p>
    <w:p w:rsidR="00D56FB0" w:rsidRPr="00D56FB0" w:rsidRDefault="00D56FB0" w:rsidP="00D554E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0012E" w:rsidRDefault="0050012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50012E" w:rsidRDefault="0050012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F1F83" w:rsidRDefault="00DF1F83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D56FB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Nom, signature et date du </w:t>
      </w:r>
      <w:r w:rsidRPr="00D56FB0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médecin de l'équipe conventionnée:</w:t>
      </w:r>
    </w:p>
    <w:p w:rsidR="00D554EE" w:rsidRDefault="00D554EE" w:rsidP="00D554EE">
      <w:pP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</w:p>
    <w:p w:rsidR="00D554EE" w:rsidRPr="00D554EE" w:rsidRDefault="00D554E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Nom :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D554EE" w:rsidRPr="00D554EE" w:rsidRDefault="00D554E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554EE" w:rsidRPr="00D554EE" w:rsidRDefault="00D554E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Date :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…./…./……..</w:t>
      </w:r>
    </w:p>
    <w:p w:rsidR="00D554EE" w:rsidRPr="00D554EE" w:rsidRDefault="00D554E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D554EE" w:rsidRDefault="00D554E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D554EE">
        <w:rPr>
          <w:rFonts w:asciiTheme="minorHAnsi" w:hAnsiTheme="minorHAnsi" w:cstheme="minorHAnsi"/>
          <w:spacing w:val="-2"/>
          <w:sz w:val="22"/>
          <w:szCs w:val="22"/>
          <w:lang w:val="fr-FR"/>
        </w:rPr>
        <w:t>Signature :</w:t>
      </w: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</w:p>
    <w:p w:rsidR="00D554EE" w:rsidRPr="00D554EE" w:rsidRDefault="00D554EE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:rsidR="00DF1F83" w:rsidRDefault="00DF1F83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4D3021" w:rsidRDefault="004D3021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5607A3" w:rsidRPr="00CB7604" w:rsidRDefault="005607A3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</w:pPr>
      <w:r w:rsidRPr="00CB7604">
        <w:rPr>
          <w:rFonts w:asciiTheme="minorHAnsi" w:hAnsiTheme="minorHAnsi" w:cstheme="minorHAnsi"/>
          <w:b/>
          <w:spacing w:val="-2"/>
          <w:sz w:val="22"/>
          <w:szCs w:val="22"/>
          <w:lang w:val="fr-FR"/>
        </w:rPr>
        <w:t>Réservé au Médecin-conseil</w:t>
      </w:r>
    </w:p>
    <w:p w:rsidR="005607A3" w:rsidRPr="005607A3" w:rsidRDefault="005607A3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>Date de réception de la présente demande</w:t>
      </w:r>
      <w:r w:rsidR="00CB7604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>par le médecin-conseil : …./…./……..</w:t>
      </w:r>
    </w:p>
    <w:p w:rsidR="005607A3" w:rsidRPr="005607A3" w:rsidRDefault="005607A3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5607A3" w:rsidRPr="005607A3" w:rsidRDefault="005607A3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>Décision :</w:t>
      </w:r>
    </w:p>
    <w:p w:rsidR="005607A3" w:rsidRPr="005607A3" w:rsidRDefault="009E4300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pacing w:val="-2"/>
            <w:sz w:val="22"/>
            <w:szCs w:val="22"/>
            <w:lang w:val="fr-FR"/>
          </w:rPr>
          <w:id w:val="-1365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A3">
            <w:rPr>
              <w:rFonts w:ascii="MS Gothic" w:eastAsia="MS Gothic" w:hAnsi="MS Gothic" w:cstheme="minorHAnsi" w:hint="eastAsia"/>
              <w:spacing w:val="-2"/>
              <w:sz w:val="22"/>
              <w:szCs w:val="22"/>
              <w:lang w:val="fr-FR"/>
            </w:rPr>
            <w:t>☐</w:t>
          </w:r>
        </w:sdtContent>
      </w:sdt>
      <w:r w:rsidR="005607A3"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Favorable</w:t>
      </w:r>
    </w:p>
    <w:p w:rsidR="005607A3" w:rsidRPr="005607A3" w:rsidRDefault="009E4300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pacing w:val="-2"/>
            <w:sz w:val="22"/>
            <w:szCs w:val="22"/>
            <w:lang w:val="fr-FR"/>
          </w:rPr>
          <w:id w:val="-16579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A3">
            <w:rPr>
              <w:rFonts w:ascii="MS Gothic" w:eastAsia="MS Gothic" w:hAnsi="MS Gothic" w:cstheme="minorHAnsi" w:hint="eastAsia"/>
              <w:spacing w:val="-2"/>
              <w:sz w:val="22"/>
              <w:szCs w:val="22"/>
              <w:lang w:val="fr-FR"/>
            </w:rPr>
            <w:t>☐</w:t>
          </w:r>
        </w:sdtContent>
      </w:sdt>
      <w:r w:rsidR="005607A3"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Défavorable :</w:t>
      </w:r>
    </w:p>
    <w:p w:rsidR="005607A3" w:rsidRPr="005607A3" w:rsidRDefault="005607A3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>Motivation</w:t>
      </w:r>
      <w:r w:rsidR="00CB7604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 : </w:t>
      </w:r>
      <w:r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5607A3" w:rsidRPr="005607A3" w:rsidRDefault="005607A3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5607A3" w:rsidRPr="005607A3" w:rsidRDefault="009E4300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sdt>
        <w:sdtPr>
          <w:rPr>
            <w:rFonts w:asciiTheme="minorHAnsi" w:hAnsiTheme="minorHAnsi" w:cstheme="minorHAnsi"/>
            <w:spacing w:val="-2"/>
            <w:sz w:val="22"/>
            <w:szCs w:val="22"/>
            <w:lang w:val="fr-FR"/>
          </w:rPr>
          <w:id w:val="94172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7A3">
            <w:rPr>
              <w:rFonts w:ascii="MS Gothic" w:eastAsia="MS Gothic" w:hAnsi="MS Gothic" w:cstheme="minorHAnsi" w:hint="eastAsia"/>
              <w:spacing w:val="-2"/>
              <w:sz w:val="22"/>
              <w:szCs w:val="22"/>
              <w:lang w:val="fr-FR"/>
            </w:rPr>
            <w:t>☐</w:t>
          </w:r>
        </w:sdtContent>
      </w:sdt>
      <w:r w:rsidR="005607A3"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Autre :</w:t>
      </w:r>
    </w:p>
    <w:p w:rsidR="005607A3" w:rsidRPr="005607A3" w:rsidRDefault="005607A3" w:rsidP="0056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  <w:r w:rsidRPr="005607A3">
        <w:rPr>
          <w:rFonts w:asciiTheme="minorHAnsi" w:hAnsiTheme="minorHAnsi" w:cstheme="minorHAnsi"/>
          <w:spacing w:val="-2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607A3" w:rsidRPr="005607A3" w:rsidRDefault="005607A3" w:rsidP="005607A3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5607A3" w:rsidRPr="005607A3" w:rsidRDefault="005607A3" w:rsidP="005607A3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p w:rsidR="00880EE0" w:rsidRPr="00D56FB0" w:rsidRDefault="00880EE0" w:rsidP="00D554EE">
      <w:pPr>
        <w:jc w:val="both"/>
        <w:rPr>
          <w:rFonts w:asciiTheme="minorHAnsi" w:hAnsiTheme="minorHAnsi" w:cstheme="minorHAnsi"/>
          <w:spacing w:val="-2"/>
          <w:sz w:val="22"/>
          <w:szCs w:val="22"/>
          <w:lang w:val="fr-FR"/>
        </w:rPr>
      </w:pPr>
    </w:p>
    <w:sectPr w:rsidR="00880EE0" w:rsidRPr="00D56FB0" w:rsidSect="00A668E2">
      <w:footerReference w:type="even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21" w:rsidRDefault="004D3021" w:rsidP="00A668E2">
      <w:r>
        <w:separator/>
      </w:r>
    </w:p>
  </w:endnote>
  <w:endnote w:type="continuationSeparator" w:id="0">
    <w:p w:rsidR="004D3021" w:rsidRDefault="004D3021" w:rsidP="00A6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21" w:rsidRDefault="004D3021" w:rsidP="008D6A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021" w:rsidRDefault="004D3021" w:rsidP="008D6A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21" w:rsidRDefault="004D3021" w:rsidP="00A668E2">
      <w:r>
        <w:separator/>
      </w:r>
    </w:p>
  </w:footnote>
  <w:footnote w:type="continuationSeparator" w:id="0">
    <w:p w:rsidR="004D3021" w:rsidRDefault="004D3021" w:rsidP="00A668E2">
      <w:r>
        <w:continuationSeparator/>
      </w:r>
    </w:p>
  </w:footnote>
  <w:footnote w:id="1">
    <w:p w:rsidR="004D3021" w:rsidRPr="00D56FB0" w:rsidRDefault="004D3021">
      <w:pPr>
        <w:pStyle w:val="FootnoteText"/>
        <w:rPr>
          <w:lang w:val="fr-BE"/>
        </w:rPr>
      </w:pPr>
      <w:r w:rsidRPr="00D56FB0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56FB0">
        <w:rPr>
          <w:rFonts w:asciiTheme="minorHAnsi" w:hAnsiTheme="minorHAnsi" w:cstheme="minorHAnsi"/>
          <w:sz w:val="16"/>
          <w:szCs w:val="16"/>
          <w:lang w:val="fr-BE"/>
        </w:rPr>
        <w:t xml:space="preserve"> Par date de début</w:t>
      </w:r>
      <w:r>
        <w:rPr>
          <w:rFonts w:asciiTheme="minorHAnsi" w:hAnsiTheme="minorHAnsi" w:cstheme="minorHAnsi"/>
          <w:sz w:val="16"/>
          <w:szCs w:val="16"/>
          <w:lang w:val="fr-BE"/>
        </w:rPr>
        <w:t>,</w:t>
      </w:r>
      <w:r w:rsidRPr="00D56FB0">
        <w:rPr>
          <w:rFonts w:asciiTheme="minorHAnsi" w:hAnsiTheme="minorHAnsi" w:cstheme="minorHAnsi"/>
          <w:sz w:val="16"/>
          <w:szCs w:val="16"/>
          <w:lang w:val="fr-BE"/>
        </w:rPr>
        <w:t xml:space="preserve"> il est entendu la</w:t>
      </w:r>
      <w:r w:rsidR="00CD652B">
        <w:rPr>
          <w:rFonts w:asciiTheme="minorHAnsi" w:hAnsiTheme="minorHAnsi" w:cstheme="minorHAnsi"/>
          <w:sz w:val="16"/>
          <w:szCs w:val="16"/>
          <w:lang w:val="fr-BE"/>
        </w:rPr>
        <w:t xml:space="preserve"> date de discussion avec les parents des résultats des examens.</w:t>
      </w:r>
      <w:r>
        <w:rPr>
          <w:rFonts w:asciiTheme="minorHAnsi" w:hAnsiTheme="minorHAnsi" w:cstheme="minorHAnsi"/>
          <w:sz w:val="16"/>
          <w:szCs w:val="16"/>
          <w:lang w:val="fr-BE"/>
        </w:rPr>
        <w:t xml:space="preserve"> </w:t>
      </w:r>
    </w:p>
  </w:footnote>
  <w:footnote w:id="2">
    <w:p w:rsidR="00740123" w:rsidRPr="00C25284" w:rsidRDefault="00740123">
      <w:pPr>
        <w:pStyle w:val="FootnoteText"/>
        <w:rPr>
          <w:lang w:val="fr-BE"/>
        </w:rPr>
      </w:pPr>
      <w:r w:rsidRPr="00C25284">
        <w:rPr>
          <w:rFonts w:asciiTheme="minorHAnsi" w:hAnsiTheme="minorHAnsi" w:cstheme="minorHAnsi"/>
          <w:sz w:val="16"/>
          <w:szCs w:val="16"/>
          <w:lang w:val="fr-BE"/>
        </w:rPr>
        <w:footnoteRef/>
      </w:r>
      <w:r w:rsidRPr="00C25284">
        <w:rPr>
          <w:rFonts w:asciiTheme="minorHAnsi" w:hAnsiTheme="minorHAnsi" w:cstheme="minorHAnsi"/>
          <w:sz w:val="16"/>
          <w:szCs w:val="16"/>
          <w:lang w:val="fr-BE"/>
        </w:rPr>
        <w:t xml:space="preserve"> Cette date</w:t>
      </w:r>
      <w:r>
        <w:rPr>
          <w:rFonts w:asciiTheme="minorHAnsi" w:hAnsiTheme="minorHAnsi" w:cstheme="minorHAnsi"/>
          <w:sz w:val="16"/>
          <w:szCs w:val="16"/>
          <w:lang w:val="fr-BE"/>
        </w:rPr>
        <w:t xml:space="preserve"> est importante à savoir dans le cadre du remboursement des frais de déplacements.</w:t>
      </w:r>
      <w:r w:rsidR="00762111">
        <w:rPr>
          <w:rFonts w:asciiTheme="minorHAnsi" w:hAnsiTheme="minorHAnsi" w:cstheme="minorHAnsi"/>
          <w:sz w:val="16"/>
          <w:szCs w:val="16"/>
          <w:lang w:val="fr-BE"/>
        </w:rPr>
        <w:t xml:space="preserve"> Il s’agit de la date à partir de laquelle les frais de déplacement réalisés dans le cadre de la convention pourront être remboursés.</w:t>
      </w:r>
      <w:r>
        <w:rPr>
          <w:lang w:val="fr-B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F6"/>
    <w:multiLevelType w:val="hybridMultilevel"/>
    <w:tmpl w:val="F1F632F0"/>
    <w:lvl w:ilvl="0" w:tplc="161CA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23852"/>
    <w:multiLevelType w:val="hybridMultilevel"/>
    <w:tmpl w:val="4EAC95C8"/>
    <w:lvl w:ilvl="0" w:tplc="6AFE0B5E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86462FC"/>
    <w:multiLevelType w:val="hybridMultilevel"/>
    <w:tmpl w:val="70CCD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E327D"/>
    <w:multiLevelType w:val="hybridMultilevel"/>
    <w:tmpl w:val="06EC0B86"/>
    <w:lvl w:ilvl="0" w:tplc="F8903B6C">
      <w:numFmt w:val="bullet"/>
      <w:lvlText w:val=""/>
      <w:lvlJc w:val="left"/>
      <w:pPr>
        <w:tabs>
          <w:tab w:val="num" w:pos="421"/>
        </w:tabs>
        <w:ind w:left="421" w:hanging="705"/>
      </w:pPr>
      <w:rPr>
        <w:rFonts w:ascii="Marlett" w:eastAsia="Times New Roman" w:hAnsi="Marlet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>
    <w:nsid w:val="66EC33A3"/>
    <w:multiLevelType w:val="singleLevel"/>
    <w:tmpl w:val="7EC48702"/>
    <w:lvl w:ilvl="0">
      <w:numFmt w:val="bullet"/>
      <w:lvlText w:val=""/>
      <w:lvlJc w:val="left"/>
      <w:pPr>
        <w:tabs>
          <w:tab w:val="num" w:pos="1430"/>
        </w:tabs>
        <w:ind w:left="1430" w:hanging="72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E2"/>
    <w:rsid w:val="0004465B"/>
    <w:rsid w:val="00083917"/>
    <w:rsid w:val="000861CC"/>
    <w:rsid w:val="0009489D"/>
    <w:rsid w:val="000C5954"/>
    <w:rsid w:val="000D1F0D"/>
    <w:rsid w:val="000D479C"/>
    <w:rsid w:val="00130F7E"/>
    <w:rsid w:val="001630D1"/>
    <w:rsid w:val="00190335"/>
    <w:rsid w:val="00196B6E"/>
    <w:rsid w:val="001C18DE"/>
    <w:rsid w:val="001F221F"/>
    <w:rsid w:val="00236CD2"/>
    <w:rsid w:val="00244FDE"/>
    <w:rsid w:val="00267BC7"/>
    <w:rsid w:val="002B6CC5"/>
    <w:rsid w:val="002D1ABF"/>
    <w:rsid w:val="003812A4"/>
    <w:rsid w:val="003D12EA"/>
    <w:rsid w:val="00452E44"/>
    <w:rsid w:val="00466E21"/>
    <w:rsid w:val="00472FDD"/>
    <w:rsid w:val="004B1349"/>
    <w:rsid w:val="004D3021"/>
    <w:rsid w:val="004E0969"/>
    <w:rsid w:val="0050012E"/>
    <w:rsid w:val="0054765D"/>
    <w:rsid w:val="005607A3"/>
    <w:rsid w:val="005642B2"/>
    <w:rsid w:val="00585B72"/>
    <w:rsid w:val="005D1E71"/>
    <w:rsid w:val="00633591"/>
    <w:rsid w:val="006410CA"/>
    <w:rsid w:val="00663162"/>
    <w:rsid w:val="006779F5"/>
    <w:rsid w:val="006845B0"/>
    <w:rsid w:val="006946CA"/>
    <w:rsid w:val="00697752"/>
    <w:rsid w:val="00697A5E"/>
    <w:rsid w:val="006E59FA"/>
    <w:rsid w:val="00731CEC"/>
    <w:rsid w:val="00740123"/>
    <w:rsid w:val="00762111"/>
    <w:rsid w:val="00801677"/>
    <w:rsid w:val="0081581A"/>
    <w:rsid w:val="00825AF9"/>
    <w:rsid w:val="008556EA"/>
    <w:rsid w:val="0086115E"/>
    <w:rsid w:val="0086550F"/>
    <w:rsid w:val="00880EE0"/>
    <w:rsid w:val="00880FFF"/>
    <w:rsid w:val="00886E82"/>
    <w:rsid w:val="008D6A16"/>
    <w:rsid w:val="008E04E5"/>
    <w:rsid w:val="0091425D"/>
    <w:rsid w:val="00920814"/>
    <w:rsid w:val="00923710"/>
    <w:rsid w:val="009757FA"/>
    <w:rsid w:val="009A31FD"/>
    <w:rsid w:val="009B20F9"/>
    <w:rsid w:val="009D4508"/>
    <w:rsid w:val="009E4300"/>
    <w:rsid w:val="00A0444C"/>
    <w:rsid w:val="00A076A1"/>
    <w:rsid w:val="00A36B9A"/>
    <w:rsid w:val="00A4409E"/>
    <w:rsid w:val="00A46A07"/>
    <w:rsid w:val="00A668E2"/>
    <w:rsid w:val="00A75E24"/>
    <w:rsid w:val="00B11918"/>
    <w:rsid w:val="00B3201B"/>
    <w:rsid w:val="00B324F7"/>
    <w:rsid w:val="00BB5C1F"/>
    <w:rsid w:val="00BD7094"/>
    <w:rsid w:val="00C13E06"/>
    <w:rsid w:val="00C2083F"/>
    <w:rsid w:val="00C25284"/>
    <w:rsid w:val="00C26635"/>
    <w:rsid w:val="00C315CD"/>
    <w:rsid w:val="00C824A5"/>
    <w:rsid w:val="00CA4B14"/>
    <w:rsid w:val="00CB7604"/>
    <w:rsid w:val="00CD652B"/>
    <w:rsid w:val="00CE5799"/>
    <w:rsid w:val="00CF6384"/>
    <w:rsid w:val="00D12D14"/>
    <w:rsid w:val="00D554EE"/>
    <w:rsid w:val="00D56FB0"/>
    <w:rsid w:val="00D61385"/>
    <w:rsid w:val="00DC1D02"/>
    <w:rsid w:val="00DF1F83"/>
    <w:rsid w:val="00E26ABC"/>
    <w:rsid w:val="00E74EF3"/>
    <w:rsid w:val="00E964FC"/>
    <w:rsid w:val="00EA2EB3"/>
    <w:rsid w:val="00F1725C"/>
    <w:rsid w:val="00F60C70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2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0C70"/>
    <w:pPr>
      <w:keepNext/>
      <w:widowControl w:val="0"/>
      <w:outlineLvl w:val="0"/>
    </w:pPr>
    <w:rPr>
      <w:rFonts w:ascii="Arial" w:hAnsi="Arial"/>
      <w:b/>
      <w:snapToGrid w:val="0"/>
      <w:spacing w:val="-2"/>
      <w:sz w:val="1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668E2"/>
  </w:style>
  <w:style w:type="paragraph" w:styleId="Header">
    <w:name w:val="header"/>
    <w:basedOn w:val="Normal"/>
    <w:link w:val="HeaderChar"/>
    <w:uiPriority w:val="99"/>
    <w:unhideWhenUsed/>
    <w:rsid w:val="00A66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54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196B6E"/>
    <w:pPr>
      <w:widowControl w:val="0"/>
    </w:pPr>
    <w:rPr>
      <w:snapToGrid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196B6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196B6E"/>
    <w:rPr>
      <w:vertAlign w:val="superscript"/>
    </w:rPr>
  </w:style>
  <w:style w:type="paragraph" w:styleId="BodyTextIndent">
    <w:name w:val="Body Text Indent"/>
    <w:basedOn w:val="Normal"/>
    <w:link w:val="BodyTextIndentChar"/>
    <w:rsid w:val="00196B6E"/>
    <w:pPr>
      <w:widowControl w:val="0"/>
      <w:tabs>
        <w:tab w:val="left" w:pos="426"/>
      </w:tabs>
      <w:ind w:left="426" w:hanging="426"/>
    </w:pPr>
    <w:rPr>
      <w:rFonts w:ascii="Arial" w:hAnsi="Arial"/>
      <w:b/>
      <w:snapToGrid w:val="0"/>
      <w:spacing w:val="-2"/>
      <w:sz w:val="18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96B6E"/>
    <w:rPr>
      <w:rFonts w:ascii="Arial" w:eastAsia="Times New Roman" w:hAnsi="Arial" w:cs="Times New Roman"/>
      <w:b/>
      <w:snapToGrid w:val="0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1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1F83"/>
    <w:rPr>
      <w:rFonts w:ascii="Courier" w:eastAsia="Times New Roman" w:hAnsi="Courier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F83"/>
    <w:rPr>
      <w:rFonts w:ascii="Courier" w:eastAsia="Times New Roman" w:hAnsi="Courier" w:cs="Times New Roman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F60C70"/>
    <w:rPr>
      <w:rFonts w:ascii="Arial" w:eastAsia="Times New Roman" w:hAnsi="Arial" w:cs="Times New Roman"/>
      <w:b/>
      <w:snapToGrid w:val="0"/>
      <w:spacing w:val="-2"/>
      <w:sz w:val="18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1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1CC"/>
    <w:rPr>
      <w:rFonts w:ascii="Courier" w:eastAsia="Times New Roman" w:hAnsi="Courie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CC"/>
    <w:rPr>
      <w:rFonts w:ascii="Courier" w:eastAsia="Times New Roman" w:hAnsi="Courier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2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0C70"/>
    <w:pPr>
      <w:keepNext/>
      <w:widowControl w:val="0"/>
      <w:outlineLvl w:val="0"/>
    </w:pPr>
    <w:rPr>
      <w:rFonts w:ascii="Arial" w:hAnsi="Arial"/>
      <w:b/>
      <w:snapToGrid w:val="0"/>
      <w:spacing w:val="-2"/>
      <w:sz w:val="1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6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668E2"/>
  </w:style>
  <w:style w:type="paragraph" w:styleId="Header">
    <w:name w:val="header"/>
    <w:basedOn w:val="Normal"/>
    <w:link w:val="HeaderChar"/>
    <w:uiPriority w:val="99"/>
    <w:unhideWhenUsed/>
    <w:rsid w:val="00A66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D1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54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semiHidden/>
    <w:rsid w:val="00196B6E"/>
    <w:pPr>
      <w:widowControl w:val="0"/>
    </w:pPr>
    <w:rPr>
      <w:snapToGrid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196B6E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196B6E"/>
    <w:rPr>
      <w:vertAlign w:val="superscript"/>
    </w:rPr>
  </w:style>
  <w:style w:type="paragraph" w:styleId="BodyTextIndent">
    <w:name w:val="Body Text Indent"/>
    <w:basedOn w:val="Normal"/>
    <w:link w:val="BodyTextIndentChar"/>
    <w:rsid w:val="00196B6E"/>
    <w:pPr>
      <w:widowControl w:val="0"/>
      <w:tabs>
        <w:tab w:val="left" w:pos="426"/>
      </w:tabs>
      <w:ind w:left="426" w:hanging="426"/>
    </w:pPr>
    <w:rPr>
      <w:rFonts w:ascii="Arial" w:hAnsi="Arial"/>
      <w:b/>
      <w:snapToGrid w:val="0"/>
      <w:spacing w:val="-2"/>
      <w:sz w:val="18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96B6E"/>
    <w:rPr>
      <w:rFonts w:ascii="Arial" w:eastAsia="Times New Roman" w:hAnsi="Arial" w:cs="Times New Roman"/>
      <w:b/>
      <w:snapToGrid w:val="0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1F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1F83"/>
    <w:rPr>
      <w:rFonts w:ascii="Courier" w:eastAsia="Times New Roman" w:hAnsi="Courier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1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1F83"/>
    <w:rPr>
      <w:rFonts w:ascii="Courier" w:eastAsia="Times New Roman" w:hAnsi="Courier" w:cs="Times New Roman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F60C70"/>
    <w:rPr>
      <w:rFonts w:ascii="Arial" w:eastAsia="Times New Roman" w:hAnsi="Arial" w:cs="Times New Roman"/>
      <w:b/>
      <w:snapToGrid w:val="0"/>
      <w:spacing w:val="-2"/>
      <w:sz w:val="18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1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1CC"/>
    <w:rPr>
      <w:rFonts w:ascii="Courier" w:eastAsia="Times New Roman" w:hAnsi="Courier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CC"/>
    <w:rPr>
      <w:rFonts w:ascii="Courier" w:eastAsia="Times New Roman" w:hAnsi="Courier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2019-01-15T23:00:00+00:00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Formulaire de demande d'intervention de l'organisme assureur dans le cadre de la convention pour le suivi des enfants nés grands prématurés jusque l'âge de 5,5 ans.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18</Value>
      <Value>71</Value>
      <Value>24</Value>
      <Value>20</Value>
      <Value>29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8DF0E-6EAA-4FE6-A811-C25454BFA7A3}"/>
</file>

<file path=customXml/itemProps2.xml><?xml version="1.0" encoding="utf-8"?>
<ds:datastoreItem xmlns:ds="http://schemas.openxmlformats.org/officeDocument/2006/customXml" ds:itemID="{1EC3F593-6ECB-410A-900D-8D25D966028B}"/>
</file>

<file path=customXml/itemProps3.xml><?xml version="1.0" encoding="utf-8"?>
<ds:datastoreItem xmlns:ds="http://schemas.openxmlformats.org/officeDocument/2006/customXml" ds:itemID="{D73C2D32-AEE0-4BE6-A5AE-8C3F7E866B50}"/>
</file>

<file path=customXml/itemProps4.xml><?xml version="1.0" encoding="utf-8"?>
<ds:datastoreItem xmlns:ds="http://schemas.openxmlformats.org/officeDocument/2006/customXml" ds:itemID="{80A79FF9-63FD-463C-AB12-51100F8A28E3}"/>
</file>

<file path=docProps/app.xml><?xml version="1.0" encoding="utf-8"?>
<Properties xmlns="http://schemas.openxmlformats.org/officeDocument/2006/extended-properties" xmlns:vt="http://schemas.openxmlformats.org/officeDocument/2006/docPropsVTypes">
  <Template>8B8849EF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Enfants nés grands prématurés jusque l'âge de 5,5 ans - Demande d'intervention</dc:title>
  <dc:creator>of3480</dc:creator>
  <cp:lastModifiedBy>Celine Franken</cp:lastModifiedBy>
  <cp:revision>4</cp:revision>
  <cp:lastPrinted>2018-12-06T09:53:00Z</cp:lastPrinted>
  <dcterms:created xsi:type="dcterms:W3CDTF">2019-01-15T12:33:00Z</dcterms:created>
  <dcterms:modified xsi:type="dcterms:W3CDTF">2019-01-15T12:36:00Z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29;#Médecin|d8a1e59b-bcd7-4d2f-b75c-23b993f6e1ad;#20;#Citoyen|3d4050dd-0cb5-49a7-892e-7750ff79cdf8;#71;#Centre spécialisé et centre de rééducation|129a1276-b8d3-4518-bf1d-4a51502353ec;#24;#Mutualités|a6cbed05-adf5-4226-bcb7-ef5cdc788bf2</vt:lpwstr>
  </property>
  <property fmtid="{D5CDD505-2E9C-101B-9397-08002B2CF9AE}" pid="3" name="RITheme">
    <vt:lpwstr>18;#Remboursement des soins|733bdba3-12c9-4853-afaa-2f907b76ddd0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