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C14522" w:rsidTr="00694B1A">
        <w:tc>
          <w:tcPr>
            <w:tcW w:w="3119" w:type="dxa"/>
          </w:tcPr>
          <w:p xmlns:w="http://schemas.openxmlformats.org/wordprocessingml/2006/main" w:rsidR="00447134" w:rsidRDefault="00447134" w:rsidP="00980975">
            <w:pPr>
              <w:rPr>
                <w:noProof/>
                <w:lang w:val="en-US"/>
              </w:rPr>
            </w:pPr>
            <w:bookmarkStart w:id="0" w:name="_GoBack"/>
            <w:bookmarkEnd w:id="0"/>
          </w:p>
          <w:p xmlns:w="http://schemas.openxmlformats.org/wordprocessingml/2006/main" w:rsidR="00980975" w:rsidRDefault="006E1A68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409E1A9D" wp14:editId="0C6FD5CD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xmlns:w="http://schemas.openxmlformats.org/wordprocessingml/2006/main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xmlns:w="http://schemas.openxmlformats.org/wordprocessingml/2006/main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xmlns:w="http://schemas.openxmlformats.org/wordprocessingml/2006/main" w:rsidR="00552354" w:rsidRPr="009462EC" w:rsidRDefault="00F46191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6191">
              <w:rPr>
                <w:rFonts w:asciiTheme="minorHAnsi" w:hAnsiTheme="minorHAnsi"/>
                <w:b/>
                <w:sz w:val="28"/>
                <w:szCs w:val="28"/>
                <w:lang w:val="de"/>
              </w:rPr>
              <w:t xml:space="preserve"/>
            </w:r>
            <w:r w:rsidRPr="00F46191">
              <w:rPr>
                <w:rFonts w:asciiTheme="minorHAnsi" w:hAnsiTheme="minorHAnsi"/>
                <w:b/>
                <w:sz w:val="28"/>
                <w:szCs w:val="28"/>
                <w:lang w:val="de"/>
              </w:rPr>
              <w:t xml:space="preserve">Antrag auf Eintragung als Apotheker  </w:t>
            </w:r>
          </w:p>
          <w:p xmlns:w="http://schemas.openxmlformats.org/wordprocessingml/2006/main" w:rsidR="0098558F" w:rsidRPr="006E1A68" w:rsidRDefault="00F46191" w:rsidP="005523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de"/>
              </w:rPr>
              <w:t xml:space="preserve"/>
            </w:r>
            <w:r>
              <w:rPr>
                <w:rFonts w:asciiTheme="minorHAnsi" w:hAnsiTheme="minorHAnsi"/>
                <w:b/>
                <w:sz w:val="28"/>
                <w:szCs w:val="28"/>
                <w:lang w:val="de"/>
              </w:rPr>
              <w:t xml:space="preserve">beim LIKIV</w:t>
            </w:r>
          </w:p>
          <w:p xmlns:w="http://schemas.openxmlformats.org/wordprocessingml/2006/main" w:rsidR="00980975" w:rsidRPr="009462EC" w:rsidRDefault="00552354" w:rsidP="009462EC">
            <w:pPr>
              <w:ind w:left="142" w:right="459" w:hanging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de"/>
              </w:rPr>
              <w:t xml:space="preserve"/>
            </w:r>
            <w:r>
              <w:rPr>
                <w:rStyle w:val="Strong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de"/>
              </w:rPr>
              <w:t xml:space="preserve">          Achtung! Sie werden als stellvertretender Apotheker eingetragen werden.</w:t>
            </w:r>
            <w:r>
              <w:rPr>
                <w:rStyle w:val="Strong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de"/>
              </w:rPr>
              <w:br/>
              <w:t xml:space="preserve"/>
            </w:r>
            <w:r>
              <w:rPr>
                <w:rStyle w:val="Strong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de"/>
              </w:rPr>
              <w:t xml:space="preserve">​ Um sich als Apotheker-Inhaber oder als beigeordneter Apotheker eintragen zu lassen, müssen Sie uns ebenfalls das Formular </w:t>
            </w:r>
            <w:hyperlink xmlns:r="http://schemas.openxmlformats.org/officeDocument/2006/relationships" r:id="rId12" w:history="1">
              <w:r w:rsidRPr="005C5D8F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  <w:vertAlign w:val="subscript"/>
                  <w:lang w:val="de"/>
                </w:rPr>
                <w:t xml:space="preserve"/>
              </w:r>
              <w:r w:rsidRPr="005C5D8F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  <w:vertAlign w:val="subscript"/>
                  <w:lang w:val="de"/>
                </w:rPr>
                <w:t xml:space="preserve">'Änderungen in der Zusammensetzung eines Apothekenteams''</w:t>
              </w:r>
            </w:hyperlink>
            <w:r>
              <w:rPr>
                <w:rStyle w:val="Strong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de"/>
              </w:rPr>
              <w:t xml:space="preserve"/>
            </w:r>
            <w:r>
              <w:rPr>
                <w:rStyle w:val="Strong"/>
                <w:rFonts w:asciiTheme="minorHAnsi" w:hAnsiTheme="minorHAnsi" w:cs="Arial"/>
                <w:b w:val="0"/>
                <w:i/>
                <w:color w:val="333333"/>
                <w:sz w:val="22"/>
                <w:szCs w:val="22"/>
                <w:vertAlign w:val="subscript"/>
                <w:lang w:val="de"/>
              </w:rPr>
              <w:t xml:space="preserve"> übermitteln.</w:t>
            </w:r>
          </w:p>
        </w:tc>
      </w:tr>
    </w:tbl>
    <w:p xmlns:w="http://schemas.openxmlformats.org/wordprocessingml/2006/main" w:rsidR="008E53EF" w:rsidRPr="009462EC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xmlns:w="http://schemas.openxmlformats.org/wordprocessingml/2006/main" w:rsidR="00454462" w:rsidRPr="009462EC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xmlns:w="http://schemas.openxmlformats.org/wordprocessingml/2006/main" w:rsidR="000F4948" w:rsidRPr="009462EC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xmlns:w="http://schemas.openxmlformats.org/wordprocessingml/2006/main" w:rsidR="000F4948" w:rsidRPr="006B6629" w:rsidRDefault="00F46191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Eintragungsbedingungen 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 xml:space="preserve"/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 xml:space="preserve">:</w:t>
            </w:r>
          </w:p>
          <w:p xmlns:w="http://schemas.openxmlformats.org/wordprocessingml/2006/main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C14522" w:rsidTr="00F46191"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xmlns:w="http://schemas.openxmlformats.org/wordprocessingml/2006/main"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xmlns:w="http://schemas.openxmlformats.org/wordprocessingml/2006/main" w:rsidR="00C35042" w:rsidRPr="009462EC" w:rsidRDefault="00F46191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F46191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  <w:lang w:val="de"/>
              </w:rPr>
              <w:t xml:space="preserve"/>
            </w:r>
            <w:r w:rsidRPr="00F46191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  <w:lang w:val="de"/>
              </w:rPr>
              <w:t xml:space="preserve">Sie haben vom FÖD Volksgesundheit eine Beglaubigung erhalten.</w:t>
            </w:r>
          </w:p>
          <w:p xmlns:w="http://schemas.openxmlformats.org/wordprocessingml/2006/main" w:rsidR="00F46191" w:rsidRPr="009462EC" w:rsidRDefault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  <w:lang w:val="de"/>
              </w:rPr>
              <w:t xml:space="preserve"/>
            </w:r>
            <w:r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  <w:lang w:val="de"/>
              </w:rPr>
              <w:t xml:space="preserve">Sie sind von der Apothekerkammer anerkannt worden.</w:t>
            </w:r>
          </w:p>
          <w:p xmlns:w="http://schemas.openxmlformats.org/wordprocessingml/2006/main" w:rsidR="00F46191" w:rsidRPr="009462EC" w:rsidRDefault="00F46191" w:rsidP="00F46191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  <w:tr w:rsidR="00F46191" w:rsidRPr="00C14522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xmlns:w="http://schemas.openxmlformats.org/wordprocessingml/2006/main" w:rsidR="00F46191" w:rsidRPr="009462EC" w:rsidRDefault="00F46191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</w:p>
        </w:tc>
      </w:tr>
    </w:tbl>
    <w:p xmlns:w="http://schemas.openxmlformats.org/wordprocessingml/2006/main" w:rsidR="00F37D8F" w:rsidRPr="009462EC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C14522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503AD" w:rsidRPr="009462EC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46191">
              <w:rPr>
                <w:rFonts w:asciiTheme="minorHAnsi" w:hAnsiTheme="minorHAnsi"/>
                <w:sz w:val="22"/>
                <w:szCs w:val="22"/>
                <w:lang w:val="de"/>
              </w:rPr>
              <w:br w:type="page"/>
            </w:r>
          </w:p>
          <w:p xmlns:w="http://schemas.openxmlformats.org/wordprocessingml/2006/main" w:rsidR="004503AD" w:rsidRPr="009462EC" w:rsidRDefault="00F46191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 Ihre Daten: </w:t>
            </w:r>
            <w:r w:rsidR="00C41D7A" w:rsidRPr="00C41D7A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="00C41D7A" w:rsidRPr="00C41D7A">
              <w:rPr>
                <w:rFonts w:asciiTheme="minorHAnsi" w:hAnsiTheme="minorHAnsi"/>
                <w:sz w:val="22"/>
                <w:szCs w:val="22"/>
                <w:lang w:val="de"/>
              </w:rPr>
              <w:t xml:space="preserve">(alle diese erforderlichen Daten sind anzugeben)</w:t>
            </w:r>
          </w:p>
          <w:p xmlns:w="http://schemas.openxmlformats.org/wordprocessingml/2006/main" w:rsidR="004503AD" w:rsidRPr="009462EC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9462EC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xmlns:w="http://schemas.openxmlformats.org/wordprocessingml/2006/main" w:rsidR="00BE4EED" w:rsidRPr="001A3350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DA33E0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BE4EED" w:rsidRPr="00DA33E0" w:rsidRDefault="00741AF1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xmlns:w="http://schemas.openxmlformats.org/wordprocessingml/2006/main" w:rsidR="00107F18" w:rsidRPr="001A3350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Vorname: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107F18" w:rsidRPr="00DA33E0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107F18" w:rsidRPr="00DA33E0" w:rsidRDefault="00741AF1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76EC6" w:rsidRPr="009462EC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xmlns:w="http://schemas.openxmlformats.org/wordprocessingml/2006/main" w:rsidR="00C41D7A" w:rsidRPr="009462EC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317349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Nationalregisternummer:</w:t>
            </w:r>
          </w:p>
          <w:p xmlns:w="http://schemas.openxmlformats.org/wordprocessingml/2006/main" w:rsidR="00C41D7A" w:rsidRDefault="00C41D7A" w:rsidP="00C41D7A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317349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/>
            </w:r>
            <w:r w:rsidRPr="00317349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(diese befindet sich auf der Rückseite Ihres Personalausweises). Sie sind nicht im Nationalregister eingetragen? In dem Fall ist Ihre </w:t>
            </w:r>
            <w:r w:rsidRPr="00317349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Bisnummer anzugeben)</w:t>
            </w:r>
          </w:p>
          <w:p xmlns:w="http://schemas.openxmlformats.org/wordprocessingml/2006/main" w:rsidR="00476EC6" w:rsidRPr="003B5F4E" w:rsidRDefault="00476EC6" w:rsidP="006F5336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76EC6" w:rsidRPr="00DA33E0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76EC6" w:rsidRPr="00DA33E0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0E1CC2" w:rsidRPr="00DA33E0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76EC6" w:rsidRPr="00DA33E0" w:rsidRDefault="00741AF1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</w:tc>
      </w:tr>
      <w:tr w:rsidR="00733D87" w:rsidRPr="00C14522" w:rsidTr="00C41D7A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9462EC" w:rsidRDefault="00733D87" w:rsidP="00C41D7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xmlns:w="http://schemas.openxmlformats.org/wordprocessingml/2006/main" w:rsidR="00733D87" w:rsidRPr="009462EC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 Ihre E-Mailadresse:</w:t>
            </w:r>
          </w:p>
          <w:p xmlns:w="http://schemas.openxmlformats.org/wordprocessingml/2006/main" w:rsidR="00733D87" w:rsidRPr="009462EC" w:rsidRDefault="00733D87" w:rsidP="004E4E28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/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(E-Mailadresse unter der Sie zu erreichen sind)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9462EC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733D87" w:rsidRPr="009462EC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733D87" w:rsidRPr="009462EC" w:rsidRDefault="00741AF1" w:rsidP="00C41D7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</w:tc>
      </w:tr>
      <w:tr w:rsidR="00476EC6" w:rsidRPr="00C14522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76EC6" w:rsidRPr="009462EC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xmlns:w="http://schemas.openxmlformats.org/wordprocessingml/2006/main" w:rsidR="00476EC6" w:rsidRPr="009462EC" w:rsidRDefault="00C41D7A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41AF1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Ihre Kontaktanschrift:</w:t>
            </w:r>
          </w:p>
          <w:p xmlns:w="http://schemas.openxmlformats.org/wordprocessingml/2006/main" w:rsidR="009918EC" w:rsidRPr="009462EC" w:rsidRDefault="002E01C4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/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(Anschrift unter der Sie zu erreichen sind: </w:t>
            </w:r>
            <w:r w:rsidR="00C41D7A" w:rsidRPr="009918EC">
              <w:rPr>
                <w:rFonts w:asciiTheme="minorHAnsi" w:hAnsiTheme="minorHAnsi"/>
                <w:b/>
                <w:i/>
                <w:sz w:val="18"/>
                <w:szCs w:val="18"/>
                <w:lang w:val="de"/>
              </w:rPr>
              <w:t xml:space="preserve"/>
            </w:r>
            <w:r w:rsidR="00C41D7A" w:rsidRPr="009918EC">
              <w:rPr>
                <w:rFonts w:asciiTheme="minorHAnsi" w:hAnsiTheme="minorHAnsi"/>
                <w:b/>
                <w:i/>
                <w:sz w:val="18"/>
                <w:szCs w:val="18"/>
                <w:lang w:val="de"/>
              </w:rPr>
              <w:t xml:space="preserve">erforderliche </w:t>
            </w:r>
            <w:r w:rsidR="00C41D7A" w:rsidRPr="009918EC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/>
            </w:r>
            <w:r w:rsidR="00C41D7A" w:rsidRPr="009918EC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 Anschrift in Belgien + ggf. Name der unter dieser Anschrift ansässige Person oder Einrichtung)</w:t>
            </w:r>
          </w:p>
          <w:p xmlns:w="http://schemas.openxmlformats.org/wordprocessingml/2006/main" w:rsidR="009918EC" w:rsidRPr="009462EC" w:rsidRDefault="009918EC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xmlns:w="http://schemas.openxmlformats.org/wordprocessingml/2006/main" w:rsidR="00476EC6" w:rsidRPr="009462EC" w:rsidRDefault="00476EC6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107F18" w:rsidRPr="009462EC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D41D32" w:rsidRPr="009462EC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 xml:space="preserve">Strasse, Hausnr./Postfach: </w:t>
            </w: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D41D32" w:rsidRPr="009462EC" w:rsidRDefault="00741AF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D41D32" w:rsidRPr="009462EC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 xml:space="preserve">Postleitzahl, Ort: </w:t>
            </w: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D41D32" w:rsidRPr="009462EC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DC0046" w:rsidRPr="009462EC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 xml:space="preserve">Name der unter dieser Anschrift ansässigen Person oder Einrichtung: </w:t>
            </w: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3D757F" w:rsidRPr="009462EC" w:rsidRDefault="003D757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 xml:space="preserve">LIKIV- oder APB-Nummer der Einrichtung (falls vorhanden): </w:t>
            </w:r>
            <w:r w:rsidRPr="00DA33E0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</w:tc>
      </w:tr>
    </w:tbl>
    <w:p xmlns:w="http://schemas.openxmlformats.org/wordprocessingml/2006/main" w:rsidR="002647E9" w:rsidRPr="009462EC" w:rsidRDefault="002647E9" w:rsidP="004038B3">
      <w:pPr>
        <w:rPr>
          <w:rFonts w:asciiTheme="minorHAnsi" w:hAnsiTheme="minorHAnsi"/>
          <w:sz w:val="22"/>
          <w:szCs w:val="22"/>
        </w:rPr>
      </w:pPr>
    </w:p>
    <w:p xmlns:w="http://schemas.openxmlformats.org/wordprocessingml/2006/main" w:rsidR="009918EC" w:rsidRPr="009462EC" w:rsidRDefault="009918EC" w:rsidP="009918EC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1754CB">
        <w:rPr>
          <w:rFonts w:asciiTheme="minorHAnsi" w:hAnsiTheme="minorHAnsi"/>
          <w:i/>
          <w:color w:val="000000"/>
          <w:sz w:val="22"/>
          <w:szCs w:val="22"/>
          <w:lang w:val="de"/>
        </w:rPr>
        <w:t xml:space="preserve"/>
      </w:r>
      <w:r w:rsidRPr="001754CB">
        <w:rPr>
          <w:rFonts w:asciiTheme="minorHAnsi" w:hAnsiTheme="minorHAnsi"/>
          <w:i/>
          <w:color w:val="000000"/>
          <w:sz w:val="22"/>
          <w:szCs w:val="22"/>
          <w:lang w:val="de"/>
        </w:rPr>
        <w:t xml:space="preserve">Bitte füllen Sie auch die Rückseite des Formulars aus und unterschreiben Sie es. </w:t>
      </w:r>
    </w:p>
    <w:p xmlns:w="http://schemas.openxmlformats.org/wordprocessingml/2006/main" w:rsidR="00D41D32" w:rsidRPr="009462EC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xmlns:w="http://schemas.openxmlformats.org/wordprocessingml/2006/main" w:rsidR="003D757F" w:rsidRPr="009462EC" w:rsidRDefault="003D757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xmlns:w="http://schemas.openxmlformats.org/wordprocessingml/2006/main" w:rsidR="003D757F" w:rsidRPr="009462EC" w:rsidRDefault="003D757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xmlns:w="http://schemas.openxmlformats.org/wordprocessingml/2006/main" w:rsidR="003D757F" w:rsidRPr="009462EC" w:rsidRDefault="003D757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xmlns:w="http://schemas.openxmlformats.org/wordprocessingml/2006/main" w:rsidR="001F7293" w:rsidRDefault="001F7293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br w:type="page"/>
      </w:r>
    </w:p>
    <w:p xmlns:w="http://schemas.openxmlformats.org/wordprocessingml/2006/main" w:rsidR="00D41D32" w:rsidRPr="009462EC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423FBE" w:rsidRPr="00C14522" w:rsidTr="008803DE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xmlns:w="http://schemas.openxmlformats.org/wordprocessingml/2006/main" w:rsidR="00423FBE" w:rsidRPr="009462EC" w:rsidRDefault="00423FBE" w:rsidP="008803DE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81B32">
              <w:rPr>
                <w:rFonts w:asciiTheme="minorHAnsi" w:hAnsiTheme="minorHAnsi"/>
                <w:sz w:val="22"/>
                <w:szCs w:val="22"/>
                <w:lang w:val="de"/>
              </w:rPr>
              <w:br w:type="page"/>
            </w:r>
          </w:p>
          <w:p xmlns:w="http://schemas.openxmlformats.org/wordprocessingml/2006/main" w:rsidR="00423FBE" w:rsidRPr="009462EC" w:rsidRDefault="00A72F31" w:rsidP="001B79EB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066E79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066E79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Erklärung des Rates der Apothekerkammer</w:t>
            </w:r>
          </w:p>
          <w:p xmlns:w="http://schemas.openxmlformats.org/wordprocessingml/2006/main" w:rsidR="00066E79" w:rsidRPr="009462EC" w:rsidRDefault="00066E79" w:rsidP="00066E79">
            <w:pPr>
              <w:pStyle w:val="ListParagraph"/>
              <w:ind w:left="602"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3FBE" w:rsidRPr="004025C4" w:rsidTr="008803DE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xmlns:w="http://schemas.openxmlformats.org/wordprocessingml/2006/main" w:rsidR="00423FBE" w:rsidRPr="009462EC" w:rsidRDefault="00423FBE" w:rsidP="008803D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xmlns:w="http://schemas.openxmlformats.org/wordprocessingml/2006/main" w:rsidR="00066E79" w:rsidRPr="009462EC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>Der obengenannte Apotheker ist bzw. wird auf der Liste der Apothekerkammer der Provinz ............................. eingetragen</w:t>
            </w:r>
          </w:p>
          <w:p xmlns:w="http://schemas.openxmlformats.org/wordprocessingml/2006/main" w:rsidR="00066E79" w:rsidRPr="009462EC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66E79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066E79" w:rsidRPr="009462EC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66E79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066E79">
              <w:rPr>
                <w:rFonts w:asciiTheme="minorHAnsi" w:hAnsiTheme="minorHAnsi"/>
                <w:sz w:val="22"/>
                <w:szCs w:val="22"/>
                <w:lang w:val="de"/>
              </w:rPr>
              <w:t xml:space="preserve">unter der Nummer: </w:t>
            </w:r>
            <w:r w:rsidRPr="00066E79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066E79" w:rsidRPr="009462EC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66E79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066E79">
              <w:rPr>
                <w:rFonts w:asciiTheme="minorHAnsi" w:hAnsiTheme="minorHAnsi"/>
                <w:sz w:val="22"/>
                <w:szCs w:val="22"/>
                <w:lang w:val="de"/>
              </w:rPr>
              <w:t xml:space="preserve">und darf die Arzneikunde ausüben, ab dem: </w:t>
            </w:r>
            <w:r w:rsidRPr="00066E79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066E79" w:rsidRPr="009462EC" w:rsidRDefault="00066E79" w:rsidP="00066E79">
            <w:pPr>
              <w:tabs>
                <w:tab w:val="clear" w:pos="3969"/>
                <w:tab w:val="left" w:leader="dot" w:pos="9532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025C4" w:rsidRPr="009462EC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417F9E" w:rsidRPr="00C14522" w:rsidTr="00417F9E">
              <w:tc>
                <w:tcPr>
                  <w:tcW w:w="5271" w:type="dxa"/>
                </w:tcPr>
                <w:p xmlns:w="http://schemas.openxmlformats.org/wordprocessingml/2006/main" w:rsidR="00417F9E" w:rsidRPr="009462EC" w:rsidRDefault="00417F9E" w:rsidP="00417F9E">
                  <w:pPr>
                    <w:tabs>
                      <w:tab w:val="clear" w:pos="3969"/>
                      <w:tab w:val="left" w:leader="dot" w:pos="6697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66E79"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 xml:space="preserve"/>
                  </w:r>
                  <w:r w:rsidRPr="00066E79"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 xml:space="preserve">Ausgestellt zu  </w:t>
                  </w:r>
                  <w:r w:rsidRPr="00066E79"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ab/>
                  </w:r>
                </w:p>
                <w:p xmlns:w="http://schemas.openxmlformats.org/wordprocessingml/2006/main" w:rsidR="00417F9E" w:rsidRPr="009462EC" w:rsidRDefault="00417F9E" w:rsidP="00423FBE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72" w:type="dxa"/>
                </w:tcPr>
                <w:p xmlns:w="http://schemas.openxmlformats.org/wordprocessingml/2006/main" w:rsidR="00417F9E" w:rsidRPr="009462EC" w:rsidRDefault="00417F9E" w:rsidP="00417F9E">
                  <w:pPr>
                    <w:tabs>
                      <w:tab w:val="clear" w:pos="3969"/>
                      <w:tab w:val="left" w:leader="dot" w:pos="6697"/>
                    </w:tabs>
                    <w:ind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 xml:space="preserve"/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 xml:space="preserve">am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ab/>
                  </w:r>
                </w:p>
                <w:p xmlns:w="http://schemas.openxmlformats.org/wordprocessingml/2006/main" w:rsidR="00417F9E" w:rsidRPr="009462EC" w:rsidRDefault="00417F9E" w:rsidP="00423FBE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xmlns:w="http://schemas.openxmlformats.org/wordprocessingml/2006/main" w:rsidR="004025C4" w:rsidRPr="009462EC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025C4" w:rsidRPr="009462EC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>Unterschrift des Mandatsinhabers</w:t>
            </w:r>
            <w:r>
              <w:rPr>
                <w:rFonts w:asciiTheme="minorHAnsi" w:hAnsiTheme="minorHAnsi"/>
                <w:sz w:val="22"/>
                <w:szCs w:val="22"/>
                <w:lang w:val="de"/>
              </w:rPr>
              <w:br/>
              <w:t xml:space="preserve"/>
            </w: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>Stempel des provinzialen Rates </w:t>
            </w:r>
          </w:p>
          <w:p xmlns:w="http://schemas.openxmlformats.org/wordprocessingml/2006/main"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>                                                                                                     der Apothekerkammer</w:t>
            </w:r>
          </w:p>
          <w:p xmlns:w="http://schemas.openxmlformats.org/wordprocessingml/2006/main"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025C4" w:rsidRPr="00E0515A" w:rsidRDefault="004025C4" w:rsidP="00423FB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="http://schemas.openxmlformats.org/wordprocessingml/2006/main" w:rsidR="00423FBE" w:rsidRPr="00E0515A" w:rsidRDefault="00423FBE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xmlns:w="http://schemas.openxmlformats.org/wordprocessingml/2006/main" w:rsidR="00423FBE" w:rsidRPr="00E0515A" w:rsidRDefault="00423FBE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4025C4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xmlns:w="http://schemas.openxmlformats.org/wordprocessingml/2006/main" w:rsidR="00BE4EED" w:rsidRPr="00E0515A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81B32">
              <w:rPr>
                <w:rFonts w:asciiTheme="minorHAnsi" w:hAnsiTheme="minorHAnsi"/>
                <w:sz w:val="22"/>
                <w:szCs w:val="22"/>
                <w:lang w:val="de"/>
              </w:rPr>
              <w:br w:type="page"/>
            </w:r>
          </w:p>
          <w:p xmlns:w="http://schemas.openxmlformats.org/wordprocessingml/2006/main" w:rsidR="00BE4EED" w:rsidRPr="001B79EB" w:rsidRDefault="00481B32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1B79EB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1B79EB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Ihre Erklärung</w:t>
            </w:r>
          </w:p>
          <w:p xmlns:w="http://schemas.openxmlformats.org/wordprocessingml/2006/main" w:rsidR="00BE4EED" w:rsidRPr="001B79EB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A52E5A" w:rsidRPr="00107F18" w:rsidTr="00B2676A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xmlns:w="http://schemas.openxmlformats.org/wordprocessingml/2006/main" w:rsidR="00A52E5A" w:rsidRPr="001B79EB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xmlns:w="http://schemas.openxmlformats.org/wordprocessingml/2006/main" w:rsidR="00481B32" w:rsidRPr="009462EC" w:rsidRDefault="00481B32" w:rsidP="00481B3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8402C6">
              <w:rPr>
                <w:rFonts w:asciiTheme="minorHAnsi" w:hAnsiTheme="minorHAnsi"/>
                <w:sz w:val="22"/>
                <w:szCs w:val="22"/>
                <w:lang w:val="de"/>
              </w:rPr>
              <w:t xml:space="preserve">Mit der Unterzeichnung dieses Anmeldeformulars, erkläre ich, dass die angegebenen Daten korrekt sind und ich die in Teil I dieses Dokuments erwähnten Registrierungsbedingungen erfülle. Ich verpflichte mich, jede Änderung in oben angegebenen Daten dieses Formulars mitzuteilen.</w:t>
            </w:r>
          </w:p>
          <w:p xmlns:w="http://schemas.openxmlformats.org/wordprocessingml/2006/main" w:rsidR="00FF6758" w:rsidRPr="009462EC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xmlns:w="http://schemas.openxmlformats.org/wordprocessingml/2006/main" w:rsidR="00B2676A" w:rsidRPr="009462EC" w:rsidRDefault="00423FBE" w:rsidP="00511A53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>Ich trete dem nationalen Abkommen zwischen den Apothekern und den Versicherungsträgern (P96) bei und ich verpflichte mich, die Bestimmungen dieses Abkommens einzuhalten.</w:t>
            </w:r>
          </w:p>
          <w:p xmlns:w="http://schemas.openxmlformats.org/wordprocessingml/2006/main" w:rsidR="00B2676A" w:rsidRPr="009462EC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xmlns:w="http://schemas.openxmlformats.org/wordprocessingml/2006/main"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/>
            </w: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ab/>
            </w:r>
          </w:p>
          <w:p xmlns:w="http://schemas.openxmlformats.org/wordprocessingml/2006/main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511A53" w:rsidRDefault="00B2676A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/>
            </w:r>
            <w:r>
              <w:rPr>
                <w:rFonts w:asciiTheme="minorHAnsi" w:hAnsiTheme="minorHAnsi"/>
                <w:sz w:val="22"/>
                <w:szCs w:val="22"/>
              </w:rPr>
              <w:t xml:space="preserve">Unterschrift:</w:t>
            </w:r>
          </w:p>
          <w:p xmlns:w="http://schemas.openxmlformats.org/wordprocessingml/2006/main" w:rsidR="00936A03" w:rsidRPr="00107F18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="http://schemas.openxmlformats.org/wordprocessingml/2006/main"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C14522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xmlns:w="http://schemas.openxmlformats.org/wordprocessingml/2006/main" w:rsidR="00B2676A" w:rsidRPr="009462EC" w:rsidRDefault="00B2676A" w:rsidP="00B2676A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EC7340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EC7340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Wie muss der Antrag eingereicht werden?</w:t>
            </w:r>
          </w:p>
          <w:p xmlns:w="http://schemas.openxmlformats.org/wordprocessingml/2006/main" w:rsidR="00BE4EED" w:rsidRPr="009462EC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76A" w:rsidRPr="00C14522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xmlns:w="http://schemas.openxmlformats.org/wordprocessingml/2006/main" w:rsidR="00B2676A" w:rsidRPr="009462EC" w:rsidRDefault="00B2676A" w:rsidP="00B2676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xmlns:w="http://schemas.openxmlformats.org/wordprocessingml/2006/main" w:rsidR="00B2676A" w:rsidRPr="009462EC" w:rsidRDefault="00B2676A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vorzugsweise per E-Mail (digitales Dokument):</w:t>
            </w:r>
          </w:p>
          <w:p xmlns:w="http://schemas.openxmlformats.org/wordprocessingml/2006/main" w:rsidR="00B2676A" w:rsidRPr="00447134" w:rsidRDefault="00B2676A" w:rsidP="00B2676A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/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oder</w:t>
            </w:r>
          </w:p>
          <w:p xmlns:w="http://schemas.openxmlformats.org/wordprocessingml/2006/main" w:rsidR="00B2676A" w:rsidRPr="00107F18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per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xmlns:w="http://schemas.openxmlformats.org/wordprocessingml/2006/main" w:rsidR="00B2676A" w:rsidRPr="009462EC" w:rsidRDefault="00B2676A" w:rsidP="00B2676A">
            <w:pPr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B2676A" w:rsidRPr="009462EC" w:rsidRDefault="00485FA2" w:rsidP="00B2676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xmlns:r="http://schemas.openxmlformats.org/officeDocument/2006/relationships" r:id="rId13" w:history="1">
              <w:r w:rsidR="004025C4" w:rsidRPr="002013D8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de"/>
                </w:rPr>
                <w:t xml:space="preserve"/>
              </w:r>
              <w:r w:rsidR="004025C4" w:rsidRPr="002013D8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de"/>
                </w:rPr>
                <w:t xml:space="preserve">dossierpharma@riziv-inami.fgov.be</w:t>
              </w:r>
            </w:hyperlink>
            <w:r w:rsidR="00B2676A" w:rsidRPr="008402C6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="00B2676A" w:rsidRPr="008402C6">
              <w:rPr>
                <w:rFonts w:asciiTheme="minorHAnsi" w:hAnsiTheme="minorHAnsi"/>
                <w:sz w:val="22"/>
                <w:szCs w:val="22"/>
                <w:lang w:val="de"/>
              </w:rPr>
              <w:t xml:space="preserve">  </w:t>
            </w:r>
          </w:p>
          <w:p xmlns:w="http://schemas.openxmlformats.org/wordprocessingml/2006/main" w:rsidR="00B2676A" w:rsidRPr="009462EC" w:rsidRDefault="00B2676A" w:rsidP="00B2676A">
            <w:pPr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B2676A" w:rsidRPr="009462EC" w:rsidRDefault="00B2676A" w:rsidP="00B2676A">
            <w:pPr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8402C6">
              <w:rPr>
                <w:rFonts w:asciiTheme="minorHAnsi" w:hAnsiTheme="minorHAnsi"/>
                <w:sz w:val="22"/>
                <w:szCs w:val="22"/>
                <w:lang w:val="de"/>
              </w:rPr>
              <w:t xml:space="preserve">LIKIV, Dienst für Gesundheitspflege, Apothekerteam</w:t>
            </w:r>
          </w:p>
          <w:p xmlns:w="http://schemas.openxmlformats.org/wordprocessingml/2006/main" w:rsidR="00B2676A" w:rsidRPr="008402C6" w:rsidRDefault="00B2676A" w:rsidP="00B2676A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8402C6">
              <w:rPr>
                <w:rFonts w:asciiTheme="minorHAnsi" w:hAnsiTheme="minorHAnsi"/>
                <w:sz w:val="22"/>
                <w:szCs w:val="22"/>
                <w:lang w:val="de"/>
              </w:rPr>
              <w:t xml:space="preserve">Avenue de Tervueren 211, 1150 Brüssel (Raum 486)</w:t>
            </w:r>
          </w:p>
        </w:tc>
      </w:tr>
      <w:tr w:rsidR="00BE4EED" w:rsidRPr="00C14522" w:rsidTr="00241FA0"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xmlns:w="http://schemas.openxmlformats.org/wordprocessingml/2006/main" w:rsidR="00BE4EED" w:rsidRPr="00B2676A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B2676A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xmlns:w="http://schemas.openxmlformats.org/wordprocessingml/2006/main" w:rsidR="00BE4EED" w:rsidRPr="00B2676A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Style w:val="TableGrid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C14522" w:rsidTr="00DC0046">
        <w:tc>
          <w:tcPr>
            <w:tcW w:w="710" w:type="dxa"/>
          </w:tcPr>
          <w:p xmlns:w="http://schemas.openxmlformats.org/wordprocessingml/2006/main" w:rsidR="00DC0046" w:rsidRPr="00B2676A" w:rsidRDefault="00DC0046" w:rsidP="00E32716">
            <w:pPr>
              <w:rPr>
                <w:noProof/>
                <w:lang w:val="fr-BE"/>
              </w:rPr>
            </w:pPr>
          </w:p>
          <w:p xmlns:w="http://schemas.openxmlformats.org/wordprocessingml/2006/main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6322DB81" wp14:editId="4B4BD382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xmlns:r="http://schemas.openxmlformats.org/officeDocument/2006/relationships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xmlns:r="http://schemas.openxmlformats.org/officeDocument/2006/relationships"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xmlns:w="http://schemas.openxmlformats.org/wordprocessingml/2006/main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DC0046" w:rsidRPr="00256CFD" w:rsidRDefault="001550EF" w:rsidP="00256CFD">
            <w:pPr>
              <w:ind w:right="0"/>
              <w:jc w:val="both"/>
              <w:rPr>
                <w:rStyle w:val="Hyperlink"/>
              </w:rPr>
            </w:pP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>
              <w:rPr>
                <w:rFonts w:asciiTheme="minorHAnsi" w:hAnsiTheme="minorHAnsi"/>
                <w:sz w:val="22"/>
                <w:szCs w:val="22"/>
                <w:lang w:val="de"/>
              </w:rPr>
              <w:t xml:space="preserve">Weitere Auskünfte über die Ausübung Ihres Beruf finden Sie auf unserer Internetseite </w:t>
            </w:r>
            <w:hyperlink xmlns:r="http://schemas.openxmlformats.org/officeDocument/2006/relationships" r:id="rId17" w:history="1">
              <w:r w:rsidR="00256CFD" w:rsidRPr="00256CFD">
                <w:rPr>
                  <w:rStyle w:val="Hyperlink"/>
                  <w:rFonts w:asciiTheme="minorHAnsi" w:hAnsiTheme="minorHAnsi"/>
                  <w:sz w:val="22"/>
                  <w:szCs w:val="22"/>
                  <w:lang w:val="de"/>
                </w:rPr>
                <w:t xml:space="preserve"/>
              </w:r>
              <w:r w:rsidR="00256CFD" w:rsidRPr="00256CFD">
                <w:rPr>
                  <w:rStyle w:val="Hyperlink"/>
                  <w:rFonts w:asciiTheme="minorHAnsi" w:hAnsiTheme="minorHAnsi"/>
                  <w:sz w:val="22"/>
                  <w:szCs w:val="22"/>
                  <w:lang w:val="de"/>
                </w:rPr>
                <w:t xml:space="preserve">www.inami.be &gt; Professionnels &gt; Pharmaciens</w:t>
              </w:r>
            </w:hyperlink>
            <w:r w:rsidR="00256CFD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="00256CFD">
              <w:rPr>
                <w:rFonts w:asciiTheme="minorHAnsi" w:hAnsiTheme="minorHAnsi"/>
                <w:sz w:val="22"/>
                <w:szCs w:val="22"/>
                <w:lang w:val="de"/>
              </w:rPr>
              <w:t xml:space="preserve"> </w:t>
            </w:r>
          </w:p>
          <w:p xmlns:w="http://schemas.openxmlformats.org/wordprocessingml/2006/main" w:rsidR="00256CFD" w:rsidRPr="009462EC" w:rsidRDefault="00256CFD" w:rsidP="00256CFD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="http://schemas.openxmlformats.org/wordprocessingml/2006/main" w:rsidR="00E32716" w:rsidRPr="009462EC" w:rsidRDefault="00E32716" w:rsidP="00733D87">
      <w:pPr>
        <w:rPr>
          <w:rFonts w:asciiTheme="minorHAnsi" w:hAnsiTheme="minorHAnsi"/>
          <w:sz w:val="22"/>
          <w:szCs w:val="22"/>
        </w:rPr>
      </w:pPr>
    </w:p>
    <w:sectPr w:rsidR="00E32716" w:rsidRPr="009462EC" w:rsidSect="009462EC">
      <w:pgSz w:w="11907" w:h="16839" w:code="9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64" w:rsidRDefault="00C93164">
      <w:r>
        <w:separator/>
      </w:r>
    </w:p>
  </w:endnote>
  <w:endnote w:type="continuationSeparator" w:id="0">
    <w:p w:rsidR="00C93164" w:rsidRDefault="00C9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64" w:rsidRDefault="00C93164">
      <w:r>
        <w:separator/>
      </w:r>
    </w:p>
  </w:footnote>
  <w:footnote w:type="continuationSeparator" w:id="0">
    <w:p w:rsidR="00C93164" w:rsidRDefault="00C9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36B2A"/>
    <w:rsid w:val="00046420"/>
    <w:rsid w:val="00062CE2"/>
    <w:rsid w:val="00066E79"/>
    <w:rsid w:val="00083DE8"/>
    <w:rsid w:val="000B5184"/>
    <w:rsid w:val="000D4183"/>
    <w:rsid w:val="000E1CC2"/>
    <w:rsid w:val="000F4948"/>
    <w:rsid w:val="00107F18"/>
    <w:rsid w:val="00111375"/>
    <w:rsid w:val="0014169C"/>
    <w:rsid w:val="001550EF"/>
    <w:rsid w:val="001569B5"/>
    <w:rsid w:val="001A3350"/>
    <w:rsid w:val="001B79EB"/>
    <w:rsid w:val="001C7C07"/>
    <w:rsid w:val="001E5D32"/>
    <w:rsid w:val="001E72C2"/>
    <w:rsid w:val="001F7293"/>
    <w:rsid w:val="0020252E"/>
    <w:rsid w:val="002104D1"/>
    <w:rsid w:val="00237F94"/>
    <w:rsid w:val="002411BB"/>
    <w:rsid w:val="00241FA0"/>
    <w:rsid w:val="002509CF"/>
    <w:rsid w:val="0025643F"/>
    <w:rsid w:val="00256CFD"/>
    <w:rsid w:val="002647E9"/>
    <w:rsid w:val="00276915"/>
    <w:rsid w:val="00280523"/>
    <w:rsid w:val="002A17B4"/>
    <w:rsid w:val="002A1B4D"/>
    <w:rsid w:val="002A6CF0"/>
    <w:rsid w:val="002B1C5D"/>
    <w:rsid w:val="002B2E22"/>
    <w:rsid w:val="002B6F2F"/>
    <w:rsid w:val="002D7F29"/>
    <w:rsid w:val="002E01C4"/>
    <w:rsid w:val="002E6AFA"/>
    <w:rsid w:val="002F25B3"/>
    <w:rsid w:val="00323810"/>
    <w:rsid w:val="00330816"/>
    <w:rsid w:val="003454DB"/>
    <w:rsid w:val="00373D23"/>
    <w:rsid w:val="003A1AE2"/>
    <w:rsid w:val="003A425D"/>
    <w:rsid w:val="003B4868"/>
    <w:rsid w:val="003B5F4E"/>
    <w:rsid w:val="003B60A8"/>
    <w:rsid w:val="003D2854"/>
    <w:rsid w:val="003D42F4"/>
    <w:rsid w:val="003D757F"/>
    <w:rsid w:val="003E33D0"/>
    <w:rsid w:val="003F7E99"/>
    <w:rsid w:val="004025C4"/>
    <w:rsid w:val="004038B3"/>
    <w:rsid w:val="00412130"/>
    <w:rsid w:val="00416130"/>
    <w:rsid w:val="00417F9E"/>
    <w:rsid w:val="00423062"/>
    <w:rsid w:val="00423FBE"/>
    <w:rsid w:val="004302C1"/>
    <w:rsid w:val="00447134"/>
    <w:rsid w:val="004503AD"/>
    <w:rsid w:val="00454462"/>
    <w:rsid w:val="0046258B"/>
    <w:rsid w:val="00467C82"/>
    <w:rsid w:val="00476EC6"/>
    <w:rsid w:val="00481B32"/>
    <w:rsid w:val="00484024"/>
    <w:rsid w:val="00485FA2"/>
    <w:rsid w:val="004B207A"/>
    <w:rsid w:val="004B370A"/>
    <w:rsid w:val="004C4B8D"/>
    <w:rsid w:val="004D6F7F"/>
    <w:rsid w:val="004E4E28"/>
    <w:rsid w:val="004E6DAF"/>
    <w:rsid w:val="00505F9C"/>
    <w:rsid w:val="00511A53"/>
    <w:rsid w:val="00520E02"/>
    <w:rsid w:val="00533852"/>
    <w:rsid w:val="0054636B"/>
    <w:rsid w:val="0054674C"/>
    <w:rsid w:val="00552354"/>
    <w:rsid w:val="00577C17"/>
    <w:rsid w:val="00591490"/>
    <w:rsid w:val="005A38AC"/>
    <w:rsid w:val="005A6277"/>
    <w:rsid w:val="005C5D8F"/>
    <w:rsid w:val="005D3885"/>
    <w:rsid w:val="006076BC"/>
    <w:rsid w:val="00633F1F"/>
    <w:rsid w:val="00641EF5"/>
    <w:rsid w:val="00644202"/>
    <w:rsid w:val="006660C9"/>
    <w:rsid w:val="00673442"/>
    <w:rsid w:val="00680B7E"/>
    <w:rsid w:val="0068126F"/>
    <w:rsid w:val="00684660"/>
    <w:rsid w:val="00694B1A"/>
    <w:rsid w:val="006B6629"/>
    <w:rsid w:val="006B6F7C"/>
    <w:rsid w:val="006E0129"/>
    <w:rsid w:val="006E1A68"/>
    <w:rsid w:val="006E7CDF"/>
    <w:rsid w:val="006F5336"/>
    <w:rsid w:val="006F6946"/>
    <w:rsid w:val="0072033F"/>
    <w:rsid w:val="00730CD8"/>
    <w:rsid w:val="00733D87"/>
    <w:rsid w:val="00741AF1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C73F8"/>
    <w:rsid w:val="007D5890"/>
    <w:rsid w:val="007F1899"/>
    <w:rsid w:val="007F2C59"/>
    <w:rsid w:val="007F6B2D"/>
    <w:rsid w:val="008064A8"/>
    <w:rsid w:val="00813560"/>
    <w:rsid w:val="00824998"/>
    <w:rsid w:val="00840536"/>
    <w:rsid w:val="00876AB3"/>
    <w:rsid w:val="008803DE"/>
    <w:rsid w:val="008A1181"/>
    <w:rsid w:val="008A2FF7"/>
    <w:rsid w:val="008A582C"/>
    <w:rsid w:val="008B24D7"/>
    <w:rsid w:val="008C1694"/>
    <w:rsid w:val="008D6B1E"/>
    <w:rsid w:val="008E3880"/>
    <w:rsid w:val="008E53EF"/>
    <w:rsid w:val="00915D52"/>
    <w:rsid w:val="00931DD4"/>
    <w:rsid w:val="00936A03"/>
    <w:rsid w:val="009462EC"/>
    <w:rsid w:val="00951BD7"/>
    <w:rsid w:val="0097376B"/>
    <w:rsid w:val="009763BC"/>
    <w:rsid w:val="00980975"/>
    <w:rsid w:val="0098558F"/>
    <w:rsid w:val="009918EC"/>
    <w:rsid w:val="009948B2"/>
    <w:rsid w:val="009A0436"/>
    <w:rsid w:val="009A20A5"/>
    <w:rsid w:val="009D11EC"/>
    <w:rsid w:val="009D4D5A"/>
    <w:rsid w:val="009E0517"/>
    <w:rsid w:val="009F3963"/>
    <w:rsid w:val="00A076ED"/>
    <w:rsid w:val="00A221FD"/>
    <w:rsid w:val="00A4242B"/>
    <w:rsid w:val="00A52E5A"/>
    <w:rsid w:val="00A67C6F"/>
    <w:rsid w:val="00A72F31"/>
    <w:rsid w:val="00A74653"/>
    <w:rsid w:val="00A93F1E"/>
    <w:rsid w:val="00A950EA"/>
    <w:rsid w:val="00AC13D3"/>
    <w:rsid w:val="00AF7955"/>
    <w:rsid w:val="00B24AE8"/>
    <w:rsid w:val="00B25D02"/>
    <w:rsid w:val="00B2676A"/>
    <w:rsid w:val="00B3059D"/>
    <w:rsid w:val="00B524C0"/>
    <w:rsid w:val="00B654F0"/>
    <w:rsid w:val="00B75367"/>
    <w:rsid w:val="00B85D72"/>
    <w:rsid w:val="00B91619"/>
    <w:rsid w:val="00B93244"/>
    <w:rsid w:val="00B966BF"/>
    <w:rsid w:val="00BA3408"/>
    <w:rsid w:val="00BE4EED"/>
    <w:rsid w:val="00BF2228"/>
    <w:rsid w:val="00C14522"/>
    <w:rsid w:val="00C21AFD"/>
    <w:rsid w:val="00C35042"/>
    <w:rsid w:val="00C3670B"/>
    <w:rsid w:val="00C41157"/>
    <w:rsid w:val="00C41D7A"/>
    <w:rsid w:val="00C41FDE"/>
    <w:rsid w:val="00C717C3"/>
    <w:rsid w:val="00C91A9C"/>
    <w:rsid w:val="00C93164"/>
    <w:rsid w:val="00CB31A9"/>
    <w:rsid w:val="00CC7396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61D2"/>
    <w:rsid w:val="00D65B6B"/>
    <w:rsid w:val="00D7603C"/>
    <w:rsid w:val="00D91840"/>
    <w:rsid w:val="00D94840"/>
    <w:rsid w:val="00D959DE"/>
    <w:rsid w:val="00DA33E0"/>
    <w:rsid w:val="00DA5A14"/>
    <w:rsid w:val="00DC0046"/>
    <w:rsid w:val="00DE088F"/>
    <w:rsid w:val="00DF3368"/>
    <w:rsid w:val="00DF742F"/>
    <w:rsid w:val="00DF7AB7"/>
    <w:rsid w:val="00E0515A"/>
    <w:rsid w:val="00E32716"/>
    <w:rsid w:val="00E32952"/>
    <w:rsid w:val="00E35840"/>
    <w:rsid w:val="00E42BD6"/>
    <w:rsid w:val="00E654F3"/>
    <w:rsid w:val="00E779BE"/>
    <w:rsid w:val="00E91F68"/>
    <w:rsid w:val="00E93442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5721"/>
    <w:rsid w:val="00F37D8F"/>
    <w:rsid w:val="00F46191"/>
    <w:rsid w:val="00F543A2"/>
    <w:rsid w:val="00F6033B"/>
    <w:rsid w:val="00F71CE8"/>
    <w:rsid w:val="00F82F1B"/>
    <w:rsid w:val="00FA750D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docId w15:val="{AD77FFEB-0E42-490D-B902-66F9AA6D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21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DF336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sierpharma@inami.fgov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ziv.fgov.be/SiteCollectionDocuments/formulier_apothekers_wijzigingen_apotheekteam.docx" TargetMode="External"/><Relationship Id="rId17" Type="http://schemas.openxmlformats.org/officeDocument/2006/relationships/hyperlink" Target="http://www.inami.fgov.be/nl/professionals/individuelezorgverleners/apothekers/Paginas/default.aspx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2018-07-10T22:00:00+00:00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Allemand</TermName>
          <TermId xmlns="http://schemas.microsoft.com/office/infopath/2007/PartnerControls">3d92a19d-9a26-4c19-9587-f0e92f67c302</TermId>
        </TermInfo>
      </Terms>
    </RILanguageTaxHTField0>
    <TaxCatchAll xmlns="61fd8d87-ea47-44bb-afd6-b4d99b1d9c1f">
      <Value>43</Value>
      <Value>9</Value>
      <Value>38</Value>
      <Value>113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329A2-44B0-4AF8-AB17-4877E51210E7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1B30373B-18A3-41CB-9C5B-8877066740AD}"/>
</file>

<file path=docProps/app.xml><?xml version="1.0" encoding="utf-8"?>
<Properties xmlns="http://schemas.openxmlformats.org/officeDocument/2006/extended-properties" xmlns:vt="http://schemas.openxmlformats.org/officeDocument/2006/docPropsVTypes">
  <Template>383BB338.dotm</Template>
  <TotalTime>0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Apothekers - Aanvraag om als apotheker bij het RIZIV te worden ingeschreven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2913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- Apotheker - Antrag auf Eintragung als Apotheker beim LIKIV </dc:title>
  <dc:creator>Greet Laga</dc:creator>
  <cp:lastModifiedBy>Henneton Jean-Philippe</cp:lastModifiedBy>
  <cp:revision>2</cp:revision>
  <cp:lastPrinted>2017-01-30T13:07:00Z</cp:lastPrinted>
  <dcterms:created xsi:type="dcterms:W3CDTF">2019-11-26T09:40:00Z</dcterms:created>
  <dcterms:modified xsi:type="dcterms:W3CDTF">2019-11-26T09:40:00Z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113;#Allemand|3d92a19d-9a26-4c19-9587-f0e92f67c302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_SharedFileIndex">
    <vt:lpwstr/>
  </property>
</Properties>
</file>