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F55A2E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7FFA5395" w:rsidR="001E3F30" w:rsidRPr="00107F18" w:rsidRDefault="00340312" w:rsidP="00980975">
            <w:pPr>
              <w:rPr>
                <w:szCs w:val="22"/>
              </w:rPr>
            </w:pPr>
            <w:r>
              <w:rPr>
                <w:noProof/>
                <w:szCs w:val="22"/>
                <w:lang w:val="fr-BE" w:eastAsia="fr-BE"/>
              </w:rPr>
              <w:drawing>
                <wp:inline distT="0" distB="0" distL="0" distR="0" wp14:anchorId="770A3338" wp14:editId="71E9E734">
                  <wp:extent cx="969645" cy="774065"/>
                  <wp:effectExtent l="0" t="0" r="1905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12825936" w14:textId="4F7796C3" w:rsidR="007F394F" w:rsidRPr="00B71FC1" w:rsidRDefault="00340312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l"/>
              </w:rPr>
              <w:t>Sociaal statuut - s</w:t>
            </w:r>
            <w:r w:rsidR="002E44EC" w:rsidRPr="00321E40">
              <w:rPr>
                <w:b/>
                <w:sz w:val="24"/>
                <w:szCs w:val="24"/>
                <w:lang w:val="nl"/>
              </w:rPr>
              <w:t>ociaal voordeel voor de apothekers</w:t>
            </w:r>
          </w:p>
          <w:p w14:paraId="2DA515FB" w14:textId="77777777" w:rsidR="00980975" w:rsidRPr="00B71FC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 w:rsidRPr="00321E40">
              <w:rPr>
                <w:b/>
                <w:sz w:val="24"/>
                <w:szCs w:val="24"/>
                <w:lang w:val="nl"/>
              </w:rPr>
              <w:t>Aanvraag van de premie voor 2019</w:t>
            </w:r>
          </w:p>
          <w:p w14:paraId="3148FBDA" w14:textId="77777777" w:rsidR="00980975" w:rsidRPr="00B71FC1" w:rsidRDefault="00980975" w:rsidP="009863B1">
            <w:pPr>
              <w:rPr>
                <w:szCs w:val="22"/>
              </w:rPr>
            </w:pPr>
          </w:p>
        </w:tc>
      </w:tr>
    </w:tbl>
    <w:p w14:paraId="120350B3" w14:textId="77777777" w:rsidR="00454462" w:rsidRPr="00B71FC1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nl"/>
              </w:rPr>
              <w:t>Voorafgaande informatie:</w:t>
            </w:r>
          </w:p>
        </w:tc>
      </w:tr>
      <w:tr w:rsidR="00F55A2E" w:rsidRPr="00FA40E6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4C2645C6" w14:textId="56B86632" w:rsidR="00B71FC1" w:rsidRDefault="00B71FC1" w:rsidP="00B71FC1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Voor de aanvraag van de premie 2019 (aan te vragen in 2020) geven wij de voorkeur aan de elektronische weg. Wij hebben in MyRiziv een </w:t>
            </w:r>
            <w:r w:rsidR="00340312">
              <w:rPr>
                <w:rFonts w:cs="Arial"/>
                <w:bCs/>
                <w:color w:val="333333"/>
                <w:szCs w:val="22"/>
                <w:lang w:val="nl"/>
              </w:rPr>
              <w:t xml:space="preserve">module 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uitgewerkt die automatisch een aanvraag creëert voor alle zorgverleners die voldoen aan de basiscriteria voor het sociaal statuut en waarvoor we beschikken over een </w:t>
            </w:r>
            <w:r w:rsidR="00340312">
              <w:rPr>
                <w:rFonts w:cs="Arial"/>
                <w:bCs/>
                <w:color w:val="333333"/>
                <w:szCs w:val="22"/>
                <w:lang w:val="nl"/>
              </w:rPr>
              <w:t>contract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. U kunt uw dossier raadplegen via de service "sociaal statuut" in </w:t>
            </w:r>
            <w:hyperlink r:id="rId12" w:history="1">
              <w:r>
                <w:rPr>
                  <w:rStyle w:val="Lienhypertexte"/>
                  <w:rFonts w:cs="Arial"/>
                  <w:bCs/>
                  <w:szCs w:val="22"/>
                  <w:lang w:val="nl"/>
                </w:rPr>
                <w:t>MyRiziv</w:t>
              </w:r>
            </w:hyperlink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. </w:t>
            </w:r>
            <w:r>
              <w:rPr>
                <w:lang w:val="nl"/>
              </w:rPr>
              <w:t xml:space="preserve">  </w:t>
            </w:r>
          </w:p>
          <w:p w14:paraId="2FB83250" w14:textId="6DD3AE8F" w:rsidR="008D4281" w:rsidRPr="00B71FC1" w:rsidRDefault="00E8376F" w:rsidP="00B71FC1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>Via deze onlineservice heeft u de mogelijkheid om een aanvraag te creëren, indien deze nog niet zou bestaan, of om de informatie met betrekking tot uw situatie aan te passen.</w:t>
            </w:r>
          </w:p>
          <w:p w14:paraId="7BD247A5" w14:textId="5D6BABEF" w:rsidR="000B16DC" w:rsidRPr="00B71FC1" w:rsidRDefault="00E8376F" w:rsidP="00B71FC1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>Indien uw verzekerings</w:t>
            </w:r>
            <w:r w:rsidR="00340312">
              <w:rPr>
                <w:rFonts w:cs="Arial"/>
                <w:bCs/>
                <w:color w:val="333333"/>
                <w:szCs w:val="22"/>
                <w:lang w:val="nl"/>
              </w:rPr>
              <w:t xml:space="preserve">onderneming ons geen 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digitaal contract </w:t>
            </w:r>
            <w:r w:rsidR="00340312">
              <w:rPr>
                <w:rFonts w:cs="Arial"/>
                <w:bCs/>
                <w:color w:val="333333"/>
                <w:szCs w:val="22"/>
                <w:lang w:val="nl"/>
              </w:rPr>
              <w:t>heef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>t</w:t>
            </w:r>
            <w:r w:rsidR="00340312">
              <w:rPr>
                <w:rFonts w:cs="Arial"/>
                <w:bCs/>
                <w:color w:val="333333"/>
                <w:szCs w:val="22"/>
                <w:lang w:val="nl"/>
              </w:rPr>
              <w:t xml:space="preserve"> overgemaakt (beschikbaar in MyRiziv)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, kunt u ons uw aanvraag per aangetekende brief sturen. De </w:t>
            </w:r>
            <w:r w:rsidR="00340312">
              <w:rPr>
                <w:rFonts w:cs="Arial"/>
                <w:bCs/>
                <w:color w:val="333333"/>
                <w:szCs w:val="22"/>
                <w:lang w:val="nl"/>
              </w:rPr>
              <w:t>modaliteiten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 vindt u terug aan het einde van het document. </w:t>
            </w:r>
          </w:p>
          <w:p w14:paraId="046E107E" w14:textId="5C731262" w:rsidR="00033361" w:rsidRPr="00B71FC1" w:rsidRDefault="00033361" w:rsidP="00B71FC1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ienhypertexte"/>
                <w:rFonts w:cs="Arial"/>
                <w:bCs/>
                <w:color w:val="333333"/>
                <w:szCs w:val="22"/>
                <w:u w:val="none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U vindt alle informatie over het sociaal statuut terug op </w:t>
            </w:r>
            <w:hyperlink r:id="rId13" w:history="1">
              <w:r w:rsidRPr="00B71FC1">
                <w:rPr>
                  <w:rStyle w:val="Lienhypertexte"/>
                  <w:rFonts w:cs="Arial"/>
                  <w:bCs/>
                  <w:szCs w:val="22"/>
                  <w:lang w:val="nl"/>
                </w:rPr>
                <w:t>onze website</w:t>
              </w:r>
            </w:hyperlink>
            <w:r w:rsidR="00B71FC1">
              <w:rPr>
                <w:rFonts w:cs="Arial"/>
                <w:bCs/>
                <w:color w:val="333333"/>
                <w:szCs w:val="22"/>
                <w:lang w:val="nl"/>
              </w:rPr>
              <w:t>.</w:t>
            </w:r>
          </w:p>
          <w:p w14:paraId="5D004CDA" w14:textId="3EEF7BD3" w:rsidR="001C5D80" w:rsidRPr="00B71FC1" w:rsidRDefault="001C5D80" w:rsidP="001C5D80">
            <w:p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</w:p>
        </w:tc>
      </w:tr>
    </w:tbl>
    <w:p w14:paraId="2D11EEED" w14:textId="77777777" w:rsidR="00F55A2E" w:rsidRPr="00B71FC1" w:rsidRDefault="00F55A2E" w:rsidP="00980975">
      <w:pPr>
        <w:rPr>
          <w:szCs w:val="22"/>
        </w:rPr>
      </w:pPr>
    </w:p>
    <w:p w14:paraId="2407CBD9" w14:textId="77777777" w:rsidR="00F55A2E" w:rsidRPr="00B71FC1" w:rsidRDefault="00F55A2E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FA40E6" w14:paraId="31CD781F" w14:textId="77777777" w:rsidTr="002E44EC">
        <w:trPr>
          <w:trHeight w:val="397"/>
        </w:trPr>
        <w:tc>
          <w:tcPr>
            <w:tcW w:w="10774" w:type="dxa"/>
          </w:tcPr>
          <w:p w14:paraId="5A23FDD3" w14:textId="77777777" w:rsidR="000F4948" w:rsidRPr="00321E40" w:rsidRDefault="009F0BD8" w:rsidP="00526564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21E40">
              <w:rPr>
                <w:b/>
                <w:szCs w:val="22"/>
                <w:lang w:val="nl"/>
              </w:rPr>
              <w:t>Toekenningsvoorwaarden voor de premie</w:t>
            </w:r>
            <w:r w:rsidR="000F4948" w:rsidRPr="00321E40">
              <w:rPr>
                <w:szCs w:val="22"/>
                <w:lang w:val="nl"/>
              </w:rPr>
              <w:t>:</w:t>
            </w:r>
          </w:p>
        </w:tc>
      </w:tr>
      <w:tr w:rsidR="003F7E99" w:rsidRPr="0046536F" w14:paraId="741A31A5" w14:textId="77777777" w:rsidTr="002E44EC">
        <w:trPr>
          <w:trHeight w:val="1566"/>
        </w:trPr>
        <w:tc>
          <w:tcPr>
            <w:tcW w:w="10774" w:type="dxa"/>
          </w:tcPr>
          <w:p w14:paraId="32860964" w14:textId="77777777" w:rsidR="00782450" w:rsidRPr="00321E4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67CFA900" w14:textId="77777777" w:rsidR="00AD7FB0" w:rsidRPr="00B71FC1" w:rsidRDefault="00526564" w:rsidP="00AD7FB0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nl"/>
              </w:rPr>
              <w:t xml:space="preserve">Om de premie voor 2019 te verkrijgen waarvoor u een aanvraag indient, moet u voldoen aan de voorwaarden van het Koninklijk Besluit van 5 mei 2020 tot instelling van een regeling van sociale en andere voordelen aan sommige zorgverleners die geacht worden te zijn toegetreden tot de hen betreffende akkoorden of overeenkomsten. </w:t>
            </w:r>
          </w:p>
          <w:p w14:paraId="44E375F8" w14:textId="77777777" w:rsidR="00AD7FB0" w:rsidRPr="00B71FC1" w:rsidRDefault="00AD7FB0" w:rsidP="00AD7FB0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765EAC65" w14:textId="7993245B" w:rsidR="00590B53" w:rsidRPr="00B71FC1" w:rsidRDefault="00590B53" w:rsidP="00AD7FB0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Dit betekent in het bijzonder dat u in de loop van het volledige jaar 2019 (of in voorkomend geval vanaf het moment waarop u bij het RIZIV bent ingeschreven):</w:t>
            </w:r>
          </w:p>
          <w:p w14:paraId="29089C33" w14:textId="0040C9F2" w:rsidR="00637407" w:rsidRPr="00B71FC1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actief was in het kader van de verplichte ziekteverzekering en voldeed aan de voorwaarden met betrekking tot de activiteitsdrempel;</w:t>
            </w:r>
          </w:p>
          <w:p w14:paraId="09C560AB" w14:textId="27B8181D" w:rsidR="00333FFB" w:rsidRPr="0046536F" w:rsidRDefault="00537D9E" w:rsidP="0046536F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theme="minorHAnsi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geconventioneerd was.</w:t>
            </w:r>
          </w:p>
        </w:tc>
      </w:tr>
    </w:tbl>
    <w:p w14:paraId="2BEF899E" w14:textId="53095E59" w:rsidR="00F37D8F" w:rsidRDefault="00F37D8F" w:rsidP="00980975">
      <w:pPr>
        <w:rPr>
          <w:szCs w:val="22"/>
          <w:lang w:val="fr-BE"/>
        </w:rPr>
      </w:pPr>
    </w:p>
    <w:p w14:paraId="2975507A" w14:textId="149D317D" w:rsidR="0014106A" w:rsidRDefault="0014106A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nl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14106A" w:rsidRPr="00107F18" w14:paraId="0F1C491C" w14:textId="77777777" w:rsidTr="00417273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14106A" w:rsidRPr="00107F18" w:rsidRDefault="0014106A" w:rsidP="00417273">
            <w:pPr>
              <w:ind w:right="0"/>
              <w:rPr>
                <w:b/>
                <w:szCs w:val="22"/>
              </w:rPr>
            </w:pPr>
          </w:p>
          <w:p w14:paraId="281D4A29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RIZIV-nummer: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0E62F120" w:rsidR="0014106A" w:rsidRPr="00107F18" w:rsidRDefault="0014106A" w:rsidP="00417273">
            <w:pPr>
              <w:tabs>
                <w:tab w:val="clear" w:pos="3969"/>
                <w:tab w:val="left" w:leader="dot" w:pos="5210"/>
                <w:tab w:val="left" w:leader="dot" w:pos="10206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529CE194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2963E857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naam en voornaam: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8AD1C85" w14:textId="77777777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7B57FE97" w14:textId="77777777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21083318" w14:textId="79CEE45B" w:rsidR="0014106A" w:rsidRPr="00107F18" w:rsidRDefault="0014106A" w:rsidP="00417273">
            <w:pPr>
              <w:tabs>
                <w:tab w:val="clear" w:pos="3969"/>
                <w:tab w:val="left" w:leader="dot" w:pos="5210"/>
                <w:tab w:val="left" w:pos="5247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</w:tc>
      </w:tr>
      <w:tr w:rsidR="0014106A" w:rsidRPr="00107F18" w14:paraId="0E526055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e-mailadres: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1B80DB" w14:textId="6558A943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672B0688" w:rsidR="0014106A" w:rsidRPr="009D04E7" w:rsidRDefault="0014106A" w:rsidP="0041727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25A40179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telefoonnummer: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E94DCBA" w14:textId="77777777" w:rsidR="0014106A" w:rsidRPr="00107F18" w:rsidRDefault="0014106A" w:rsidP="00417273">
            <w:pPr>
              <w:tabs>
                <w:tab w:val="left" w:leader="dot" w:pos="5210"/>
                <w:tab w:val="left" w:pos="7121"/>
              </w:tabs>
              <w:rPr>
                <w:szCs w:val="22"/>
              </w:rPr>
            </w:pPr>
          </w:p>
          <w:p w14:paraId="21967F72" w14:textId="2FE4C914" w:rsidR="0014106A" w:rsidRPr="00107F18" w:rsidRDefault="0014106A" w:rsidP="0041727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FA40E6" w14:paraId="435C0C36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BAE66D7" w14:textId="65892A9B" w:rsidR="0014106A" w:rsidRPr="00B71FC1" w:rsidRDefault="0014106A" w:rsidP="00417273">
            <w:pPr>
              <w:pStyle w:val="Commentaire"/>
              <w:rPr>
                <w:b/>
              </w:rPr>
            </w:pPr>
            <w:r w:rsidRPr="008E0E84">
              <w:rPr>
                <w:b/>
                <w:lang w:val="nl"/>
              </w:rPr>
              <w:lastRenderedPageBreak/>
              <w:t>Verzekeringsmaatschappij waarbij u bent aangesloten:</w:t>
            </w:r>
          </w:p>
          <w:p w14:paraId="6B033766" w14:textId="26CA8425" w:rsidR="0014106A" w:rsidRPr="00B71FC1" w:rsidRDefault="0014106A" w:rsidP="00417273">
            <w:pPr>
              <w:pStyle w:val="Commentaire"/>
              <w:rPr>
                <w:b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702C154" w14:textId="77777777" w:rsidR="0014106A" w:rsidRPr="00B71FC1" w:rsidRDefault="0014106A" w:rsidP="00417273">
            <w:pPr>
              <w:tabs>
                <w:tab w:val="left" w:leader="dot" w:pos="5210"/>
                <w:tab w:val="left" w:pos="7121"/>
              </w:tabs>
              <w:rPr>
                <w:szCs w:val="22"/>
              </w:rPr>
            </w:pPr>
          </w:p>
          <w:p w14:paraId="1282EA1D" w14:textId="3A255284" w:rsidR="0014106A" w:rsidRPr="00B71FC1" w:rsidRDefault="0014106A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szCs w:val="22"/>
              </w:rPr>
            </w:pPr>
            <w:r w:rsidRPr="003D45E7">
              <w:rPr>
                <w:szCs w:val="22"/>
                <w:lang w:val="nl"/>
              </w:rPr>
              <w:tab/>
            </w:r>
          </w:p>
        </w:tc>
      </w:tr>
      <w:tr w:rsidR="0014106A" w:rsidRPr="0046536F" w14:paraId="02597DD5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D68C2F2" w14:textId="2F3090E5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nl"/>
              </w:rPr>
              <w:t>Contractnummer: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70B94D5" w14:textId="1A252D97" w:rsidR="0014106A" w:rsidRPr="00E8418B" w:rsidRDefault="00417273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nl"/>
              </w:rPr>
              <w:tab/>
            </w:r>
          </w:p>
        </w:tc>
      </w:tr>
      <w:tr w:rsidR="0014106A" w:rsidRPr="00FA40E6" w14:paraId="18F921E1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E3D0EAC" w14:textId="5126890C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nl"/>
              </w:rPr>
              <w:t>Begindatum van het contract: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768C277" w14:textId="5671DE54" w:rsidR="0014106A" w:rsidRPr="00E8418B" w:rsidRDefault="00417273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nl"/>
              </w:rPr>
              <w:tab/>
            </w:r>
          </w:p>
        </w:tc>
      </w:tr>
    </w:tbl>
    <w:p w14:paraId="663CD50C" w14:textId="77777777" w:rsidR="00321E40" w:rsidRPr="00321E40" w:rsidRDefault="00321E40" w:rsidP="00980975">
      <w:pPr>
        <w:rPr>
          <w:szCs w:val="22"/>
          <w:lang w:val="fr-BE"/>
        </w:rPr>
      </w:pPr>
    </w:p>
    <w:p w14:paraId="46C6088C" w14:textId="33AA0858" w:rsidR="001E3F30" w:rsidRPr="009B3793" w:rsidRDefault="001E3F30" w:rsidP="001C2083">
      <w:pPr>
        <w:jc w:val="center"/>
        <w:rPr>
          <w:b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A18C1" w:rsidRPr="00FA40E6" w14:paraId="7C11DB3E" w14:textId="77777777" w:rsidTr="009D3C80">
        <w:trPr>
          <w:trHeight w:val="862"/>
        </w:trPr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9A14CF3" w14:textId="4442F89B" w:rsidR="000A18C1" w:rsidRPr="00B71FC1" w:rsidRDefault="000A18C1" w:rsidP="008718D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sz w:val="20"/>
              </w:rPr>
            </w:pPr>
            <w:r w:rsidRPr="009B3793">
              <w:rPr>
                <w:szCs w:val="22"/>
                <w:lang w:val="nl"/>
              </w:rPr>
              <w:br w:type="page"/>
            </w:r>
            <w:r w:rsidR="008718DE" w:rsidRPr="009B3793">
              <w:rPr>
                <w:b/>
                <w:szCs w:val="22"/>
                <w:lang w:val="nl"/>
              </w:rPr>
              <w:t>Informatie over uw activiteit in 2019</w:t>
            </w:r>
          </w:p>
        </w:tc>
      </w:tr>
      <w:tr w:rsidR="008718DE" w:rsidRPr="00FA40E6" w14:paraId="6D9C5881" w14:textId="77777777" w:rsidTr="00981381">
        <w:trPr>
          <w:trHeight w:val="723"/>
        </w:trPr>
        <w:tc>
          <w:tcPr>
            <w:tcW w:w="1077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3E481419" w14:textId="35CD1581" w:rsidR="008718DE" w:rsidRPr="00B71FC1" w:rsidRDefault="008718DE" w:rsidP="008718DE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r w:rsidRPr="008718DE">
              <w:rPr>
                <w:szCs w:val="22"/>
                <w:lang w:val="nl" w:eastAsia="nl-BE"/>
              </w:rPr>
              <w:t xml:space="preserve"> </w:t>
            </w:r>
            <w:r w:rsidR="00B24668">
              <w:rPr>
                <w:b/>
                <w:szCs w:val="22"/>
                <w:lang w:val="nl"/>
              </w:rPr>
              <w:t xml:space="preserve">Uw hoedanigheid/activiteit als apotheker: </w:t>
            </w:r>
          </w:p>
          <w:p w14:paraId="6E37CC0F" w14:textId="77777777" w:rsidR="008718DE" w:rsidRPr="00B71FC1" w:rsidRDefault="008718DE" w:rsidP="000A18C1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</w:rPr>
            </w:pPr>
            <w:r w:rsidRPr="00E156C8">
              <w:rPr>
                <w:i/>
                <w:sz w:val="20"/>
                <w:lang w:val="nl"/>
              </w:rPr>
              <w:t>(Duid aan wat voor u van toepassing is; indien u een volledig jaar of een deel ervan heeft gewerkt als apotheker-bioloog, adjunct of vervanger, duid dan uw gemiddelde activiteit per week op jaarbasis aan)</w:t>
            </w:r>
          </w:p>
        </w:tc>
      </w:tr>
      <w:tr w:rsidR="008718DE" w:rsidRPr="00107F18" w14:paraId="39F23F58" w14:textId="77777777" w:rsidTr="009D4270">
        <w:trPr>
          <w:trHeight w:val="1108"/>
        </w:trPr>
        <w:tc>
          <w:tcPr>
            <w:tcW w:w="1077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43E9F1B" w14:textId="6765A7A4" w:rsidR="008718DE" w:rsidRPr="00B71FC1" w:rsidRDefault="00163469" w:rsidP="004B7936">
            <w:pPr>
              <w:tabs>
                <w:tab w:val="clear" w:pos="3969"/>
                <w:tab w:val="left" w:leader="dot" w:pos="7121"/>
              </w:tabs>
              <w:ind w:left="-108" w:right="0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3443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8718DE">
              <w:rPr>
                <w:rFonts w:cstheme="minorHAnsi"/>
                <w:lang w:val="nl"/>
              </w:rPr>
              <w:t xml:space="preserve"> A. Titularis apotheek (premie van 3.009,75 euro)</w:t>
            </w:r>
          </w:p>
          <w:p w14:paraId="70C2BC16" w14:textId="77777777" w:rsidR="00B24668" w:rsidRPr="00B71FC1" w:rsidRDefault="00163469" w:rsidP="00B24668">
            <w:pPr>
              <w:tabs>
                <w:tab w:val="clear" w:pos="3969"/>
                <w:tab w:val="left" w:leader="dot" w:pos="7121"/>
              </w:tabs>
              <w:spacing w:before="120"/>
              <w:ind w:left="-109" w:right="0"/>
              <w:rPr>
                <w:rFonts w:cstheme="minorHAnsi"/>
                <w:vertAlign w:val="superscript"/>
              </w:rPr>
            </w:pPr>
            <w:sdt>
              <w:sdtPr>
                <w:rPr>
                  <w:rFonts w:cstheme="minorHAnsi"/>
                  <w:lang w:val="fr-BE"/>
                </w:rPr>
                <w:id w:val="-4199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8718DE">
              <w:rPr>
                <w:rFonts w:cstheme="minorHAnsi"/>
                <w:lang w:val="nl"/>
              </w:rPr>
              <w:t xml:space="preserve"> B. Apotheker-bioloog, niet-titularis apotheek of combinatie titularis &amp; niet-titularis</w:t>
            </w:r>
          </w:p>
          <w:p w14:paraId="4E3DBBF4" w14:textId="764F00A7" w:rsidR="00B24668" w:rsidRPr="003A3339" w:rsidRDefault="00163469" w:rsidP="003A3339">
            <w:pPr>
              <w:tabs>
                <w:tab w:val="clear" w:pos="3969"/>
                <w:tab w:val="left" w:leader="dot" w:pos="7121"/>
              </w:tabs>
              <w:spacing w:before="120"/>
              <w:ind w:left="1309" w:right="0"/>
              <w:rPr>
                <w:rFonts w:cstheme="minorHAnsi"/>
                <w:vertAlign w:val="superscript"/>
              </w:rPr>
            </w:pPr>
            <w:sdt>
              <w:sdtPr>
                <w:rPr>
                  <w:rFonts w:cstheme="minorHAnsi"/>
                </w:rPr>
                <w:id w:val="-20393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33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18DE" w:rsidRPr="00B24668">
              <w:rPr>
                <w:rFonts w:cstheme="minorHAnsi"/>
              </w:rPr>
              <w:t xml:space="preserve"> B1. Min 38u/week (premie van 3.009,75 euro) </w:t>
            </w:r>
          </w:p>
          <w:p w14:paraId="5AA89A95" w14:textId="06F9DE76" w:rsidR="00B24668" w:rsidRDefault="00163469" w:rsidP="003A3339">
            <w:pPr>
              <w:tabs>
                <w:tab w:val="clear" w:pos="3969"/>
                <w:tab w:val="left" w:leader="dot" w:pos="7121"/>
              </w:tabs>
              <w:spacing w:before="120"/>
              <w:ind w:left="1309" w:righ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856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B246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18DE" w:rsidRPr="00B24668">
              <w:rPr>
                <w:rFonts w:cstheme="minorHAnsi"/>
              </w:rPr>
              <w:t xml:space="preserve"> B2. Min 28u/week (premie van 2.257,31 euro) </w:t>
            </w:r>
          </w:p>
          <w:p w14:paraId="0613A01D" w14:textId="316068FE" w:rsidR="008718DE" w:rsidRPr="00406407" w:rsidRDefault="00163469" w:rsidP="003A3339">
            <w:pPr>
              <w:tabs>
                <w:tab w:val="clear" w:pos="3969"/>
                <w:tab w:val="left" w:leader="dot" w:pos="7121"/>
              </w:tabs>
              <w:spacing w:before="120"/>
              <w:ind w:left="1309" w:righ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02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B246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18DE" w:rsidRPr="00B24668">
              <w:rPr>
                <w:rFonts w:cstheme="minorHAnsi"/>
              </w:rPr>
              <w:t xml:space="preserve"> B3. Min 19u/week (premie van 1.504,88 euro)</w:t>
            </w:r>
          </w:p>
        </w:tc>
      </w:tr>
      <w:tr w:rsidR="000A18C1" w:rsidRPr="00FA40E6" w14:paraId="56264EDC" w14:textId="77777777" w:rsidTr="004B7936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15EE1D8" w14:textId="77777777" w:rsidR="00B24668" w:rsidRDefault="00B24668" w:rsidP="000A18C1">
            <w:pPr>
              <w:spacing w:after="120"/>
              <w:ind w:right="33"/>
              <w:jc w:val="both"/>
              <w:rPr>
                <w:sz w:val="16"/>
                <w:szCs w:val="16"/>
              </w:rPr>
            </w:pPr>
          </w:p>
          <w:p w14:paraId="117456D4" w14:textId="1D5348A3" w:rsidR="000A18C1" w:rsidRPr="00B71FC1" w:rsidRDefault="00E156C8" w:rsidP="000A18C1">
            <w:pPr>
              <w:spacing w:after="120"/>
              <w:ind w:right="33"/>
              <w:jc w:val="both"/>
              <w:rPr>
                <w:i/>
                <w:sz w:val="20"/>
              </w:rPr>
            </w:pPr>
            <w:r w:rsidRPr="00B9438B">
              <w:rPr>
                <w:i/>
                <w:sz w:val="20"/>
                <w:lang w:val="nl"/>
              </w:rPr>
              <w:t>Indien u in de loop van 2019 (voor het volledig jaar of een deel ervan) actief was als adjunct of vervanger, gelieve dan in bijlage voor elke apotheek uw werkperiode, het APB-nummer van de apotheek en het werkelijk gepresteerd aantal uren per jaar in te vullen. In werkelijk gepresteerde uren per jaar (vakantiedagen</w:t>
            </w:r>
            <w:r w:rsidR="0037742A">
              <w:rPr>
                <w:i/>
                <w:sz w:val="20"/>
                <w:lang w:val="nl"/>
              </w:rPr>
              <w:t xml:space="preserve"> inbegrepen</w:t>
            </w:r>
            <w:r w:rsidRPr="00B9438B">
              <w:rPr>
                <w:i/>
                <w:sz w:val="20"/>
                <w:lang w:val="nl"/>
              </w:rPr>
              <w:t xml:space="preserve">) stemt een voltijdse activiteit overeen met minimaal 1.877 uren, een activiteit van 75 % met minimaal 1.383 uren en een halftijdse activiteit met minimaal 939 uren. Die bijlage moet medeondertekend worden door de titularis van elke vermelde apotheek. </w:t>
            </w:r>
          </w:p>
          <w:p w14:paraId="5D0D64EB" w14:textId="6A0DF573" w:rsidR="000A18C1" w:rsidRPr="00B71FC1" w:rsidRDefault="00E156C8" w:rsidP="00B9438B">
            <w:pPr>
              <w:rPr>
                <w:i/>
                <w:sz w:val="20"/>
              </w:rPr>
            </w:pPr>
            <w:r w:rsidRPr="00B9438B">
              <w:rPr>
                <w:i/>
                <w:sz w:val="20"/>
                <w:lang w:val="nl"/>
              </w:rPr>
              <w:t>Heeft u dagen van inactiviteit (arbeidsongeschiktheid, moederschapsverlof, ...) in de loop van het jaar waarvoor u uw premieaanvraag indient? Dan wordt de activiteitsdrempel berekend op basis van het aantal dagen ongeschiktheid. Gelieve in dat geval een schriftelijk getuigschrift van arbeidsongeschiktheid bij te voegen.</w:t>
            </w:r>
          </w:p>
          <w:p w14:paraId="2BA802F5" w14:textId="77777777" w:rsidR="00B24668" w:rsidRPr="00B71FC1" w:rsidRDefault="00B24668" w:rsidP="00B9438B">
            <w:pPr>
              <w:rPr>
                <w:i/>
                <w:sz w:val="20"/>
              </w:rPr>
            </w:pPr>
          </w:p>
          <w:p w14:paraId="3733B7FE" w14:textId="12C67DDA" w:rsidR="00B24668" w:rsidRPr="00B71FC1" w:rsidRDefault="009D04E7" w:rsidP="00D02D7D">
            <w:pPr>
              <w:rPr>
                <w:i/>
                <w:sz w:val="20"/>
              </w:rPr>
            </w:pPr>
            <w:r>
              <w:rPr>
                <w:i/>
                <w:sz w:val="20"/>
                <w:lang w:val="nl"/>
              </w:rPr>
              <w:t>Bent u uw professionele activiteit begonnen in de loop van het jaar 2019? Dan wordt het bedrag van de premie berekend op basis van het aantal volledige maanden activiteit.</w:t>
            </w:r>
          </w:p>
        </w:tc>
      </w:tr>
    </w:tbl>
    <w:p w14:paraId="4C16CAB0" w14:textId="41A1001A" w:rsidR="009D04E7" w:rsidRPr="00B71FC1" w:rsidRDefault="009D04E7" w:rsidP="004038B3">
      <w:pPr>
        <w:rPr>
          <w:szCs w:val="22"/>
        </w:rPr>
      </w:pPr>
    </w:p>
    <w:p w14:paraId="588DCFEB" w14:textId="77777777" w:rsidR="00417273" w:rsidRPr="00B71FC1" w:rsidRDefault="00417273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1D1D45" w:rsidRPr="00FA40E6" w14:paraId="21E1A9C9" w14:textId="77777777" w:rsidTr="004B7936">
        <w:trPr>
          <w:trHeight w:val="397"/>
        </w:trPr>
        <w:tc>
          <w:tcPr>
            <w:tcW w:w="10774" w:type="dxa"/>
          </w:tcPr>
          <w:p w14:paraId="6492801D" w14:textId="36342240" w:rsidR="001D1D45" w:rsidRPr="00FA40E6" w:rsidRDefault="001D1D45" w:rsidP="001D1D45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FA40E6">
              <w:rPr>
                <w:b/>
                <w:szCs w:val="22"/>
                <w:lang w:val="nl"/>
              </w:rPr>
              <w:t>Eventuele opmerkingen</w:t>
            </w:r>
          </w:p>
          <w:p w14:paraId="6349D0F1" w14:textId="25E091F7" w:rsidR="001D1D45" w:rsidRPr="00B71FC1" w:rsidRDefault="009D04E7" w:rsidP="009D04E7">
            <w:pPr>
              <w:spacing w:before="120" w:after="120"/>
              <w:ind w:right="0"/>
              <w:rPr>
                <w:szCs w:val="22"/>
              </w:rPr>
            </w:pPr>
            <w:r w:rsidRPr="00FA40E6">
              <w:rPr>
                <w:szCs w:val="22"/>
                <w:lang w:val="nl"/>
              </w:rPr>
              <w:t>(Vermeld hier uw opmerkingen en/of bijlage(n))</w:t>
            </w:r>
          </w:p>
        </w:tc>
      </w:tr>
      <w:tr w:rsidR="001D1D45" w:rsidRPr="00FA40E6" w14:paraId="629ACD9F" w14:textId="77777777" w:rsidTr="004B7936">
        <w:trPr>
          <w:trHeight w:val="1566"/>
        </w:trPr>
        <w:tc>
          <w:tcPr>
            <w:tcW w:w="10774" w:type="dxa"/>
          </w:tcPr>
          <w:p w14:paraId="693B3DA3" w14:textId="77777777" w:rsidR="001D1D45" w:rsidRPr="00B71FC1" w:rsidRDefault="001D1D45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20B88A35" w14:textId="77777777" w:rsidR="001D1D45" w:rsidRPr="00B71FC1" w:rsidRDefault="001D1D45" w:rsidP="001D1D45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</w:p>
        </w:tc>
      </w:tr>
    </w:tbl>
    <w:p w14:paraId="67CF39B5" w14:textId="225B4189" w:rsidR="00417273" w:rsidRPr="00B71FC1" w:rsidRDefault="00417273" w:rsidP="004038B3">
      <w:pPr>
        <w:rPr>
          <w:szCs w:val="22"/>
        </w:rPr>
      </w:pPr>
    </w:p>
    <w:p w14:paraId="21EDFA1D" w14:textId="77777777" w:rsidR="00417273" w:rsidRPr="00B71FC1" w:rsidRDefault="00417273">
      <w:pPr>
        <w:tabs>
          <w:tab w:val="clear" w:pos="3969"/>
        </w:tabs>
        <w:ind w:right="0"/>
        <w:rPr>
          <w:szCs w:val="22"/>
        </w:rPr>
      </w:pPr>
      <w:r>
        <w:rPr>
          <w:szCs w:val="22"/>
          <w:lang w:val="nl"/>
        </w:rPr>
        <w:br w:type="page"/>
      </w:r>
    </w:p>
    <w:p w14:paraId="13E5B2A4" w14:textId="77777777" w:rsidR="001D1D45" w:rsidRPr="00B71FC1" w:rsidRDefault="001D1D45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5533051" w14:textId="77777777" w:rsidTr="009D3C80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0307E8" w14:textId="77777777" w:rsidR="00AE5DD2" w:rsidRPr="005B50FE" w:rsidRDefault="00AE5DD2" w:rsidP="009D3C8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9D04E7">
              <w:rPr>
                <w:b/>
                <w:szCs w:val="22"/>
                <w:lang w:val="nl"/>
              </w:rPr>
              <w:t>Uw verklaring:</w:t>
            </w:r>
          </w:p>
        </w:tc>
      </w:tr>
      <w:tr w:rsidR="00AE5DD2" w:rsidRPr="004B7936" w14:paraId="6CB6A26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63714F97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0D074E97" w14:textId="392DF2FF" w:rsidR="00CF54FE" w:rsidRPr="00B71FC1" w:rsidRDefault="00CF54FE" w:rsidP="00CF54FE">
            <w:pPr>
              <w:ind w:right="0"/>
              <w:jc w:val="both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 xml:space="preserve">Door dit aanvraagformulier te ondertekenen, verklaar ik te voldoen aan de toekenningsvoorwaarden zoals ze zijn bepaald in deel II en dat de informatie die in deel III, IV en V is meegedeeld, correct is. </w:t>
            </w:r>
          </w:p>
          <w:p w14:paraId="32D00258" w14:textId="70F6BE69" w:rsidR="00D02D7D" w:rsidRPr="00B71FC1" w:rsidRDefault="00D02D7D" w:rsidP="00CF54FE">
            <w:pPr>
              <w:ind w:right="0"/>
              <w:jc w:val="both"/>
              <w:rPr>
                <w:szCs w:val="22"/>
              </w:rPr>
            </w:pPr>
          </w:p>
          <w:p w14:paraId="44F3B72F" w14:textId="436DB3DB" w:rsidR="00D02D7D" w:rsidRPr="00B71FC1" w:rsidRDefault="00D02D7D" w:rsidP="00CF54FE">
            <w:pPr>
              <w:ind w:right="0"/>
              <w:jc w:val="both"/>
              <w:rPr>
                <w:b/>
                <w:szCs w:val="22"/>
              </w:rPr>
            </w:pPr>
            <w:r w:rsidRPr="00E647FE">
              <w:rPr>
                <w:b/>
                <w:szCs w:val="22"/>
                <w:lang w:val="nl"/>
              </w:rPr>
              <w:t>Ik voeg hierbij een kopie van het verzekeringscontract.</w:t>
            </w:r>
          </w:p>
          <w:p w14:paraId="6C5EBE8F" w14:textId="77777777" w:rsidR="00AE5DD2" w:rsidRPr="00B71FC1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09C16DA3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 xml:space="preserve">Datum: </w:t>
            </w:r>
            <w:r w:rsidRPr="00321E40">
              <w:rPr>
                <w:szCs w:val="22"/>
                <w:lang w:val="nl"/>
              </w:rPr>
              <w:tab/>
            </w:r>
            <w:r w:rsidRPr="00321E40">
              <w:rPr>
                <w:szCs w:val="22"/>
                <w:lang w:val="nl"/>
              </w:rPr>
              <w:tab/>
            </w:r>
          </w:p>
          <w:p w14:paraId="5C97B917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>Handtekening:</w:t>
            </w:r>
          </w:p>
          <w:p w14:paraId="1AE8B6B9" w14:textId="6433FB9F" w:rsidR="006008A9" w:rsidRPr="00E16897" w:rsidRDefault="006008A9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35826440" w14:textId="7FC7733F" w:rsidR="00E32716" w:rsidRDefault="00E32716" w:rsidP="004038B3">
      <w:pPr>
        <w:rPr>
          <w:szCs w:val="22"/>
          <w:lang w:val="fr-BE"/>
        </w:rPr>
      </w:pPr>
    </w:p>
    <w:p w14:paraId="219D261C" w14:textId="77777777" w:rsidR="00FA40E6" w:rsidRPr="00321E40" w:rsidRDefault="00FA40E6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77777777" w:rsidR="00AE5DD2" w:rsidRPr="005B50FE" w:rsidRDefault="00AE5DD2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verstuurt u dit formulier?</w:t>
            </w:r>
          </w:p>
        </w:tc>
      </w:tr>
      <w:tr w:rsidR="00AE5DD2" w:rsidRPr="00FA40E6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15B9733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9D04E7">
              <w:rPr>
                <w:szCs w:val="22"/>
              </w:rPr>
              <w:t>Met een ter post</w:t>
            </w:r>
            <w:r w:rsidR="009D04E7">
              <w:rPr>
                <w:b/>
                <w:szCs w:val="22"/>
              </w:rPr>
              <w:t xml:space="preserve"> aangetekende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35DF3DA5" w14:textId="77777777" w:rsidR="00AE5DD2" w:rsidRPr="00B71FC1" w:rsidRDefault="00AE5DD2" w:rsidP="00AE5DD2">
            <w:pPr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RIZIV, Dienst voor Geneeskundige Verzorging</w:t>
            </w:r>
          </w:p>
          <w:p w14:paraId="504CB690" w14:textId="77777777" w:rsidR="00AE5DD2" w:rsidRPr="00B71FC1" w:rsidRDefault="00AE5DD2" w:rsidP="00AE5DD2">
            <w:pPr>
              <w:ind w:right="0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KLAVVIDT, team apothekers</w:t>
            </w:r>
          </w:p>
          <w:p w14:paraId="2A048110" w14:textId="41BE2E65" w:rsidR="00AE5DD2" w:rsidRPr="00321E40" w:rsidRDefault="00B300E7" w:rsidP="00AE5DD2">
            <w:pPr>
              <w:ind w:right="0"/>
              <w:rPr>
                <w:szCs w:val="22"/>
                <w:lang w:val="fr-BE"/>
              </w:rPr>
            </w:pPr>
            <w:r>
              <w:rPr>
                <w:szCs w:val="22"/>
                <w:lang w:val="nl"/>
              </w:rPr>
              <w:t>Galile</w:t>
            </w:r>
            <w:r w:rsidR="0037742A">
              <w:rPr>
                <w:szCs w:val="22"/>
                <w:lang w:val="nl"/>
              </w:rPr>
              <w:t>ilaan 5/01, 1210</w:t>
            </w:r>
            <w:r w:rsidR="00AE5DD2" w:rsidRPr="00321E40">
              <w:rPr>
                <w:szCs w:val="22"/>
                <w:lang w:val="nl"/>
              </w:rPr>
              <w:t xml:space="preserve"> BRUSSEL</w:t>
            </w:r>
          </w:p>
        </w:tc>
      </w:tr>
      <w:tr w:rsidR="00AE5DD2" w:rsidRPr="00FA40E6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321E40" w:rsidRDefault="00AE5DD2" w:rsidP="00AE5DD2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  <w:bookmarkStart w:id="0" w:name="_GoBack"/>
            <w:bookmarkEnd w:id="0"/>
          </w:p>
        </w:tc>
      </w:tr>
    </w:tbl>
    <w:p w14:paraId="68E1AAF4" w14:textId="77777777" w:rsidR="00E32716" w:rsidRPr="00321E40" w:rsidRDefault="00E32716" w:rsidP="009D3C80">
      <w:pPr>
        <w:rPr>
          <w:szCs w:val="22"/>
          <w:lang w:val="fr-BE"/>
        </w:rPr>
      </w:pPr>
    </w:p>
    <w:sectPr w:rsidR="00E32716" w:rsidRPr="00321E40" w:rsidSect="0014106A">
      <w:footerReference w:type="default" r:id="rId14"/>
      <w:pgSz w:w="12240" w:h="15840" w:code="1"/>
      <w:pgMar w:top="567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230A1446" w:rsidR="009D04E7" w:rsidRPr="00B71FC1" w:rsidRDefault="009D04E7" w:rsidP="009D04E7">
    <w:pPr>
      <w:jc w:val="center"/>
      <w:rPr>
        <w:b/>
        <w:i/>
        <w:szCs w:val="22"/>
      </w:rPr>
    </w:pPr>
    <w:r w:rsidRPr="00321E40">
      <w:rPr>
        <w:b/>
        <w:i/>
        <w:szCs w:val="22"/>
        <w:lang w:val="nl"/>
      </w:rPr>
      <w:t>Gelieve elke pagina van het document in te vullen / te ondertekenen.</w:t>
    </w:r>
  </w:p>
  <w:p w14:paraId="5E002191" w14:textId="77777777" w:rsidR="009D04E7" w:rsidRPr="00B71FC1" w:rsidRDefault="009D0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5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4048"/>
    <w:rsid w:val="00015B75"/>
    <w:rsid w:val="00033361"/>
    <w:rsid w:val="00036B2A"/>
    <w:rsid w:val="00046420"/>
    <w:rsid w:val="0005249A"/>
    <w:rsid w:val="00062CE2"/>
    <w:rsid w:val="00083B36"/>
    <w:rsid w:val="00083DE8"/>
    <w:rsid w:val="000A18C1"/>
    <w:rsid w:val="000B16DC"/>
    <w:rsid w:val="000B5184"/>
    <w:rsid w:val="000E1CC2"/>
    <w:rsid w:val="000F4948"/>
    <w:rsid w:val="000F61EA"/>
    <w:rsid w:val="00107F18"/>
    <w:rsid w:val="001333D3"/>
    <w:rsid w:val="0014106A"/>
    <w:rsid w:val="00150119"/>
    <w:rsid w:val="0015479D"/>
    <w:rsid w:val="00174C5C"/>
    <w:rsid w:val="00185FEA"/>
    <w:rsid w:val="001A3350"/>
    <w:rsid w:val="001B7D59"/>
    <w:rsid w:val="001C2083"/>
    <w:rsid w:val="001C5D80"/>
    <w:rsid w:val="001C7C07"/>
    <w:rsid w:val="001D1D45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64874"/>
    <w:rsid w:val="00266875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1E40"/>
    <w:rsid w:val="00323810"/>
    <w:rsid w:val="00330816"/>
    <w:rsid w:val="00333FFB"/>
    <w:rsid w:val="003354BE"/>
    <w:rsid w:val="00340312"/>
    <w:rsid w:val="003430E8"/>
    <w:rsid w:val="00373D23"/>
    <w:rsid w:val="00376487"/>
    <w:rsid w:val="0037742A"/>
    <w:rsid w:val="003A1AE2"/>
    <w:rsid w:val="003A3339"/>
    <w:rsid w:val="003A425D"/>
    <w:rsid w:val="003A6C49"/>
    <w:rsid w:val="003B4868"/>
    <w:rsid w:val="003B5F4E"/>
    <w:rsid w:val="003B60A8"/>
    <w:rsid w:val="003D42F4"/>
    <w:rsid w:val="003D45E7"/>
    <w:rsid w:val="003D6850"/>
    <w:rsid w:val="003E33D0"/>
    <w:rsid w:val="003F7E99"/>
    <w:rsid w:val="004038B3"/>
    <w:rsid w:val="00412130"/>
    <w:rsid w:val="00417273"/>
    <w:rsid w:val="00420DFE"/>
    <w:rsid w:val="00423062"/>
    <w:rsid w:val="0042507B"/>
    <w:rsid w:val="004302C1"/>
    <w:rsid w:val="00447134"/>
    <w:rsid w:val="004503AD"/>
    <w:rsid w:val="00454462"/>
    <w:rsid w:val="0046258B"/>
    <w:rsid w:val="00463A8B"/>
    <w:rsid w:val="0046536F"/>
    <w:rsid w:val="00467C82"/>
    <w:rsid w:val="004717BA"/>
    <w:rsid w:val="00476EC6"/>
    <w:rsid w:val="004931D4"/>
    <w:rsid w:val="004B09BE"/>
    <w:rsid w:val="004B207A"/>
    <w:rsid w:val="004B370A"/>
    <w:rsid w:val="004B7936"/>
    <w:rsid w:val="004C00A6"/>
    <w:rsid w:val="004C4B8D"/>
    <w:rsid w:val="004C55BF"/>
    <w:rsid w:val="004D6F7F"/>
    <w:rsid w:val="004E6DAF"/>
    <w:rsid w:val="005067C8"/>
    <w:rsid w:val="00511A53"/>
    <w:rsid w:val="00520E02"/>
    <w:rsid w:val="00526564"/>
    <w:rsid w:val="00537D9E"/>
    <w:rsid w:val="0054674C"/>
    <w:rsid w:val="00577C17"/>
    <w:rsid w:val="00590B53"/>
    <w:rsid w:val="00595C64"/>
    <w:rsid w:val="005A38AC"/>
    <w:rsid w:val="005A6277"/>
    <w:rsid w:val="005B50FE"/>
    <w:rsid w:val="005C0A8B"/>
    <w:rsid w:val="005F49A4"/>
    <w:rsid w:val="006008A9"/>
    <w:rsid w:val="00633F1F"/>
    <w:rsid w:val="00637407"/>
    <w:rsid w:val="00641EF5"/>
    <w:rsid w:val="00644202"/>
    <w:rsid w:val="006456CE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60665"/>
    <w:rsid w:val="00764BC2"/>
    <w:rsid w:val="00773DF2"/>
    <w:rsid w:val="00782450"/>
    <w:rsid w:val="00786B5B"/>
    <w:rsid w:val="00790AFC"/>
    <w:rsid w:val="007A5D89"/>
    <w:rsid w:val="007B61A8"/>
    <w:rsid w:val="007C32A7"/>
    <w:rsid w:val="007C4701"/>
    <w:rsid w:val="007D5890"/>
    <w:rsid w:val="007E09F9"/>
    <w:rsid w:val="007F1899"/>
    <w:rsid w:val="007F2C59"/>
    <w:rsid w:val="007F394F"/>
    <w:rsid w:val="007F6B2D"/>
    <w:rsid w:val="008064A8"/>
    <w:rsid w:val="00813560"/>
    <w:rsid w:val="00824998"/>
    <w:rsid w:val="00831626"/>
    <w:rsid w:val="00832B2D"/>
    <w:rsid w:val="00834612"/>
    <w:rsid w:val="00840536"/>
    <w:rsid w:val="00854E00"/>
    <w:rsid w:val="00864499"/>
    <w:rsid w:val="008718DE"/>
    <w:rsid w:val="00894482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0E84"/>
    <w:rsid w:val="008E3880"/>
    <w:rsid w:val="008E53EF"/>
    <w:rsid w:val="00915D52"/>
    <w:rsid w:val="00926358"/>
    <w:rsid w:val="00936A03"/>
    <w:rsid w:val="009501EF"/>
    <w:rsid w:val="00951BD7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3793"/>
    <w:rsid w:val="009B7FE4"/>
    <w:rsid w:val="009D04E7"/>
    <w:rsid w:val="009D11EC"/>
    <w:rsid w:val="009D3C80"/>
    <w:rsid w:val="009F0BD8"/>
    <w:rsid w:val="009F3963"/>
    <w:rsid w:val="00A076ED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D7FB0"/>
    <w:rsid w:val="00AE0389"/>
    <w:rsid w:val="00AE3D59"/>
    <w:rsid w:val="00AE5DD2"/>
    <w:rsid w:val="00AF7955"/>
    <w:rsid w:val="00B01912"/>
    <w:rsid w:val="00B07AE6"/>
    <w:rsid w:val="00B16F3B"/>
    <w:rsid w:val="00B20086"/>
    <w:rsid w:val="00B24668"/>
    <w:rsid w:val="00B25D02"/>
    <w:rsid w:val="00B300E7"/>
    <w:rsid w:val="00B51E56"/>
    <w:rsid w:val="00B524C0"/>
    <w:rsid w:val="00B654F0"/>
    <w:rsid w:val="00B71FC1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E23F8"/>
    <w:rsid w:val="00BE4EED"/>
    <w:rsid w:val="00BF2228"/>
    <w:rsid w:val="00BF4787"/>
    <w:rsid w:val="00C00A49"/>
    <w:rsid w:val="00C047DC"/>
    <w:rsid w:val="00C11779"/>
    <w:rsid w:val="00C35042"/>
    <w:rsid w:val="00C3670B"/>
    <w:rsid w:val="00C41157"/>
    <w:rsid w:val="00C717C3"/>
    <w:rsid w:val="00C8008F"/>
    <w:rsid w:val="00C91A9C"/>
    <w:rsid w:val="00CB31A9"/>
    <w:rsid w:val="00CE4A6B"/>
    <w:rsid w:val="00CF2086"/>
    <w:rsid w:val="00CF54FE"/>
    <w:rsid w:val="00D02D7D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81676"/>
    <w:rsid w:val="00D91840"/>
    <w:rsid w:val="00D959DE"/>
    <w:rsid w:val="00DA7245"/>
    <w:rsid w:val="00DC0046"/>
    <w:rsid w:val="00DE088F"/>
    <w:rsid w:val="00DE1FA4"/>
    <w:rsid w:val="00E07997"/>
    <w:rsid w:val="00E156C8"/>
    <w:rsid w:val="00E16897"/>
    <w:rsid w:val="00E32716"/>
    <w:rsid w:val="00E32952"/>
    <w:rsid w:val="00E35840"/>
    <w:rsid w:val="00E42BD6"/>
    <w:rsid w:val="00E46EE9"/>
    <w:rsid w:val="00E51B17"/>
    <w:rsid w:val="00E647FE"/>
    <w:rsid w:val="00E654F3"/>
    <w:rsid w:val="00E70A5A"/>
    <w:rsid w:val="00E8376F"/>
    <w:rsid w:val="00E8418B"/>
    <w:rsid w:val="00E91F68"/>
    <w:rsid w:val="00EC4EEF"/>
    <w:rsid w:val="00ED10E4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85AF1"/>
    <w:rsid w:val="00FA40E6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6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apothekers/Paginas/sociaal-statuut-apotheker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2021-04-22T22:00:00+00:00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43</Value>
      <Value>9</Value>
      <Value>38</Value>
      <Value>12</Value>
    </TaxCatchAll>
    <RIDocSummary xmlns="f15eea43-7fa7-45cf-8dc0-d5244e2cd467">Aanvraag van de premie voor 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183DF-7DC4-4399-ADD8-A6C25B7DD133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62AE050C-8EF6-4A2B-9BB2-C98B8A0608EF}"/>
</file>

<file path=docProps/app.xml><?xml version="1.0" encoding="utf-8"?>
<Properties xmlns="http://schemas.openxmlformats.org/officeDocument/2006/extended-properties" xmlns:vt="http://schemas.openxmlformats.org/officeDocument/2006/docPropsVTypes">
  <Template>8B6245C8.dotm</Template>
  <TotalTime>0</TotalTime>
  <Pages>3</Pages>
  <Words>621</Words>
  <Characters>3704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Apothekers - Sociaal statuut - Sociaal voordeel voor de apothekers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4317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Apothekers - Sociaal statuut - Sociaal voordeel voor de apothekers</dc:title>
  <dc:creator>Greet Laga</dc:creator>
  <cp:lastModifiedBy>Brice Wauthelet (RIZIV-INAMI)</cp:lastModifiedBy>
  <cp:revision>2</cp:revision>
  <cp:lastPrinted>2019-10-09T18:18:00Z</cp:lastPrinted>
  <dcterms:created xsi:type="dcterms:W3CDTF">2021-04-22T14:17:00Z</dcterms:created>
  <dcterms:modified xsi:type="dcterms:W3CDTF">2021-04-22T14:17:00Z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