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A" w:rsidRPr="0094088B" w:rsidRDefault="00B2667A" w:rsidP="00B2667A">
      <w:pPr>
        <w:widowControl w:val="0"/>
        <w:jc w:val="both"/>
        <w:rPr>
          <w:rFonts w:ascii="Arial" w:hAnsi="Arial"/>
          <w:snapToGrid w:val="0"/>
        </w:rPr>
      </w:pPr>
      <w:bookmarkStart w:id="0" w:name="_GoBack"/>
      <w:bookmarkEnd w:id="0"/>
    </w:p>
    <w:p w:rsidR="00B2667A" w:rsidRPr="0094088B" w:rsidRDefault="00B2667A" w:rsidP="00B2667A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</w:p>
    <w:p w:rsidR="00B2667A" w:rsidRPr="0094088B" w:rsidRDefault="00B2667A" w:rsidP="00B2667A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  <w:r w:rsidRPr="0094088B">
        <w:rPr>
          <w:rFonts w:ascii="Arial" w:hAnsi="Arial"/>
          <w:b/>
          <w:snapToGrid w:val="0"/>
          <w:sz w:val="28"/>
          <w:szCs w:val="28"/>
        </w:rPr>
        <w:t>Model van verzamelstaat, voor de bandagisten,</w:t>
      </w:r>
      <w:r w:rsidRPr="0094088B">
        <w:rPr>
          <w:rFonts w:ascii="Arial" w:hAnsi="Arial"/>
          <w:b/>
          <w:snapToGrid w:val="0"/>
          <w:sz w:val="28"/>
          <w:szCs w:val="28"/>
        </w:rPr>
        <w:br/>
        <w:t>in het kader van de derdebetalersregeling</w:t>
      </w:r>
    </w:p>
    <w:p w:rsidR="00B2667A" w:rsidRPr="0094088B" w:rsidRDefault="00B2667A" w:rsidP="00B2667A">
      <w:pPr>
        <w:widowControl w:val="0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/>
          <w:b/>
          <w:snapToGrid w:val="0"/>
          <w:sz w:val="28"/>
          <w:szCs w:val="28"/>
        </w:rPr>
      </w:pPr>
    </w:p>
    <w:p w:rsidR="00B2667A" w:rsidRPr="0094088B" w:rsidRDefault="00B2667A" w:rsidP="00B2667A">
      <w:pPr>
        <w:widowControl w:val="0"/>
        <w:jc w:val="both"/>
        <w:rPr>
          <w:rFonts w:ascii="Arial" w:hAnsi="Arial"/>
          <w:snapToGrid w:val="0"/>
        </w:rPr>
      </w:pP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 xml:space="preserve">Voornaam, Naam </w:t>
      </w:r>
      <w:r w:rsidRPr="0094088B">
        <w:rPr>
          <w:rFonts w:ascii="Arial" w:hAnsi="Arial"/>
          <w:snapToGrid w:val="0"/>
        </w:rPr>
        <w:tab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>Bandagist.</w:t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 xml:space="preserve">RIZIV : erkenningsnummer </w:t>
      </w:r>
      <w:r w:rsidRPr="0094088B">
        <w:rPr>
          <w:rFonts w:ascii="Arial" w:hAnsi="Arial"/>
          <w:snapToGrid w:val="0"/>
        </w:rPr>
        <w:tab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 xml:space="preserve">Volledig adres aan </w:t>
      </w:r>
      <w:r w:rsidRPr="0094088B">
        <w:rPr>
          <w:rFonts w:ascii="Arial" w:hAnsi="Arial"/>
          <w:snapToGrid w:val="0"/>
        </w:rPr>
        <w:tab/>
      </w:r>
    </w:p>
    <w:p w:rsidR="00B2667A" w:rsidRPr="0094088B" w:rsidRDefault="004356DB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>KBO nummer</w:t>
      </w:r>
      <w:r w:rsidR="00B2667A" w:rsidRPr="0094088B">
        <w:rPr>
          <w:rFonts w:ascii="Arial" w:hAnsi="Arial"/>
          <w:snapToGrid w:val="0"/>
        </w:rPr>
        <w:t xml:space="preserve"> </w:t>
      </w:r>
      <w:r w:rsidR="00B2667A" w:rsidRPr="0094088B">
        <w:rPr>
          <w:rFonts w:ascii="Arial" w:hAnsi="Arial"/>
          <w:snapToGrid w:val="0"/>
        </w:rPr>
        <w:tab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 xml:space="preserve">Telefoonnummer </w:t>
      </w:r>
      <w:r w:rsidRPr="0094088B">
        <w:rPr>
          <w:rFonts w:ascii="Arial" w:hAnsi="Arial"/>
          <w:snapToGrid w:val="0"/>
        </w:rPr>
        <w:tab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proofErr w:type="spellStart"/>
      <w:r w:rsidRPr="0094088B">
        <w:rPr>
          <w:rFonts w:ascii="Arial" w:hAnsi="Arial"/>
          <w:snapToGrid w:val="0"/>
        </w:rPr>
        <w:t>Kenm</w:t>
      </w:r>
      <w:proofErr w:type="spellEnd"/>
      <w:r w:rsidRPr="0094088B">
        <w:rPr>
          <w:rFonts w:ascii="Arial" w:hAnsi="Arial"/>
          <w:snapToGrid w:val="0"/>
        </w:rPr>
        <w:t>. : …./…./….</w:t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b/>
          <w:snapToGrid w:val="0"/>
        </w:rPr>
        <w:t>Verzamelstaat</w:t>
      </w:r>
      <w:r w:rsidRPr="0094088B">
        <w:rPr>
          <w:rFonts w:ascii="Arial" w:hAnsi="Arial"/>
          <w:snapToGrid w:val="0"/>
        </w:rPr>
        <w:t xml:space="preserve"> (derdebetalersregeling) voor de maand </w:t>
      </w:r>
      <w:r w:rsidRPr="0094088B">
        <w:rPr>
          <w:rFonts w:ascii="Arial" w:hAnsi="Arial"/>
          <w:snapToGrid w:val="0"/>
        </w:rPr>
        <w:tab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</w:rPr>
      </w:pPr>
      <w:r w:rsidRPr="0094088B">
        <w:rPr>
          <w:rFonts w:ascii="Arial" w:hAnsi="Arial"/>
          <w:snapToGrid w:val="0"/>
        </w:rPr>
        <w:t>waarin de verstrekkingen zijn afgeleverd.</w:t>
      </w:r>
    </w:p>
    <w:p w:rsidR="004356DB" w:rsidRPr="0094088B" w:rsidRDefault="004356DB" w:rsidP="004356DB">
      <w:pPr>
        <w:tabs>
          <w:tab w:val="right" w:leader="dot" w:pos="9072"/>
        </w:tabs>
        <w:spacing w:line="360" w:lineRule="auto"/>
        <w:jc w:val="both"/>
        <w:rPr>
          <w:rFonts w:ascii="Arial" w:hAnsi="Arial"/>
          <w:lang w:val="fr-BE"/>
        </w:rPr>
      </w:pPr>
      <w:proofErr w:type="spellStart"/>
      <w:r w:rsidRPr="0094088B">
        <w:rPr>
          <w:rFonts w:ascii="Arial" w:hAnsi="Arial"/>
          <w:lang w:val="fr-BE"/>
        </w:rPr>
        <w:t>Rekeningnummer</w:t>
      </w:r>
      <w:proofErr w:type="spellEnd"/>
      <w:r w:rsidRPr="0094088B">
        <w:rPr>
          <w:rFonts w:ascii="Arial" w:hAnsi="Arial"/>
          <w:lang w:val="fr-BE"/>
        </w:rPr>
        <w:t xml:space="preserve"> IBAN :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>B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>E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-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EB"/>
      </w:r>
      <w:r w:rsidRPr="0094088B">
        <w:rPr>
          <w:rFonts w:ascii="Arial" w:hAnsi="Arial"/>
          <w:lang w:val="fr-BE"/>
        </w:rPr>
        <w:t xml:space="preserve"> </w:t>
      </w:r>
      <w:r w:rsidRPr="0094088B">
        <w:rPr>
          <w:rFonts w:ascii="Arial" w:hAnsi="Arial"/>
          <w:lang w:val="fr-BE"/>
        </w:rPr>
        <w:sym w:font="Symbol" w:char="F0FB"/>
      </w:r>
    </w:p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410"/>
        <w:gridCol w:w="2088"/>
      </w:tblGrid>
      <w:tr w:rsidR="00B2667A" w:rsidRPr="0094088B" w:rsidTr="00363923">
        <w:tc>
          <w:tcPr>
            <w:tcW w:w="2660" w:type="dxa"/>
            <w:vAlign w:val="center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  <w:proofErr w:type="spellStart"/>
            <w:r w:rsidRPr="0094088B">
              <w:rPr>
                <w:rFonts w:ascii="Arial" w:hAnsi="Arial"/>
                <w:snapToGrid w:val="0"/>
                <w:lang w:val="en-GB"/>
              </w:rPr>
              <w:t>Gerechtigde</w:t>
            </w:r>
            <w:proofErr w:type="spellEnd"/>
            <w:r w:rsidRPr="0094088B">
              <w:rPr>
                <w:rFonts w:ascii="Arial" w:hAnsi="Arial"/>
                <w:snapToGrid w:val="0"/>
                <w:lang w:val="en-GB"/>
              </w:rPr>
              <w:t xml:space="preserve"> of </w:t>
            </w:r>
            <w:proofErr w:type="spellStart"/>
            <w:r w:rsidRPr="0094088B">
              <w:rPr>
                <w:rFonts w:ascii="Arial" w:hAnsi="Arial"/>
                <w:snapToGrid w:val="0"/>
                <w:lang w:val="en-GB"/>
              </w:rPr>
              <w:t>rechthebbende</w:t>
            </w:r>
            <w:proofErr w:type="spellEnd"/>
          </w:p>
        </w:tc>
        <w:tc>
          <w:tcPr>
            <w:tcW w:w="2126" w:type="dxa"/>
            <w:vAlign w:val="center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>INSZ</w:t>
            </w:r>
          </w:p>
        </w:tc>
        <w:tc>
          <w:tcPr>
            <w:tcW w:w="2410" w:type="dxa"/>
            <w:vAlign w:val="center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  <w:proofErr w:type="spellStart"/>
            <w:r w:rsidRPr="0094088B">
              <w:rPr>
                <w:rFonts w:ascii="Arial" w:hAnsi="Arial"/>
                <w:snapToGrid w:val="0"/>
                <w:lang w:val="en-GB"/>
              </w:rPr>
              <w:t>Tegemoetkoming</w:t>
            </w:r>
            <w:proofErr w:type="spellEnd"/>
          </w:p>
        </w:tc>
        <w:tc>
          <w:tcPr>
            <w:tcW w:w="2088" w:type="dxa"/>
            <w:vAlign w:val="center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  <w:proofErr w:type="spellStart"/>
            <w:r w:rsidRPr="0094088B">
              <w:rPr>
                <w:rFonts w:ascii="Arial" w:hAnsi="Arial"/>
                <w:snapToGrid w:val="0"/>
                <w:lang w:val="en-GB"/>
              </w:rPr>
              <w:t>Opmerking</w:t>
            </w:r>
            <w:proofErr w:type="spellEnd"/>
          </w:p>
        </w:tc>
      </w:tr>
      <w:tr w:rsidR="00B2667A" w:rsidRPr="0094088B" w:rsidTr="00363923">
        <w:tc>
          <w:tcPr>
            <w:tcW w:w="2660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</w:tc>
        <w:tc>
          <w:tcPr>
            <w:tcW w:w="2126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</w:tc>
        <w:tc>
          <w:tcPr>
            <w:tcW w:w="2410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</w:tc>
        <w:tc>
          <w:tcPr>
            <w:tcW w:w="2088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  <w:p w:rsidR="00B2667A" w:rsidRPr="0094088B" w:rsidRDefault="00B2667A" w:rsidP="00B2667A">
            <w:pPr>
              <w:widowControl w:val="0"/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  <w:r w:rsidRPr="0094088B">
              <w:rPr>
                <w:rFonts w:ascii="Arial" w:hAnsi="Arial"/>
                <w:snapToGrid w:val="0"/>
                <w:lang w:val="en-GB"/>
              </w:rPr>
              <w:tab/>
            </w:r>
          </w:p>
        </w:tc>
      </w:tr>
      <w:tr w:rsidR="00B2667A" w:rsidRPr="0094088B" w:rsidTr="00363923">
        <w:trPr>
          <w:cantSplit/>
        </w:trPr>
        <w:tc>
          <w:tcPr>
            <w:tcW w:w="4786" w:type="dxa"/>
            <w:gridSpan w:val="2"/>
            <w:vAlign w:val="center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 xml:space="preserve">TOTAAL </w:t>
            </w:r>
          </w:p>
        </w:tc>
        <w:tc>
          <w:tcPr>
            <w:tcW w:w="2410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</w:p>
        </w:tc>
        <w:tc>
          <w:tcPr>
            <w:tcW w:w="2088" w:type="dxa"/>
          </w:tcPr>
          <w:p w:rsidR="00B2667A" w:rsidRPr="0094088B" w:rsidRDefault="00B2667A" w:rsidP="00B2667A">
            <w:pPr>
              <w:widowControl w:val="0"/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/>
                <w:snapToGrid w:val="0"/>
                <w:lang w:val="en-GB"/>
              </w:rPr>
            </w:pPr>
            <w:r w:rsidRPr="0094088B">
              <w:rPr>
                <w:rFonts w:ascii="Arial" w:hAnsi="Arial"/>
                <w:snapToGrid w:val="0"/>
                <w:lang w:val="en-GB"/>
              </w:rPr>
              <w:t>euro</w:t>
            </w:r>
          </w:p>
        </w:tc>
      </w:tr>
    </w:tbl>
    <w:p w:rsidR="00B2667A" w:rsidRPr="0094088B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en-GB"/>
        </w:rPr>
      </w:pPr>
    </w:p>
    <w:p w:rsidR="00B2667A" w:rsidRPr="00B2667A" w:rsidRDefault="00B2667A" w:rsidP="00B2667A">
      <w:pPr>
        <w:widowControl w:val="0"/>
        <w:tabs>
          <w:tab w:val="right" w:leader="dot" w:pos="9072"/>
        </w:tabs>
        <w:spacing w:line="360" w:lineRule="auto"/>
        <w:jc w:val="both"/>
        <w:rPr>
          <w:rFonts w:ascii="Arial" w:hAnsi="Arial"/>
          <w:snapToGrid w:val="0"/>
          <w:lang w:val="en-GB"/>
        </w:rPr>
      </w:pPr>
      <w:r w:rsidRPr="0094088B">
        <w:rPr>
          <w:rFonts w:ascii="Arial" w:hAnsi="Arial"/>
          <w:snapToGrid w:val="0"/>
          <w:lang w:val="en-GB"/>
        </w:rPr>
        <w:t xml:space="preserve">Met </w:t>
      </w:r>
      <w:proofErr w:type="spellStart"/>
      <w:r w:rsidRPr="0094088B">
        <w:rPr>
          <w:rFonts w:ascii="Arial" w:hAnsi="Arial"/>
          <w:snapToGrid w:val="0"/>
          <w:lang w:val="en-GB"/>
        </w:rPr>
        <w:t>vriendelijke</w:t>
      </w:r>
      <w:proofErr w:type="spellEnd"/>
      <w:r w:rsidRPr="0094088B">
        <w:rPr>
          <w:rFonts w:ascii="Arial" w:hAnsi="Arial"/>
          <w:snapToGrid w:val="0"/>
          <w:lang w:val="en-GB"/>
        </w:rPr>
        <w:t xml:space="preserve"> </w:t>
      </w:r>
      <w:proofErr w:type="spellStart"/>
      <w:r w:rsidRPr="0094088B">
        <w:rPr>
          <w:rFonts w:ascii="Arial" w:hAnsi="Arial"/>
          <w:snapToGrid w:val="0"/>
          <w:lang w:val="en-GB"/>
        </w:rPr>
        <w:t>groeten</w:t>
      </w:r>
      <w:proofErr w:type="spellEnd"/>
      <w:r w:rsidRPr="0094088B">
        <w:rPr>
          <w:rFonts w:ascii="Arial" w:hAnsi="Arial"/>
          <w:snapToGrid w:val="0"/>
          <w:lang w:val="en-GB"/>
        </w:rPr>
        <w:t>.</w:t>
      </w:r>
    </w:p>
    <w:p w:rsidR="00B2667A" w:rsidRPr="00B2667A" w:rsidRDefault="00B2667A" w:rsidP="009C4D02">
      <w:pPr>
        <w:ind w:left="-1134" w:firstLine="1134"/>
        <w:jc w:val="both"/>
        <w:rPr>
          <w:rFonts w:ascii="Arial" w:hAnsi="Arial"/>
          <w:snapToGrid w:val="0"/>
          <w:lang w:val="fr-BE"/>
        </w:rPr>
      </w:pPr>
    </w:p>
    <w:sectPr w:rsidR="00B2667A" w:rsidRPr="00B2667A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13EAE"/>
    <w:rsid w:val="000A5BB7"/>
    <w:rsid w:val="00112908"/>
    <w:rsid w:val="00113E6E"/>
    <w:rsid w:val="001268B4"/>
    <w:rsid w:val="00201520"/>
    <w:rsid w:val="00203EE7"/>
    <w:rsid w:val="00252F91"/>
    <w:rsid w:val="00286838"/>
    <w:rsid w:val="002B108C"/>
    <w:rsid w:val="003053A7"/>
    <w:rsid w:val="0032151A"/>
    <w:rsid w:val="00321EDE"/>
    <w:rsid w:val="00327C60"/>
    <w:rsid w:val="00390691"/>
    <w:rsid w:val="004356DB"/>
    <w:rsid w:val="004511CA"/>
    <w:rsid w:val="004E29F5"/>
    <w:rsid w:val="00537EDE"/>
    <w:rsid w:val="00556192"/>
    <w:rsid w:val="005752F8"/>
    <w:rsid w:val="005A1CAE"/>
    <w:rsid w:val="005C51FC"/>
    <w:rsid w:val="005F6AC8"/>
    <w:rsid w:val="00614590"/>
    <w:rsid w:val="006C0606"/>
    <w:rsid w:val="006D3BB9"/>
    <w:rsid w:val="0076738D"/>
    <w:rsid w:val="007C4EDD"/>
    <w:rsid w:val="00821B47"/>
    <w:rsid w:val="00870759"/>
    <w:rsid w:val="008C0527"/>
    <w:rsid w:val="0094088B"/>
    <w:rsid w:val="009B33A2"/>
    <w:rsid w:val="009C4D02"/>
    <w:rsid w:val="009C68E2"/>
    <w:rsid w:val="00A003A2"/>
    <w:rsid w:val="00A25644"/>
    <w:rsid w:val="00A74997"/>
    <w:rsid w:val="00B16DFA"/>
    <w:rsid w:val="00B2667A"/>
    <w:rsid w:val="00BA2CF7"/>
    <w:rsid w:val="00BA749F"/>
    <w:rsid w:val="00C35C90"/>
    <w:rsid w:val="00C535E0"/>
    <w:rsid w:val="00C956E4"/>
    <w:rsid w:val="00D079A4"/>
    <w:rsid w:val="00D27FB5"/>
    <w:rsid w:val="00D44629"/>
    <w:rsid w:val="00D519CB"/>
    <w:rsid w:val="00D5441E"/>
    <w:rsid w:val="00D91CE1"/>
    <w:rsid w:val="00DF5BAF"/>
    <w:rsid w:val="00E01948"/>
    <w:rsid w:val="00E43376"/>
    <w:rsid w:val="00E51A66"/>
    <w:rsid w:val="00F57B4B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  <w:style w:type="paragraph" w:styleId="BodyTextIndent">
    <w:name w:val="Body Text Indent"/>
    <w:basedOn w:val="Normal"/>
    <w:link w:val="BodyTextIndentChar"/>
    <w:rsid w:val="00390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0691"/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  <w:style w:type="paragraph" w:styleId="BodyTextIndent">
    <w:name w:val="Body Text Indent"/>
    <w:basedOn w:val="Normal"/>
    <w:link w:val="BodyTextIndentChar"/>
    <w:rsid w:val="003906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0691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27</Value>
      <Value>12</Value>
    </TaxCatchAll>
    <RIDocSummary xmlns="f15eea43-7fa7-45cf-8dc0-d5244e2cd467">Model van verzamelstaat, voor de bandagisten, in het kader van de derdebetalersregeling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A935E-701C-4D73-A2AE-8DDBB4210D57}"/>
</file>

<file path=customXml/itemProps2.xml><?xml version="1.0" encoding="utf-8"?>
<ds:datastoreItem xmlns:ds="http://schemas.openxmlformats.org/officeDocument/2006/customXml" ds:itemID="{47737447-070C-4318-A4EF-C2659C87F417}"/>
</file>

<file path=customXml/itemProps3.xml><?xml version="1.0" encoding="utf-8"?>
<ds:datastoreItem xmlns:ds="http://schemas.openxmlformats.org/officeDocument/2006/customXml" ds:itemID="{3A42430D-B163-4246-97FD-4A8E014B5641}"/>
</file>

<file path=docProps/app.xml><?xml version="1.0" encoding="utf-8"?>
<Properties xmlns="http://schemas.openxmlformats.org/officeDocument/2006/extended-properties" xmlns:vt="http://schemas.openxmlformats.org/officeDocument/2006/docPropsVTypes">
  <Template>529FDD65.dotm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Model van verzamelstaat - Derdebetalers</dc:title>
  <dc:creator>Charlotte Wilgos</dc:creator>
  <cp:lastModifiedBy>Nathalie De Rudder</cp:lastModifiedBy>
  <cp:revision>3</cp:revision>
  <dcterms:created xsi:type="dcterms:W3CDTF">2018-04-06T10:20:00Z</dcterms:created>
  <dcterms:modified xsi:type="dcterms:W3CDTF">2018-04-06T10:21:00Z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