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6E4C52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w:rsidR="00447134" w:rsidRPr="006E4C52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noProof/>
                <w:lang w:val="fr-BE" w:eastAsia="fr-BE"/>
              </w:rPr>
              <w:drawing>
                <wp:inline distT="0" distB="0" distL="0" distR="0" wp14:anchorId="65083D4F" wp14:editId="0824F74A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6E4C52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625D23" w:rsidRPr="006E4C52" w:rsidRDefault="00625D23" w:rsidP="00625D2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E4C52">
              <w:rPr>
                <w:rFonts w:asciiTheme="minorHAnsi" w:hAnsiTheme="minorHAnsi"/>
                <w:b/>
                <w:sz w:val="28"/>
                <w:szCs w:val="28"/>
              </w:rPr>
              <w:t>Didactisch materiaal e-learning</w:t>
            </w:r>
            <w:r w:rsidR="000A64F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A64F9" w:rsidRPr="000A64F9">
              <w:rPr>
                <w:rFonts w:asciiTheme="minorHAnsi" w:hAnsiTheme="minorHAnsi"/>
                <w:b/>
                <w:sz w:val="28"/>
                <w:szCs w:val="28"/>
              </w:rPr>
              <w:t>in het kader van de accreditering van artsen en apothekers-biologen</w:t>
            </w:r>
          </w:p>
          <w:p w:rsidR="00980975" w:rsidRPr="006E4C52" w:rsidRDefault="00980975" w:rsidP="00173E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E53EF" w:rsidRPr="006E4C52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:rsidR="00625D23" w:rsidRPr="006E4C52" w:rsidRDefault="00625D23" w:rsidP="00625D23">
      <w:pPr>
        <w:tabs>
          <w:tab w:val="left" w:pos="1170"/>
        </w:tabs>
        <w:spacing w:line="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E4C52">
        <w:rPr>
          <w:rFonts w:asciiTheme="minorHAnsi" w:hAnsiTheme="minorHAnsi" w:cstheme="minorHAnsi"/>
          <w:i/>
          <w:sz w:val="22"/>
          <w:szCs w:val="22"/>
        </w:rPr>
        <w:t>Gelieve dit formulier in te vullen voor elk actueel aangeboden module</w:t>
      </w:r>
    </w:p>
    <w:p w:rsidR="003C17BE" w:rsidRPr="006E4C52" w:rsidRDefault="003C17BE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"/>
        <w:gridCol w:w="3317"/>
        <w:gridCol w:w="3175"/>
        <w:gridCol w:w="29"/>
      </w:tblGrid>
      <w:tr w:rsidR="00625D23" w:rsidRPr="006E4C52" w:rsidTr="00625D23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Activiteitsnummer:</w:t>
            </w:r>
          </w:p>
          <w:p w:rsidR="00625D23" w:rsidRPr="006E4C52" w:rsidRDefault="00625D23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25D23" w:rsidRPr="006E4C52" w:rsidRDefault="00625D23" w:rsidP="00EE492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6E4C52" w:rsidTr="00625D23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Titel:</w:t>
            </w:r>
          </w:p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6E4C52" w:rsidTr="00625D23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6"/>
            <w:tcBorders>
              <w:top w:val="single" w:sz="8" w:space="0" w:color="31849B" w:themeColor="accent5" w:themeShade="BF"/>
              <w:bottom w:val="thickThinLargeGap" w:sz="24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Inhoud:</w:t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D23" w:rsidRPr="006E4C52" w:rsidTr="00625D23">
        <w:trPr>
          <w:trHeight w:val="647"/>
        </w:trPr>
        <w:tc>
          <w:tcPr>
            <w:tcW w:w="4253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Startjaar:</w:t>
            </w:r>
          </w:p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6E4C52" w:rsidTr="00625D23">
        <w:trPr>
          <w:trHeight w:val="647"/>
        </w:trPr>
        <w:tc>
          <w:tcPr>
            <w:tcW w:w="10774" w:type="dxa"/>
            <w:gridSpan w:val="6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Auteurs:</w:t>
            </w:r>
            <w:r w:rsidRPr="006E4C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Naam en voornaam</w:t>
            </w: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Kwalificatie</w:t>
            </w: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D23" w:rsidRPr="006E4C52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6E4C52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D23" w:rsidRPr="006E4C52" w:rsidTr="00A1733D">
        <w:trPr>
          <w:gridAfter w:val="1"/>
          <w:wAfter w:w="29" w:type="dxa"/>
          <w:trHeight w:val="647"/>
        </w:trPr>
        <w:tc>
          <w:tcPr>
            <w:tcW w:w="10745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:rsidR="00625D23" w:rsidRPr="006E4C52" w:rsidRDefault="00625D23" w:rsidP="00625D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Kwalificatie dient enkel gespecificeerd te worden zo de redacteur niet over Rizivnummer beschikt. </w:t>
            </w:r>
          </w:p>
          <w:p w:rsidR="00625D23" w:rsidRPr="006E4C52" w:rsidRDefault="00625D23" w:rsidP="00625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 xml:space="preserve">Opgave veronderstelt een volledige verklaring betreffende bestaande of mogelijke belangenconflicten in hoofde van alle opgesomde personen. Gelieve deze belangenconflicten te specificeren indien toepasselijk: </w:t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9D239F" w:rsidRPr="006E4C52" w:rsidRDefault="009D239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25D23" w:rsidRPr="006E4C52" w:rsidTr="00EE4921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Doelgroep:</w:t>
            </w:r>
          </w:p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O Artsen</w:t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5447"/>
              </w:tabs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O (en) anderen:</w:t>
            </w: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EE492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C29" w:rsidRPr="006E4C52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861C29" w:rsidRPr="006E4C52" w:rsidRDefault="00861C29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1C29" w:rsidRPr="006E4C52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Leerbehoeften en verwacht leerresultaat:</w:t>
            </w:r>
          </w:p>
          <w:p w:rsidR="00861C29" w:rsidRPr="006E4C52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61C29" w:rsidRPr="006E4C52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61C29" w:rsidRPr="006E4C52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61C29" w:rsidRPr="006E4C52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61C29" w:rsidRPr="006E4C52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61C29" w:rsidRPr="006E4C52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D23" w:rsidRPr="006E4C52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Verantwoording actualiteitswaarde (</w:t>
            </w:r>
            <w:r w:rsidRPr="006E4C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enkel indien het materiaal inhoudelijk langer dan drie jaar geleden werd samengesteld of herzien</w:t>
            </w: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D23" w:rsidRPr="006E4C52" w:rsidTr="00EE4921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5D23" w:rsidRPr="006E4C52" w:rsidRDefault="00625D23" w:rsidP="00625D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Deelnameduur (in uur):</w:t>
            </w:r>
          </w:p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6E4C52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5D23" w:rsidRPr="006E4C52" w:rsidRDefault="00625D23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O 0,5</w:t>
            </w:r>
          </w:p>
          <w:p w:rsidR="00625D23" w:rsidRPr="006E4C52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451479" w:rsidRPr="006E4C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51479" w:rsidRPr="006E4C52" w:rsidRDefault="00451479" w:rsidP="00451479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O 1,5</w:t>
            </w:r>
          </w:p>
          <w:p w:rsidR="00451479" w:rsidRPr="006E4C52" w:rsidRDefault="00451479" w:rsidP="00451479">
            <w:p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O 2</w:t>
            </w:r>
          </w:p>
          <w:p w:rsidR="00625D23" w:rsidRPr="006E4C52" w:rsidRDefault="00625D23" w:rsidP="00451479">
            <w:pPr>
              <w:tabs>
                <w:tab w:val="clear" w:pos="3969"/>
                <w:tab w:val="left" w:leader="dot" w:pos="5447"/>
              </w:tabs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D23" w:rsidRPr="006E4C52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51479" w:rsidRPr="006E4C52" w:rsidRDefault="00451479" w:rsidP="00451479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Indien de controle op reële participatie voor deze module afwijkt van de algemene methode die de organisator gebruikt overeenkomstig opgave in formulier erkenning organisator, gelieve dit dan te preciseren:</w:t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25D23" w:rsidRPr="006E4C52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479" w:rsidRPr="006E4C52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1479" w:rsidRPr="006E4C52" w:rsidRDefault="00451479" w:rsidP="00451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b/>
                <w:sz w:val="22"/>
                <w:szCs w:val="22"/>
              </w:rPr>
              <w:t>Feedbackscore en eventuele toelichting:</w:t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51479" w:rsidRPr="006E4C52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E4C52" w:rsidRPr="006E4C52" w:rsidRDefault="006E4C52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E4C52" w:rsidRPr="006E4C52" w:rsidRDefault="006E4C52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9D239F" w:rsidRPr="006E4C52" w:rsidRDefault="009D239F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E4EED" w:rsidRPr="006E4C52" w:rsidRDefault="00BE4EED" w:rsidP="004038B3">
      <w:pPr>
        <w:rPr>
          <w:rFonts w:asciiTheme="minorHAnsi" w:hAnsiTheme="minorHAnsi"/>
          <w:sz w:val="22"/>
          <w:szCs w:val="22"/>
        </w:rPr>
      </w:pPr>
    </w:p>
    <w:p w:rsidR="006E4C52" w:rsidRPr="006E4C52" w:rsidRDefault="006E4C52" w:rsidP="004038B3">
      <w:pPr>
        <w:rPr>
          <w:rFonts w:asciiTheme="minorHAnsi" w:hAnsiTheme="minorHAnsi"/>
          <w:sz w:val="22"/>
          <w:szCs w:val="22"/>
        </w:rPr>
      </w:pPr>
    </w:p>
    <w:p w:rsidR="006E4C52" w:rsidRPr="006E4C52" w:rsidRDefault="006E4C52" w:rsidP="004038B3">
      <w:pPr>
        <w:rPr>
          <w:rFonts w:asciiTheme="minorHAnsi" w:hAnsiTheme="minorHAnsi"/>
          <w:sz w:val="22"/>
          <w:szCs w:val="22"/>
        </w:rPr>
      </w:pPr>
    </w:p>
    <w:p w:rsidR="006E4C52" w:rsidRPr="006E4C52" w:rsidRDefault="006E4C52" w:rsidP="004038B3">
      <w:pPr>
        <w:rPr>
          <w:rFonts w:asciiTheme="minorHAnsi" w:hAnsiTheme="minorHAnsi"/>
          <w:sz w:val="22"/>
          <w:szCs w:val="22"/>
        </w:rPr>
      </w:pPr>
    </w:p>
    <w:p w:rsidR="006E4C52" w:rsidRPr="006E4C52" w:rsidRDefault="006E4C52" w:rsidP="004038B3">
      <w:pPr>
        <w:rPr>
          <w:rFonts w:asciiTheme="minorHAnsi" w:hAnsiTheme="minorHAnsi"/>
          <w:sz w:val="22"/>
          <w:szCs w:val="22"/>
        </w:rPr>
      </w:pPr>
    </w:p>
    <w:p w:rsidR="006E4C52" w:rsidRPr="006E4C52" w:rsidRDefault="006E4C52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BE4EED" w:rsidRPr="006E4C52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E4C52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E4C52" w:rsidRDefault="00511A53" w:rsidP="0045147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E4C5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6E4C5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6E4C52" w:rsidTr="002960A2">
        <w:trPr>
          <w:trHeight w:val="253"/>
        </w:trPr>
        <w:tc>
          <w:tcPr>
            <w:tcW w:w="439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</w:tcBorders>
          </w:tcPr>
          <w:p w:rsidR="00BE4EED" w:rsidRPr="006E4C52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Pr="006E4C52" w:rsidRDefault="002960A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4C52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511A53" w:rsidRPr="006E4C52">
              <w:rPr>
                <w:rFonts w:asciiTheme="minorHAnsi" w:hAnsiTheme="minorHAnsi"/>
                <w:b/>
                <w:sz w:val="22"/>
                <w:szCs w:val="22"/>
              </w:rPr>
              <w:t xml:space="preserve">ia </w:t>
            </w:r>
            <w:r w:rsidR="00451479" w:rsidRPr="006E4C5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11A53" w:rsidRPr="006E4C52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BE4EED" w:rsidRPr="006E4C52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E4C52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6E4C52" w:rsidRDefault="00F11466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2960A2" w:rsidRPr="006E4C52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info.accredit@riziv-inami.fgov.be</w:t>
              </w:r>
            </w:hyperlink>
            <w:r w:rsidR="002960A2" w:rsidRPr="006E4C5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C55D68" w:rsidRPr="006E4C52" w:rsidRDefault="00C55D68" w:rsidP="002960A2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60A2" w:rsidRPr="00107F18" w:rsidTr="00782569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960A2" w:rsidRPr="006E4C52" w:rsidRDefault="002960A2" w:rsidP="00451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Enkel volledig en deugdelijk ingevulde formulieren worden behandeld. Bij vragen kan contact worden opgenomen met de dienst Accreditering Artsen RIZIV (</w:t>
            </w:r>
            <w:hyperlink r:id="rId13" w:history="1">
              <w:r w:rsidR="00451479" w:rsidRPr="006E4C5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info.accredit@riziv-inami.fgov.be</w:t>
              </w:r>
            </w:hyperlink>
            <w:r w:rsidRPr="006E4C5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4" w:rsidRDefault="006675F4">
      <w:r>
        <w:separator/>
      </w:r>
    </w:p>
  </w:endnote>
  <w:endnote w:type="continuationSeparator" w:id="0">
    <w:p w:rsidR="006675F4" w:rsidRDefault="006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4" w:rsidRDefault="006675F4">
      <w:r>
        <w:separator/>
      </w:r>
    </w:p>
  </w:footnote>
  <w:footnote w:type="continuationSeparator" w:id="0">
    <w:p w:rsidR="006675F4" w:rsidRDefault="006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66D"/>
    <w:rsid w:val="000637C9"/>
    <w:rsid w:val="00083DE8"/>
    <w:rsid w:val="000A64F9"/>
    <w:rsid w:val="000B5184"/>
    <w:rsid w:val="000B68E6"/>
    <w:rsid w:val="000E1CC2"/>
    <w:rsid w:val="000F4948"/>
    <w:rsid w:val="00107F18"/>
    <w:rsid w:val="001569B5"/>
    <w:rsid w:val="00173E3A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960A2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C17BE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1479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77C17"/>
    <w:rsid w:val="005A38AC"/>
    <w:rsid w:val="005A6277"/>
    <w:rsid w:val="005D0797"/>
    <w:rsid w:val="00600BBA"/>
    <w:rsid w:val="00625D23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4C52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18E4"/>
    <w:rsid w:val="0083314F"/>
    <w:rsid w:val="00840536"/>
    <w:rsid w:val="00861C29"/>
    <w:rsid w:val="0086314D"/>
    <w:rsid w:val="008A1181"/>
    <w:rsid w:val="008A2FF7"/>
    <w:rsid w:val="008B24D7"/>
    <w:rsid w:val="008B64DE"/>
    <w:rsid w:val="008C1694"/>
    <w:rsid w:val="008D1FCE"/>
    <w:rsid w:val="008D6B1E"/>
    <w:rsid w:val="008E3880"/>
    <w:rsid w:val="008E53EF"/>
    <w:rsid w:val="008E5D2F"/>
    <w:rsid w:val="008F41C7"/>
    <w:rsid w:val="008F6C1F"/>
    <w:rsid w:val="00915D52"/>
    <w:rsid w:val="00916438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85D72"/>
    <w:rsid w:val="00B91619"/>
    <w:rsid w:val="00B93244"/>
    <w:rsid w:val="00BB254F"/>
    <w:rsid w:val="00BE4EED"/>
    <w:rsid w:val="00BF2228"/>
    <w:rsid w:val="00BF54E9"/>
    <w:rsid w:val="00C06095"/>
    <w:rsid w:val="00C35042"/>
    <w:rsid w:val="00C3670B"/>
    <w:rsid w:val="00C41157"/>
    <w:rsid w:val="00C55D68"/>
    <w:rsid w:val="00C717C3"/>
    <w:rsid w:val="00C91A9C"/>
    <w:rsid w:val="00CB31A9"/>
    <w:rsid w:val="00CB47B7"/>
    <w:rsid w:val="00CD1D62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C0AEA"/>
    <w:rsid w:val="00ED10E4"/>
    <w:rsid w:val="00ED7983"/>
    <w:rsid w:val="00EE1C02"/>
    <w:rsid w:val="00EE5F1A"/>
    <w:rsid w:val="00EF0E8F"/>
    <w:rsid w:val="00F03787"/>
    <w:rsid w:val="00F0734F"/>
    <w:rsid w:val="00F11466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79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accredit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ccredit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9</Value>
      <Value>29</Value>
      <Value>3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C7B66-FCBA-498D-8642-DFB45C408A86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EB742CB1-B513-423F-A0EB-3F6F27396141}"/>
</file>

<file path=docProps/app.xml><?xml version="1.0" encoding="utf-8"?>
<Properties xmlns="http://schemas.openxmlformats.org/officeDocument/2006/extended-properties" xmlns:vt="http://schemas.openxmlformats.org/officeDocument/2006/docPropsVTypes">
  <Template>FD2733B1.dotm</Template>
  <TotalTime>0</TotalTime>
  <Pages>3</Pages>
  <Words>171</Words>
  <Characters>1441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Groepering derdebetaler - Registratie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1609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Didactisch materiaal e-learning in het kader van de accreditering van artsen en apothekers-biologen</dc:title>
  <dc:creator>Greet Laga</dc:creator>
  <cp:lastModifiedBy>Sandrine Bingen (RIZIV-INAMI)</cp:lastModifiedBy>
  <cp:revision>2</cp:revision>
  <cp:lastPrinted>2016-05-17T15:32:00Z</cp:lastPrinted>
  <dcterms:created xsi:type="dcterms:W3CDTF">2020-03-18T11:37:00Z</dcterms:created>
  <dcterms:modified xsi:type="dcterms:W3CDTF">2020-03-18T11:37:00Z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</vt:lpwstr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