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7A7B88A" wp14:editId="285F7CAC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CE3535" w:rsidRDefault="00CE3535" w:rsidP="00CE35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Niet-toetreding als </w:t>
            </w:r>
            <w:r w:rsidR="0036707D">
              <w:rPr>
                <w:b/>
                <w:bCs/>
                <w:sz w:val="28"/>
                <w:szCs w:val="28"/>
              </w:rPr>
              <w:t>orthopedist</w:t>
            </w:r>
            <w:r>
              <w:rPr>
                <w:b/>
                <w:bCs/>
                <w:sz w:val="28"/>
                <w:szCs w:val="28"/>
              </w:rPr>
              <w:t xml:space="preserve"> tot de </w:t>
            </w:r>
            <w:r w:rsidR="000114D5">
              <w:rPr>
                <w:b/>
                <w:bCs/>
                <w:sz w:val="28"/>
                <w:szCs w:val="28"/>
              </w:rPr>
              <w:t xml:space="preserve">nationale overeenkomst </w:t>
            </w:r>
            <w:r w:rsidR="0036707D">
              <w:rPr>
                <w:b/>
                <w:bCs/>
                <w:sz w:val="28"/>
                <w:szCs w:val="28"/>
              </w:rPr>
              <w:t>orthopedisten</w:t>
            </w:r>
            <w:r w:rsidR="000114D5">
              <w:rPr>
                <w:b/>
                <w:bCs/>
                <w:sz w:val="28"/>
                <w:szCs w:val="28"/>
              </w:rPr>
              <w:t xml:space="preserve"> - verzekeringsinstellingen</w:t>
            </w:r>
          </w:p>
          <w:p w:rsidR="00980975" w:rsidRPr="00953C91" w:rsidRDefault="00980975" w:rsidP="00B7407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E53EF" w:rsidRPr="00107F18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D0DB5" w:rsidRPr="003B5F4E" w:rsidRDefault="002D0DB5" w:rsidP="00AF120B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AF120B">
              <w:rPr>
                <w:rFonts w:asciiTheme="minorHAnsi" w:hAnsiTheme="minorHAnsi"/>
                <w:i/>
                <w:sz w:val="18"/>
                <w:szCs w:val="18"/>
              </w:rPr>
              <w:t>orthopedist</w:t>
            </w:r>
            <w:r w:rsidR="00100949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114D5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Tr="002D0DB5">
              <w:tc>
                <w:tcPr>
                  <w:tcW w:w="5846" w:type="dxa"/>
                </w:tcPr>
                <w:p w:rsidR="002D0DB5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E1CC2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83314F" w:rsidP="000114D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114D5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F206E9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3535" w:rsidRPr="00CE3535" w:rsidRDefault="00CE3535" w:rsidP="00CE3535">
            <w:pPr>
              <w:ind w:left="34" w:right="1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535">
              <w:rPr>
                <w:rFonts w:asciiTheme="minorHAnsi" w:hAnsiTheme="minorHAnsi"/>
                <w:sz w:val="22"/>
                <w:szCs w:val="22"/>
              </w:rPr>
              <w:t xml:space="preserve">Door dit formulier te ondertekenen, verklaar ik dat de ingevulde gegevens correct zijn en dat ik </w:t>
            </w:r>
            <w:r w:rsidR="00B74076">
              <w:rPr>
                <w:rFonts w:asciiTheme="minorHAnsi" w:hAnsiTheme="minorHAnsi"/>
                <w:sz w:val="22"/>
                <w:szCs w:val="22"/>
              </w:rPr>
              <w:t xml:space="preserve">als </w:t>
            </w:r>
            <w:r w:rsidR="000A2976">
              <w:rPr>
                <w:rFonts w:asciiTheme="minorHAnsi" w:hAnsiTheme="minorHAnsi"/>
                <w:sz w:val="22"/>
                <w:szCs w:val="22"/>
              </w:rPr>
              <w:t>orthopedist</w:t>
            </w:r>
            <w:r w:rsidR="00B740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>niet wens</w:t>
            </w:r>
            <w:r w:rsidR="002D70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toe te treden tot de nationale overeenkomst </w:t>
            </w:r>
            <w:r w:rsidR="0036707D">
              <w:rPr>
                <w:rFonts w:asciiTheme="minorHAnsi" w:hAnsiTheme="minorHAnsi"/>
                <w:sz w:val="22"/>
                <w:szCs w:val="22"/>
              </w:rPr>
              <w:t>orthopedisten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4076">
              <w:rPr>
                <w:rFonts w:asciiTheme="minorHAnsi" w:hAnsiTheme="minorHAnsi"/>
                <w:sz w:val="22"/>
                <w:szCs w:val="22"/>
              </w:rPr>
              <w:t>-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 verzekeringsinstellingen </w:t>
            </w:r>
            <w:r w:rsidRPr="00CE3535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0A2976" w:rsidRDefault="000A2976" w:rsidP="000A2976">
            <w:pPr>
              <w:tabs>
                <w:tab w:val="left" w:pos="7121"/>
              </w:tabs>
              <w:ind w:right="0"/>
              <w:rPr>
                <w:rFonts w:asciiTheme="minorHAnsi" w:hAnsiTheme="minorHAnsi" w:cs="Tahoma"/>
                <w:i/>
                <w:color w:val="0000FF"/>
                <w:sz w:val="18"/>
                <w:szCs w:val="18"/>
                <w:u w:val="single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orthopedisten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r:id="rId12" w:history="1">
              <w:r w:rsidRPr="007E04DE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</w:rPr>
                <w:t>www.riziv.be &gt; Professionals &gt; Orthopedisten</w:t>
              </w:r>
            </w:hyperlink>
          </w:p>
        </w:tc>
      </w:tr>
    </w:tbl>
    <w:p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CE3535" w:rsidRDefault="00511A53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BE4EED" w:rsidRPr="00100949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(ingescand document):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192B68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F52DC7" w:rsidRPr="0025244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dossierpharma@riziv.fgov.be</w:t>
              </w:r>
            </w:hyperlink>
          </w:p>
          <w:p w:rsidR="00FB016F" w:rsidRPr="003F40B5" w:rsidRDefault="00FB016F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BF0F5E">
              <w:rPr>
                <w:rFonts w:asciiTheme="minorHAnsi" w:hAnsiTheme="minorHAnsi"/>
                <w:sz w:val="22"/>
                <w:szCs w:val="22"/>
              </w:rPr>
              <w:t>orthopedisten</w:t>
            </w:r>
          </w:p>
          <w:p w:rsidR="00BE4EED" w:rsidRPr="00192B68" w:rsidRDefault="00192B68" w:rsidP="00FB016F">
            <w:pPr>
              <w:rPr>
                <w:lang w:val="en-GB"/>
              </w:rPr>
            </w:pPr>
            <w:r>
              <w:rPr>
                <w:lang w:val="en-GB"/>
              </w:rPr>
              <w:t>Galileelaan 5/01 – 1210 Brussel</w:t>
            </w:r>
            <w:bookmarkStart w:id="0" w:name="_GoBack"/>
            <w:bookmarkEnd w:id="0"/>
          </w:p>
        </w:tc>
      </w:tr>
    </w:tbl>
    <w:p w:rsidR="00E32716" w:rsidRPr="00100949" w:rsidRDefault="00E32716" w:rsidP="0065220F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100949" w:rsidSect="00CE3535">
      <w:pgSz w:w="12240" w:h="15840"/>
      <w:pgMar w:top="323" w:right="902" w:bottom="426" w:left="992" w:header="284" w:footer="16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5E" w:rsidRDefault="00BF0F5E">
      <w:r>
        <w:separator/>
      </w:r>
    </w:p>
  </w:endnote>
  <w:endnote w:type="continuationSeparator" w:id="0">
    <w:p w:rsidR="00BF0F5E" w:rsidRDefault="00BF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5E" w:rsidRDefault="00BF0F5E">
      <w:r>
        <w:separator/>
      </w:r>
    </w:p>
  </w:footnote>
  <w:footnote w:type="continuationSeparator" w:id="0">
    <w:p w:rsidR="00BF0F5E" w:rsidRDefault="00BF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4D5"/>
    <w:rsid w:val="00011627"/>
    <w:rsid w:val="00015B75"/>
    <w:rsid w:val="00036B2A"/>
    <w:rsid w:val="00044BBE"/>
    <w:rsid w:val="00046420"/>
    <w:rsid w:val="00062CE2"/>
    <w:rsid w:val="00083DE8"/>
    <w:rsid w:val="000A2976"/>
    <w:rsid w:val="000B5184"/>
    <w:rsid w:val="000E1CC2"/>
    <w:rsid w:val="000F4948"/>
    <w:rsid w:val="00100949"/>
    <w:rsid w:val="00107F18"/>
    <w:rsid w:val="001569B5"/>
    <w:rsid w:val="00192B68"/>
    <w:rsid w:val="001A3350"/>
    <w:rsid w:val="001C2822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5DF0"/>
    <w:rsid w:val="00276915"/>
    <w:rsid w:val="00280523"/>
    <w:rsid w:val="002A17B4"/>
    <w:rsid w:val="002A6CF0"/>
    <w:rsid w:val="002B1C5D"/>
    <w:rsid w:val="002B2E22"/>
    <w:rsid w:val="002B6F2F"/>
    <w:rsid w:val="002D0DB5"/>
    <w:rsid w:val="002D7063"/>
    <w:rsid w:val="002E01C4"/>
    <w:rsid w:val="002E6AFA"/>
    <w:rsid w:val="00323810"/>
    <w:rsid w:val="00330816"/>
    <w:rsid w:val="0036707D"/>
    <w:rsid w:val="00373D23"/>
    <w:rsid w:val="003838E4"/>
    <w:rsid w:val="003A1AE2"/>
    <w:rsid w:val="003A425D"/>
    <w:rsid w:val="003B4868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03F1C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F3963"/>
    <w:rsid w:val="00A076ED"/>
    <w:rsid w:val="00A11C2E"/>
    <w:rsid w:val="00A221FD"/>
    <w:rsid w:val="00A52E5A"/>
    <w:rsid w:val="00A74653"/>
    <w:rsid w:val="00A93F1E"/>
    <w:rsid w:val="00A950EA"/>
    <w:rsid w:val="00AC13D3"/>
    <w:rsid w:val="00AF120B"/>
    <w:rsid w:val="00AF7955"/>
    <w:rsid w:val="00B25D02"/>
    <w:rsid w:val="00B524C0"/>
    <w:rsid w:val="00B654F0"/>
    <w:rsid w:val="00B74076"/>
    <w:rsid w:val="00B75367"/>
    <w:rsid w:val="00B85D72"/>
    <w:rsid w:val="00B91619"/>
    <w:rsid w:val="00B93244"/>
    <w:rsid w:val="00BB254F"/>
    <w:rsid w:val="00BE4EED"/>
    <w:rsid w:val="00BF0F5E"/>
    <w:rsid w:val="00BF2228"/>
    <w:rsid w:val="00C35042"/>
    <w:rsid w:val="00C3670B"/>
    <w:rsid w:val="00C41157"/>
    <w:rsid w:val="00C717C3"/>
    <w:rsid w:val="00C91A9C"/>
    <w:rsid w:val="00CB31A9"/>
    <w:rsid w:val="00CD1B21"/>
    <w:rsid w:val="00CE3535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2DC7"/>
    <w:rsid w:val="00F543A2"/>
    <w:rsid w:val="00F6033B"/>
    <w:rsid w:val="00F71CE8"/>
    <w:rsid w:val="00F82F1B"/>
    <w:rsid w:val="00FA750D"/>
    <w:rsid w:val="00FB016F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398378F"/>
  <w15:docId w15:val="{0EF97797-4DAC-4616-910C-63EC810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ssierpharma@riziv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ziv.fgov.be/nl/professionals/individuelezorgverleners/orthopedisten/Pagina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28</Value>
      <Value>12</Value>
    </TaxCatchAll>
    <RIDocSummary xmlns="f15eea43-7fa7-45cf-8dc0-d5244e2cd467">Niet-toetreding als orthopedist tot de nationale overeenkomst orthopedisten - verzekeringsinstellingen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F30CB-270E-4F0B-B1B3-9EF8C806EA26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EF1AA955-9699-48D5-BFFD-49CDF854BCD2}"/>
</file>

<file path=docProps/app.xml><?xml version="1.0" encoding="utf-8"?>
<Properties xmlns="http://schemas.openxmlformats.org/officeDocument/2006/extended-properties" xmlns:vt="http://schemas.openxmlformats.org/officeDocument/2006/docPropsVTypes">
  <Template>9BF32481.dotm</Template>
  <TotalTime>0</TotalTime>
  <Pages>1</Pages>
  <Words>205</Words>
  <Characters>1129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Audiciens - Niet-toetreding als audicien tot de nationale overeenkomst audiciens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1332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Orthopedisten - Niet-toetreding tot de overeenkomst</dc:title>
  <dc:creator>Greet Laga</dc:creator>
  <cp:lastModifiedBy>Marianne Notte (RIZIV-INAMI)</cp:lastModifiedBy>
  <cp:revision>2</cp:revision>
  <cp:lastPrinted>2018-03-13T13:53:00Z</cp:lastPrinted>
  <dcterms:created xsi:type="dcterms:W3CDTF">2021-02-24T12:55:00Z</dcterms:created>
  <dcterms:modified xsi:type="dcterms:W3CDTF">2021-02-24T12:55:00Z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