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17DB08BB" w14:textId="77777777" w:rsidTr="009863B1">
        <w:trPr>
          <w:trHeight w:val="1404"/>
        </w:trPr>
        <w:tc>
          <w:tcPr>
            <w:tcW w:w="3119" w:type="dxa"/>
          </w:tcPr>
          <w:p w14:paraId="5DC0F7A6" w14:textId="77777777" w:rsidR="001E3F30" w:rsidRDefault="001E3F30" w:rsidP="00980975">
            <w:pPr>
              <w:rPr>
                <w:noProof/>
                <w:lang w:eastAsia="nl-BE"/>
              </w:rPr>
            </w:pPr>
          </w:p>
          <w:p w14:paraId="4EE98FE4" w14:textId="77777777"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2787D4F" wp14:editId="436C1A7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20FF1" w14:textId="77777777"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0E6A82E5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272C45DD" w14:textId="77777777" w:rsidR="00644E1A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conventievoordeel voor </w:t>
            </w:r>
          </w:p>
          <w:p w14:paraId="6880EB60" w14:textId="77777777" w:rsidR="007F394F" w:rsidRPr="009863B1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gepensioneerde </w:t>
            </w:r>
            <w:r w:rsidR="00644E1A">
              <w:rPr>
                <w:b/>
                <w:sz w:val="24"/>
                <w:szCs w:val="24"/>
              </w:rPr>
              <w:t>verpleegkundigen</w:t>
            </w:r>
          </w:p>
          <w:p w14:paraId="34D2B5A4" w14:textId="77777777"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Premieaanvraag</w:t>
            </w:r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</w:t>
            </w:r>
            <w:r w:rsidR="00644E1A">
              <w:rPr>
                <w:b/>
                <w:sz w:val="24"/>
                <w:szCs w:val="24"/>
              </w:rPr>
              <w:t>8</w:t>
            </w:r>
          </w:p>
          <w:p w14:paraId="128F2069" w14:textId="77777777"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14:paraId="48EAA455" w14:textId="77777777"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48EF0E" w14:textId="77777777" w:rsidTr="002E44EC">
        <w:trPr>
          <w:trHeight w:val="397"/>
        </w:trPr>
        <w:tc>
          <w:tcPr>
            <w:tcW w:w="10774" w:type="dxa"/>
          </w:tcPr>
          <w:p w14:paraId="6CAF25C5" w14:textId="77777777"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14:paraId="551CB101" w14:textId="77777777" w:rsidTr="002E44EC">
        <w:trPr>
          <w:trHeight w:val="1566"/>
        </w:trPr>
        <w:tc>
          <w:tcPr>
            <w:tcW w:w="10774" w:type="dxa"/>
          </w:tcPr>
          <w:p w14:paraId="0707A290" w14:textId="77777777"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4AF423D0" w14:textId="3AE7E98F"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F46CB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14:paraId="130EB091" w14:textId="77777777"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35986186" w14:textId="08E2965C"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122B5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14:paraId="31E22A05" w14:textId="77777777"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14:paraId="4C72E193" w14:textId="27D33B67" w:rsidR="00637407" w:rsidRPr="00BB3A03" w:rsidRDefault="00ED670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644E1A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ls zelfstandige in hoofdberoep </w:t>
            </w:r>
            <w:r w:rsidR="00537D9E"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activiteitsdrempel</w:t>
            </w:r>
          </w:p>
          <w:p w14:paraId="6E44A37C" w14:textId="77AF0A08" w:rsidR="00590B53" w:rsidRDefault="00C8008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geconventioneerd was</w:t>
            </w:r>
            <w:r w:rsidR="00122B5F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14:paraId="5A40B924" w14:textId="1120C11B"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122B5F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14:paraId="000B85E7" w14:textId="77777777"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14:paraId="48BF5525" w14:textId="77777777" w:rsidR="00F37D8F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1C3BDB" w:rsidRPr="006B6629" w14:paraId="2F880329" w14:textId="77777777" w:rsidTr="000137DF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2B54795" w14:textId="77777777" w:rsidR="001C3BDB" w:rsidRPr="003A6C49" w:rsidRDefault="001C3BDB" w:rsidP="001C3BDB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C3BDB" w:rsidRPr="00107F18" w14:paraId="1CF11267" w14:textId="77777777" w:rsidTr="000137DF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EE0FE4" w14:textId="77777777" w:rsidR="001C3BDB" w:rsidRPr="00107F18" w:rsidRDefault="001C3BDB" w:rsidP="000137DF">
            <w:pPr>
              <w:ind w:right="0"/>
              <w:rPr>
                <w:b/>
                <w:szCs w:val="22"/>
              </w:rPr>
            </w:pPr>
          </w:p>
          <w:p w14:paraId="3AE4690F" w14:textId="77777777" w:rsidR="001C3BDB" w:rsidRPr="001A3350" w:rsidRDefault="001C3BDB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RIZIV-nummer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9F2602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5F821874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7D624463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5BC159" w14:textId="77777777" w:rsidR="001C3BDB" w:rsidRPr="00107F18" w:rsidRDefault="001C3BDB" w:rsidP="000137DF">
            <w:pPr>
              <w:ind w:right="0"/>
              <w:rPr>
                <w:b/>
                <w:i/>
                <w:szCs w:val="22"/>
              </w:rPr>
            </w:pPr>
          </w:p>
          <w:p w14:paraId="46155B8F" w14:textId="77777777" w:rsidR="001C3BDB" w:rsidRPr="001A3350" w:rsidRDefault="001C3BDB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C6649D4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3B2B0B6E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6BD2167B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DE68A78" w14:textId="77777777" w:rsidR="001C3BDB" w:rsidRPr="00107F18" w:rsidRDefault="001C3BDB" w:rsidP="000137DF">
            <w:pPr>
              <w:ind w:right="0"/>
              <w:rPr>
                <w:b/>
                <w:i/>
                <w:szCs w:val="22"/>
              </w:rPr>
            </w:pPr>
          </w:p>
          <w:p w14:paraId="505AE4DA" w14:textId="77777777" w:rsidR="001C3BDB" w:rsidRPr="001A3350" w:rsidRDefault="001C3BDB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A0A4F12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08883125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06312578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B555CE" w14:textId="77777777" w:rsidR="001C3BDB" w:rsidRPr="00107F18" w:rsidRDefault="001C3BDB" w:rsidP="000137DF">
            <w:pPr>
              <w:ind w:right="0"/>
              <w:rPr>
                <w:b/>
                <w:i/>
                <w:szCs w:val="22"/>
              </w:rPr>
            </w:pPr>
          </w:p>
          <w:p w14:paraId="48A9BA0B" w14:textId="77777777" w:rsidR="001C3BDB" w:rsidRPr="001A3350" w:rsidRDefault="001C3BDB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531BBA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395B7F58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0256D7D0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771F8C" w14:textId="77777777" w:rsidR="001C3BDB" w:rsidRPr="00107F18" w:rsidRDefault="001C3BDB" w:rsidP="000137DF">
            <w:pPr>
              <w:ind w:right="0"/>
              <w:rPr>
                <w:b/>
                <w:i/>
                <w:szCs w:val="22"/>
              </w:rPr>
            </w:pPr>
          </w:p>
          <w:p w14:paraId="4302051E" w14:textId="77777777" w:rsidR="001C3BDB" w:rsidRPr="001A3350" w:rsidRDefault="001C3BDB" w:rsidP="000137DF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8B1FC6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574EBA88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65081292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A20953" w14:textId="77777777" w:rsidR="001C3BDB" w:rsidRPr="00107F18" w:rsidRDefault="001C3BDB" w:rsidP="000137DF">
            <w:pPr>
              <w:ind w:right="0"/>
              <w:rPr>
                <w:b/>
                <w:i/>
                <w:szCs w:val="22"/>
              </w:rPr>
            </w:pPr>
          </w:p>
          <w:p w14:paraId="5B4C88EC" w14:textId="77777777" w:rsidR="001C3BDB" w:rsidRPr="001A3350" w:rsidRDefault="001C3BDB" w:rsidP="000137DF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Bankrekeningnummer voor de storting van de premie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2DB96D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4F2F4F75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1C3BDB" w:rsidRPr="00107F18" w14:paraId="7E4519E3" w14:textId="77777777" w:rsidTr="000137DF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BD476E" w14:textId="77777777" w:rsidR="001C3BDB" w:rsidRDefault="001C3BDB" w:rsidP="000137DF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14:paraId="5569F903" w14:textId="77777777" w:rsidR="001C3BDB" w:rsidRPr="00A57473" w:rsidRDefault="001C3BDB" w:rsidP="000137DF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 xml:space="preserve">(dit is de naam waarop wij de fiscale fiche gelinkt aan de betaling zullen opstellen; een rechtspersoon moet altijd uw vennootschap zijn of </w:t>
            </w:r>
            <w:r>
              <w:rPr>
                <w:i/>
                <w:sz w:val="18"/>
                <w:szCs w:val="18"/>
              </w:rPr>
              <w:t xml:space="preserve">de rechtspersoon </w:t>
            </w:r>
            <w:r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D82CED1" w14:textId="77777777" w:rsidR="001C3BDB" w:rsidRPr="00107F18" w:rsidRDefault="00F650D5" w:rsidP="000137DF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DB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1C3BDB">
              <w:rPr>
                <w:szCs w:val="22"/>
                <w:lang w:eastAsia="nl-BE"/>
              </w:rPr>
              <w:t xml:space="preserve">    mezelf</w:t>
            </w:r>
            <w:r w:rsidR="001C3BDB" w:rsidRPr="00B078C3">
              <w:rPr>
                <w:szCs w:val="22"/>
                <w:lang w:eastAsia="nl-BE"/>
              </w:rPr>
              <w:t xml:space="preserve"> </w:t>
            </w:r>
            <w:r w:rsidR="001C3BDB" w:rsidRPr="00107F18">
              <w:rPr>
                <w:szCs w:val="22"/>
              </w:rPr>
              <w:tab/>
            </w:r>
          </w:p>
        </w:tc>
      </w:tr>
      <w:tr w:rsidR="001C3BDB" w:rsidRPr="00107F18" w14:paraId="7862AF54" w14:textId="77777777" w:rsidTr="000137DF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FF243C" w14:textId="77777777" w:rsidR="001C3BDB" w:rsidRPr="00647F04" w:rsidRDefault="001C3BDB" w:rsidP="000137DF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14:paraId="461DD48F" w14:textId="77777777" w:rsidR="001C3BDB" w:rsidRPr="00107F18" w:rsidRDefault="00F650D5" w:rsidP="000137DF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DB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1C3BDB">
              <w:rPr>
                <w:szCs w:val="22"/>
                <w:lang w:eastAsia="nl-BE"/>
              </w:rPr>
              <w:t xml:space="preserve">    een rechtspersoon</w:t>
            </w:r>
            <w:r w:rsidR="001C3BDB" w:rsidRPr="00B078C3">
              <w:rPr>
                <w:szCs w:val="22"/>
                <w:lang w:eastAsia="nl-BE"/>
              </w:rPr>
              <w:t xml:space="preserve"> </w:t>
            </w:r>
            <w:r w:rsidR="001C3BDB">
              <w:rPr>
                <w:szCs w:val="22"/>
                <w:lang w:eastAsia="nl-BE"/>
              </w:rPr>
              <w:t>met  volgend KBO-nr: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7045B9" w14:textId="77777777" w:rsidR="001C3BDB" w:rsidRPr="00107F18" w:rsidRDefault="001C3BDB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4B2F8088" w14:textId="77777777" w:rsidR="001C3BDB" w:rsidRPr="00107F18" w:rsidRDefault="001C3BDB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107F18">
              <w:rPr>
                <w:szCs w:val="22"/>
              </w:rPr>
              <w:tab/>
            </w:r>
          </w:p>
        </w:tc>
      </w:tr>
    </w:tbl>
    <w:p w14:paraId="670A80D6" w14:textId="77777777" w:rsidR="002647E9" w:rsidRDefault="002647E9" w:rsidP="004038B3">
      <w:pPr>
        <w:rPr>
          <w:szCs w:val="22"/>
        </w:rPr>
      </w:pPr>
    </w:p>
    <w:p w14:paraId="18FD7BEB" w14:textId="77777777" w:rsidR="001E3F30" w:rsidRDefault="001E3F30" w:rsidP="001E3F30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14:paraId="4F87A89B" w14:textId="77777777" w:rsidR="001E3F30" w:rsidRDefault="001E3F30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225C3207" w14:textId="77777777" w:rsidR="001E3F30" w:rsidRDefault="001E3F30" w:rsidP="001E3F30">
      <w:pPr>
        <w:jc w:val="center"/>
        <w:rPr>
          <w:b/>
          <w:i/>
          <w:szCs w:val="22"/>
        </w:rPr>
      </w:pPr>
    </w:p>
    <w:p w14:paraId="45F809B7" w14:textId="0FABBE3A" w:rsidR="001E3F30" w:rsidRDefault="001E3F30" w:rsidP="004038B3">
      <w:pPr>
        <w:rPr>
          <w:szCs w:val="22"/>
        </w:rPr>
      </w:pPr>
    </w:p>
    <w:p w14:paraId="4AAD5FFB" w14:textId="784800C3" w:rsidR="005365C7" w:rsidRDefault="005365C7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24"/>
        <w:gridCol w:w="2268"/>
        <w:gridCol w:w="3402"/>
        <w:gridCol w:w="2410"/>
      </w:tblGrid>
      <w:tr w:rsidR="005365C7" w:rsidRPr="006B6629" w14:paraId="31ECB2A3" w14:textId="77777777" w:rsidTr="00B02147">
        <w:tc>
          <w:tcPr>
            <w:tcW w:w="1077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3DC874B" w14:textId="4CE1E718" w:rsidR="005365C7" w:rsidRDefault="005365C7" w:rsidP="005365C7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 xml:space="preserve">De jaren </w:t>
            </w:r>
            <w:r w:rsidR="000175BB">
              <w:rPr>
                <w:b/>
                <w:szCs w:val="22"/>
              </w:rPr>
              <w:t>waarvoor uw de premie aanvraagt</w:t>
            </w:r>
            <w:r>
              <w:rPr>
                <w:b/>
                <w:szCs w:val="22"/>
              </w:rPr>
              <w:t>:</w:t>
            </w:r>
          </w:p>
          <w:p w14:paraId="5E3EFFEB" w14:textId="77777777" w:rsidR="005365C7" w:rsidRPr="001E3F30" w:rsidRDefault="005365C7" w:rsidP="00274F95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>(Bent u niet meer zeker of u al een sociaal voordeel ontvangen heeft voor één of meerdere jaren hieronder? Vink dan het jaar aan, wij zullen in uw dossier eventuele dubbels nagaan)</w:t>
            </w:r>
          </w:p>
        </w:tc>
      </w:tr>
      <w:tr w:rsidR="005365C7" w:rsidRPr="00107F18" w14:paraId="157F7CEF" w14:textId="77777777" w:rsidTr="00ED670F">
        <w:trPr>
          <w:trHeight w:val="779"/>
        </w:trPr>
        <w:tc>
          <w:tcPr>
            <w:tcW w:w="67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3D3992" w14:textId="3A227BA8" w:rsidR="005365C7" w:rsidRPr="001A3350" w:rsidRDefault="005365C7" w:rsidP="00274F95">
            <w:pPr>
              <w:spacing w:before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202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A37E09" w14:textId="298E2002" w:rsidR="005365C7" w:rsidRPr="00647F04" w:rsidRDefault="005365C7" w:rsidP="000175BB">
            <w:pPr>
              <w:tabs>
                <w:tab w:val="left" w:pos="7121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Premiea</w:t>
            </w:r>
            <w:r w:rsidRPr="00647F04">
              <w:rPr>
                <w:b/>
                <w:szCs w:val="22"/>
              </w:rPr>
              <w:t>anvraag</w:t>
            </w:r>
            <w:r w:rsidR="000175BB">
              <w:rPr>
                <w:b/>
                <w:szCs w:val="22"/>
              </w:rPr>
              <w:t xml:space="preserve"> </w:t>
            </w:r>
            <w:r w:rsidRPr="00647F04">
              <w:rPr>
                <w:b/>
                <w:szCs w:val="22"/>
              </w:rPr>
              <w:t>ja/nee:</w:t>
            </w:r>
          </w:p>
          <w:p w14:paraId="2C26F5F7" w14:textId="57738862" w:rsidR="005365C7" w:rsidRPr="00376487" w:rsidRDefault="005365C7" w:rsidP="00297340">
            <w:pPr>
              <w:tabs>
                <w:tab w:val="left" w:pos="7121"/>
              </w:tabs>
              <w:spacing w:before="120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indien “ja”)</w:t>
            </w:r>
          </w:p>
        </w:tc>
        <w:tc>
          <w:tcPr>
            <w:tcW w:w="8080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AE7074" w14:textId="37A329BE" w:rsidR="005365C7" w:rsidRPr="00647F04" w:rsidRDefault="005365C7" w:rsidP="00D4511B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€ </w:t>
            </w:r>
            <w:r w:rsidR="00B02147">
              <w:rPr>
                <w:b/>
                <w:szCs w:val="22"/>
              </w:rPr>
              <w:t xml:space="preserve">prestaties </w:t>
            </w:r>
            <w:r>
              <w:rPr>
                <w:b/>
                <w:szCs w:val="22"/>
              </w:rPr>
              <w:t>aangerekend aan</w:t>
            </w:r>
            <w:r w:rsidR="00D4511B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de verplichte ziekteverzekering</w:t>
            </w:r>
            <w:r w:rsidR="00D4511B">
              <w:rPr>
                <w:b/>
                <w:szCs w:val="22"/>
              </w:rPr>
              <w:t xml:space="preserve"> in het kader van art. 8 van de nomenclatuur van geneeskundige verstrekkingen</w:t>
            </w:r>
            <w:r w:rsidRPr="00647F04">
              <w:rPr>
                <w:b/>
                <w:szCs w:val="22"/>
              </w:rPr>
              <w:t>:</w:t>
            </w:r>
          </w:p>
          <w:p w14:paraId="3D1CD0B5" w14:textId="55E5AC67" w:rsidR="005365C7" w:rsidRPr="00376487" w:rsidRDefault="005365C7" w:rsidP="00274F9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wat past</w:t>
            </w:r>
            <w:r w:rsidR="00297340">
              <w:rPr>
                <w:i/>
                <w:sz w:val="20"/>
              </w:rPr>
              <w:t xml:space="preserve">, </w:t>
            </w:r>
            <w:r w:rsidR="000175BB">
              <w:rPr>
                <w:i/>
                <w:sz w:val="20"/>
              </w:rPr>
              <w:t>enkel in te vinken als u voor da</w:t>
            </w:r>
            <w:r w:rsidR="00297340">
              <w:rPr>
                <w:i/>
                <w:sz w:val="20"/>
              </w:rPr>
              <w:t>t jaar de premie aanvraagt</w:t>
            </w:r>
            <w:r w:rsidRPr="00376487">
              <w:rPr>
                <w:i/>
                <w:sz w:val="20"/>
              </w:rPr>
              <w:t>)</w:t>
            </w:r>
          </w:p>
        </w:tc>
      </w:tr>
      <w:tr w:rsidR="00F650D5" w:rsidRPr="00107F18" w14:paraId="37DCD930" w14:textId="77777777" w:rsidTr="00ED670F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47CB89" w14:textId="22D6CAAD" w:rsidR="00F650D5" w:rsidRPr="00647F04" w:rsidRDefault="00F650D5" w:rsidP="00F650D5">
            <w:pPr>
              <w:spacing w:before="120" w:after="120"/>
              <w:ind w:right="0"/>
              <w:rPr>
                <w:szCs w:val="22"/>
              </w:rPr>
            </w:pPr>
            <w:bookmarkStart w:id="0" w:name="_GoBack" w:colFirst="2" w:colLast="4"/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6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0581DFD" w14:textId="77777777" w:rsidR="00F650D5" w:rsidRPr="00107F18" w:rsidRDefault="00F650D5" w:rsidP="00F650D5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22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5D1A87" w14:textId="18DAC596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856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&lt; 33.000 € </w:t>
            </w:r>
            <w:r w:rsidRPr="00F650D5">
              <w:rPr>
                <w:rFonts w:cstheme="minorHAnsi"/>
                <w:vertAlign w:val="superscript"/>
              </w:rPr>
              <w:t>(*)</w:t>
            </w:r>
          </w:p>
        </w:tc>
        <w:tc>
          <w:tcPr>
            <w:tcW w:w="34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A571517" w14:textId="5084FC95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4075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 = </w:t>
            </w:r>
            <w:r>
              <w:rPr>
                <w:rFonts w:cstheme="minorHAnsi"/>
              </w:rPr>
              <w:t xml:space="preserve"> 33.000 €</w:t>
            </w:r>
            <w:r w:rsidRPr="00F650D5">
              <w:rPr>
                <w:rFonts w:cstheme="minorHAnsi"/>
              </w:rPr>
              <w:t xml:space="preserve"> </w:t>
            </w:r>
            <w:r w:rsidRPr="00F650D5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 &lt; = 150.000 €</w:t>
            </w:r>
          </w:p>
        </w:tc>
        <w:tc>
          <w:tcPr>
            <w:tcW w:w="241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8336E0" w14:textId="1BDABCB9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843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 150.000 €</w:t>
            </w:r>
          </w:p>
        </w:tc>
      </w:tr>
      <w:tr w:rsidR="00F650D5" w:rsidRPr="00107F18" w14:paraId="2B2D1422" w14:textId="77777777" w:rsidTr="00ED670F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6AD9A52" w14:textId="61FC800B" w:rsidR="00F650D5" w:rsidRPr="00647F04" w:rsidRDefault="00F650D5" w:rsidP="00F650D5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D062238" w14:textId="77777777" w:rsidR="00F650D5" w:rsidRPr="00107F18" w:rsidRDefault="00F650D5" w:rsidP="00F650D5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8194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22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5B7D6F" w14:textId="7E5497C0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13866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&lt; 33.000 € </w:t>
            </w:r>
            <w:r w:rsidRPr="00F650D5">
              <w:rPr>
                <w:rFonts w:cstheme="minorHAnsi"/>
                <w:vertAlign w:val="superscript"/>
              </w:rPr>
              <w:t>(*)</w:t>
            </w:r>
          </w:p>
        </w:tc>
        <w:tc>
          <w:tcPr>
            <w:tcW w:w="34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3E7E2EB" w14:textId="0E4EAED1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17460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 =  33.000 €</w:t>
            </w:r>
            <w:r w:rsidRPr="00F650D5">
              <w:rPr>
                <w:rFonts w:cstheme="minorHAnsi"/>
              </w:rPr>
              <w:t xml:space="preserve"> en</w:t>
            </w:r>
            <w:r>
              <w:rPr>
                <w:rFonts w:cstheme="minorHAnsi"/>
              </w:rPr>
              <w:t xml:space="preserve"> &lt; = 150.000 €</w:t>
            </w:r>
          </w:p>
        </w:tc>
        <w:tc>
          <w:tcPr>
            <w:tcW w:w="241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F911CF" w14:textId="7B954A62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1465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 150.000 €</w:t>
            </w:r>
          </w:p>
        </w:tc>
      </w:tr>
      <w:tr w:rsidR="00F650D5" w:rsidRPr="00107F18" w14:paraId="4FB19B37" w14:textId="77777777" w:rsidTr="00ED670F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3EDD2C1" w14:textId="71A693EB" w:rsidR="00F650D5" w:rsidRPr="00647F04" w:rsidRDefault="00F650D5" w:rsidP="00F650D5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5BAFDED" w14:textId="77777777" w:rsidR="00F650D5" w:rsidRPr="00107F18" w:rsidRDefault="00F650D5" w:rsidP="00F650D5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427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22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1AC5669" w14:textId="21CA23CC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13716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&lt; 33.000 € </w:t>
            </w:r>
            <w:r w:rsidRPr="00F650D5">
              <w:rPr>
                <w:rFonts w:cstheme="minorHAnsi"/>
                <w:vertAlign w:val="superscript"/>
              </w:rPr>
              <w:t>(*)</w:t>
            </w:r>
          </w:p>
        </w:tc>
        <w:tc>
          <w:tcPr>
            <w:tcW w:w="34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7BCC1E" w14:textId="62CC0E7E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2214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 =  33.000 €</w:t>
            </w:r>
            <w:r w:rsidRPr="00F650D5">
              <w:rPr>
                <w:rFonts w:cstheme="minorHAnsi"/>
              </w:rPr>
              <w:t xml:space="preserve"> en</w:t>
            </w:r>
            <w:r>
              <w:rPr>
                <w:rFonts w:cstheme="minorHAnsi"/>
              </w:rPr>
              <w:t xml:space="preserve"> &lt; = 150.000 €</w:t>
            </w:r>
          </w:p>
        </w:tc>
        <w:tc>
          <w:tcPr>
            <w:tcW w:w="241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75269CD" w14:textId="4954D941" w:rsidR="00F650D5" w:rsidRPr="00107F18" w:rsidRDefault="00F650D5" w:rsidP="00F650D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19224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&gt; 150.000 €</w:t>
            </w:r>
          </w:p>
        </w:tc>
      </w:tr>
      <w:bookmarkEnd w:id="0"/>
      <w:tr w:rsidR="00F650D5" w:rsidRPr="006B6629" w14:paraId="2DC63CDE" w14:textId="77777777" w:rsidTr="008504FC">
        <w:tc>
          <w:tcPr>
            <w:tcW w:w="1077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D045E5" w14:textId="77777777" w:rsidR="00F650D5" w:rsidRDefault="00F650D5" w:rsidP="00F650D5">
            <w:pPr>
              <w:rPr>
                <w:sz w:val="16"/>
                <w:szCs w:val="16"/>
              </w:rPr>
            </w:pPr>
          </w:p>
          <w:p w14:paraId="74103B77" w14:textId="7C1A5230" w:rsidR="00F650D5" w:rsidRPr="008504FC" w:rsidRDefault="00F650D5" w:rsidP="00F650D5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F650D5">
              <w:rPr>
                <w:i/>
                <w:sz w:val="20"/>
                <w:vertAlign w:val="superscript"/>
              </w:rPr>
              <w:t>(*)</w:t>
            </w:r>
            <w:r w:rsidRPr="008504FC">
              <w:rPr>
                <w:i/>
                <w:sz w:val="20"/>
              </w:rPr>
              <w:t xml:space="preserve"> Vraagt u de premie aan voor een jaar waarin u arbeidsongeschikt was? Dan kunt u ook voor de premie in aanmerking komen als u minder dan 33.000 € aan prestaties hebt aangerekend. Uw activiteitsdrempel wordt nl. verminderd met het # dagen inactiviteit. Voeg in dit geval </w:t>
            </w:r>
            <w:r w:rsidRPr="008504FC">
              <w:rPr>
                <w:i/>
                <w:color w:val="000000"/>
                <w:sz w:val="20"/>
              </w:rPr>
              <w:t xml:space="preserve">een schriftelijk bewijs </w:t>
            </w:r>
            <w:r>
              <w:rPr>
                <w:i/>
                <w:color w:val="000000"/>
                <w:sz w:val="20"/>
              </w:rPr>
              <w:t xml:space="preserve">van arbeidsongeschiktheid </w:t>
            </w:r>
            <w:r w:rsidRPr="008504FC">
              <w:rPr>
                <w:i/>
                <w:color w:val="000000"/>
                <w:sz w:val="20"/>
              </w:rPr>
              <w:t>toe.</w:t>
            </w:r>
          </w:p>
        </w:tc>
      </w:tr>
    </w:tbl>
    <w:p w14:paraId="7811ABFF" w14:textId="77777777"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163DD5EE" w14:textId="77777777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C18145D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42D23B68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14:paraId="4A783257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5D44DA6F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357CBF66" w14:textId="77777777"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14:paraId="0DC77530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37E770B4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14:paraId="44DB810F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14:paraId="33F2E3DB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081C265F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75FEC929" w14:textId="77777777"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14:paraId="0030049B" w14:textId="77777777" w:rsidR="00E32716" w:rsidRDefault="00E32716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83CC866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3157648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4967A549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14:paraId="1304C0DB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3EE0B397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4D568D15" w14:textId="77777777"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 xml:space="preserve">ia </w:t>
            </w:r>
            <w:r w:rsidR="006008A9">
              <w:rPr>
                <w:b/>
                <w:szCs w:val="22"/>
              </w:rPr>
              <w:t>–</w:t>
            </w:r>
            <w:r w:rsidRPr="00511A53">
              <w:rPr>
                <w:b/>
                <w:szCs w:val="22"/>
              </w:rPr>
              <w:t>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14:paraId="0C6F47AF" w14:textId="77777777"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14:paraId="241DAB04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213672E6" w14:textId="77777777" w:rsidR="00AE5DD2" w:rsidRPr="00107F18" w:rsidRDefault="00AE5DD2" w:rsidP="00AE5DD2">
            <w:pPr>
              <w:rPr>
                <w:szCs w:val="22"/>
              </w:rPr>
            </w:pPr>
          </w:p>
          <w:p w14:paraId="40E2AF1B" w14:textId="77777777" w:rsidR="00AE5DD2" w:rsidRPr="00107F18" w:rsidRDefault="00F650D5" w:rsidP="00AE5DD2">
            <w:pPr>
              <w:ind w:right="0"/>
              <w:rPr>
                <w:szCs w:val="22"/>
              </w:rPr>
            </w:pPr>
            <w:hyperlink r:id="rId12" w:history="1">
              <w:r w:rsidR="00644E1A" w:rsidRPr="007F28F7">
                <w:rPr>
                  <w:rStyle w:val="Hyperlink"/>
                  <w:rFonts w:ascii="Tahoma" w:hAnsi="Tahoma" w:cs="Tahoma"/>
                  <w:szCs w:val="22"/>
                </w:rPr>
                <w:t>nursenl</w:t>
              </w:r>
              <w:r w:rsidR="00644E1A" w:rsidRPr="007F28F7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14:paraId="53647892" w14:textId="77777777" w:rsidR="00AE5DD2" w:rsidRDefault="00AE5DD2" w:rsidP="00AE5DD2">
            <w:pPr>
              <w:rPr>
                <w:szCs w:val="22"/>
              </w:rPr>
            </w:pPr>
          </w:p>
          <w:p w14:paraId="50726A1B" w14:textId="77777777"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14:paraId="505D6B52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 w:rsidR="00644E1A">
              <w:rPr>
                <w:szCs w:val="22"/>
              </w:rPr>
              <w:t>verpleegkundigen</w:t>
            </w:r>
          </w:p>
          <w:p w14:paraId="2AEAF6A4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Tervurenlaan 211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1150 BRUSSEL</w:t>
            </w:r>
          </w:p>
        </w:tc>
      </w:tr>
      <w:tr w:rsidR="00AE5DD2" w:rsidRPr="00107F18" w14:paraId="5059A019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38674BC7" w14:textId="77777777" w:rsidR="00AE5DD2" w:rsidRPr="008C1694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DD2F04D" w14:textId="77777777" w:rsidR="00AE5DD2" w:rsidRPr="00107F18" w:rsidRDefault="00AE5DD2" w:rsidP="00AE5DD2">
            <w:pPr>
              <w:ind w:right="0"/>
              <w:rPr>
                <w:szCs w:val="22"/>
              </w:rPr>
            </w:pPr>
          </w:p>
        </w:tc>
      </w:tr>
    </w:tbl>
    <w:p w14:paraId="796CEACC" w14:textId="77777777" w:rsidR="00E32716" w:rsidRPr="00B07AE6" w:rsidRDefault="00E32716" w:rsidP="00656CDE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E7B9" w14:textId="77777777" w:rsidR="000E4AF8" w:rsidRDefault="000E4AF8">
      <w:r>
        <w:separator/>
      </w:r>
    </w:p>
  </w:endnote>
  <w:endnote w:type="continuationSeparator" w:id="0">
    <w:p w14:paraId="40335CFA" w14:textId="77777777" w:rsidR="000E4AF8" w:rsidRDefault="000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5847" w14:textId="77777777" w:rsidR="000E4AF8" w:rsidRDefault="000E4AF8">
      <w:r>
        <w:separator/>
      </w:r>
    </w:p>
  </w:footnote>
  <w:footnote w:type="continuationSeparator" w:id="0">
    <w:p w14:paraId="1C918F2E" w14:textId="77777777" w:rsidR="000E4AF8" w:rsidRDefault="000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4048"/>
    <w:rsid w:val="00015B75"/>
    <w:rsid w:val="000175BB"/>
    <w:rsid w:val="00036B2A"/>
    <w:rsid w:val="00046420"/>
    <w:rsid w:val="00062CE2"/>
    <w:rsid w:val="00083B36"/>
    <w:rsid w:val="00083DE8"/>
    <w:rsid w:val="000B5184"/>
    <w:rsid w:val="000E1CC2"/>
    <w:rsid w:val="000E4AF8"/>
    <w:rsid w:val="000F4948"/>
    <w:rsid w:val="00107F18"/>
    <w:rsid w:val="00122B5F"/>
    <w:rsid w:val="00150119"/>
    <w:rsid w:val="0015479D"/>
    <w:rsid w:val="00174C5C"/>
    <w:rsid w:val="00185FEA"/>
    <w:rsid w:val="001A3350"/>
    <w:rsid w:val="001B7D59"/>
    <w:rsid w:val="001C3BDB"/>
    <w:rsid w:val="001C7C07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4F95"/>
    <w:rsid w:val="00276915"/>
    <w:rsid w:val="00280523"/>
    <w:rsid w:val="00297340"/>
    <w:rsid w:val="002A17B4"/>
    <w:rsid w:val="002A6CF0"/>
    <w:rsid w:val="002B1C5D"/>
    <w:rsid w:val="002B2E22"/>
    <w:rsid w:val="002B6B79"/>
    <w:rsid w:val="002B6F2F"/>
    <w:rsid w:val="002C0063"/>
    <w:rsid w:val="002E01C4"/>
    <w:rsid w:val="002E44EC"/>
    <w:rsid w:val="002E6AFA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65C7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6008A9"/>
    <w:rsid w:val="00632663"/>
    <w:rsid w:val="00633F1F"/>
    <w:rsid w:val="00637407"/>
    <w:rsid w:val="00641EF5"/>
    <w:rsid w:val="00644202"/>
    <w:rsid w:val="00644E1A"/>
    <w:rsid w:val="00647F04"/>
    <w:rsid w:val="00656CDE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4998"/>
    <w:rsid w:val="00831626"/>
    <w:rsid w:val="00840536"/>
    <w:rsid w:val="008504FC"/>
    <w:rsid w:val="00864499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8E6CA4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A076ED"/>
    <w:rsid w:val="00A221FD"/>
    <w:rsid w:val="00A335CC"/>
    <w:rsid w:val="00A52B91"/>
    <w:rsid w:val="00A52E5A"/>
    <w:rsid w:val="00A74653"/>
    <w:rsid w:val="00A950EA"/>
    <w:rsid w:val="00AC13D3"/>
    <w:rsid w:val="00AE5DD2"/>
    <w:rsid w:val="00AF7955"/>
    <w:rsid w:val="00B02147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D07019"/>
    <w:rsid w:val="00D12148"/>
    <w:rsid w:val="00D140BA"/>
    <w:rsid w:val="00D15D3D"/>
    <w:rsid w:val="00D160F6"/>
    <w:rsid w:val="00D20821"/>
    <w:rsid w:val="00D360B3"/>
    <w:rsid w:val="00D41D32"/>
    <w:rsid w:val="00D4511B"/>
    <w:rsid w:val="00D461D2"/>
    <w:rsid w:val="00D65B6B"/>
    <w:rsid w:val="00D81676"/>
    <w:rsid w:val="00D91840"/>
    <w:rsid w:val="00D959DE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670F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6033B"/>
    <w:rsid w:val="00F612C3"/>
    <w:rsid w:val="00F650D5"/>
    <w:rsid w:val="00F71CE8"/>
    <w:rsid w:val="00F720AB"/>
    <w:rsid w:val="00F82F1B"/>
    <w:rsid w:val="00FA750D"/>
    <w:rsid w:val="00FB1B95"/>
    <w:rsid w:val="00FE4117"/>
    <w:rsid w:val="00FF2E50"/>
    <w:rsid w:val="00FF46CB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C555009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senl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33</Value>
    </TaxCatchAll>
    <RIDocSummary xmlns="f15eea43-7fa7-45cf-8dc0-d5244e2cd467">Premieaanvraag voor de jaren 2016-2018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872B4-A7B7-41A6-8234-C1B7807D6FC3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92A86579-2521-4C03-BFC9-CE98ACD143EB}"/>
</file>

<file path=docProps/app.xml><?xml version="1.0" encoding="utf-8"?>
<Properties xmlns="http://schemas.openxmlformats.org/officeDocument/2006/extended-properties" xmlns:vt="http://schemas.openxmlformats.org/officeDocument/2006/docPropsVTypes">
  <Template>DA3FC856.dotm</Template>
  <TotalTime>0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3677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Sociaal statuut – conventievoordeel voor gepensioneerde verpleegkundigen</dc:title>
  <dc:creator>Greet Laga</dc:creator>
  <cp:lastModifiedBy>Laga Greet</cp:lastModifiedBy>
  <cp:revision>3</cp:revision>
  <cp:lastPrinted>2019-09-18T13:10:00Z</cp:lastPrinted>
  <dcterms:created xsi:type="dcterms:W3CDTF">2019-10-11T13:27:00Z</dcterms:created>
  <dcterms:modified xsi:type="dcterms:W3CDTF">2019-10-11T14:52:00Z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