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3" w:rsidRDefault="001774D3" w:rsidP="00D51B92">
      <w:pPr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  <w:lang w:val="nl-BE"/>
        </w:rPr>
      </w:pPr>
      <w:r w:rsidRPr="00D51B92">
        <w:rPr>
          <w:rFonts w:asciiTheme="minorHAnsi" w:hAnsiTheme="minorHAnsi" w:cstheme="minorHAnsi"/>
          <w:b/>
          <w:spacing w:val="-3"/>
          <w:sz w:val="22"/>
          <w:szCs w:val="22"/>
          <w:lang w:val="nl-BE"/>
        </w:rPr>
        <w:t xml:space="preserve">Lijst met </w:t>
      </w:r>
      <w:r w:rsidR="00EC7585">
        <w:rPr>
          <w:rFonts w:asciiTheme="minorHAnsi" w:hAnsiTheme="minorHAnsi" w:cstheme="minorHAnsi"/>
          <w:b/>
          <w:spacing w:val="-3"/>
          <w:sz w:val="22"/>
          <w:szCs w:val="22"/>
          <w:lang w:val="nl-BE"/>
        </w:rPr>
        <w:t xml:space="preserve">locomotorische en neurologische </w:t>
      </w:r>
      <w:r w:rsidRPr="00D51B92">
        <w:rPr>
          <w:rFonts w:asciiTheme="minorHAnsi" w:hAnsiTheme="minorHAnsi" w:cstheme="minorHAnsi"/>
          <w:b/>
          <w:spacing w:val="-3"/>
          <w:sz w:val="22"/>
          <w:szCs w:val="22"/>
          <w:lang w:val="nl-BE"/>
        </w:rPr>
        <w:t>aandoeningen</w:t>
      </w:r>
    </w:p>
    <w:p w:rsidR="00A22E3B" w:rsidRDefault="00A22E3B" w:rsidP="00D51B92">
      <w:pPr>
        <w:suppressAutoHyphens/>
        <w:spacing w:line="240" w:lineRule="atLeast"/>
        <w:rPr>
          <w:rFonts w:asciiTheme="minorHAnsi" w:hAnsiTheme="minorHAnsi" w:cstheme="minorHAnsi"/>
          <w:b/>
          <w:spacing w:val="-3"/>
          <w:sz w:val="22"/>
          <w:szCs w:val="22"/>
          <w:lang w:val="nl-BE"/>
        </w:rPr>
      </w:pPr>
    </w:p>
    <w:p w:rsidR="00A22E3B" w:rsidRPr="00A22E3B" w:rsidRDefault="00A22E3B" w:rsidP="00D51B92">
      <w:pPr>
        <w:suppressAutoHyphens/>
        <w:spacing w:line="240" w:lineRule="atLeast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>Deze locomotorische en neurologische aandoeningen komen voor voortzetting van revalidatie in een R30-R60 revalidatiecentrum in aanmerking:</w:t>
      </w:r>
    </w:p>
    <w:p w:rsidR="001774D3" w:rsidRPr="001774D3" w:rsidRDefault="001774D3" w:rsidP="001774D3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nl-BE"/>
        </w:rPr>
      </w:pPr>
    </w:p>
    <w:p w:rsidR="001774D3" w:rsidRPr="00A22E3B" w:rsidRDefault="00A22E3B" w:rsidP="00A22E3B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>-</w:t>
      </w: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</w:t>
      </w:r>
      <w:r w:rsidR="001774D3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>verworven para- of quadriplegie;</w:t>
      </w:r>
    </w:p>
    <w:p w:rsidR="001774D3" w:rsidRPr="00D51B92" w:rsidRDefault="00A22E3B" w:rsidP="00A22E3B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-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hersenletsel dat zware neuromotorische stoornissen of spraak- en taalstoornissen of andere zware neuro-psychologische stoornissen veroorzaakt;</w:t>
      </w:r>
    </w:p>
    <w:p w:rsidR="001774D3" w:rsidRPr="00D51B92" w:rsidRDefault="00A22E3B" w:rsidP="00A22E3B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-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chronische evolutieve ziekten van de hersenen en/of van het ruggemerg, met motorische of intellectuele sequelen, gedurende de intensieve revalidatiefase na een opstoot;</w:t>
      </w:r>
    </w:p>
    <w:p w:rsidR="001774D3" w:rsidRPr="00D51B92" w:rsidRDefault="00A22E3B" w:rsidP="00A22E3B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-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amputatie van een bovenste of onderste lidmaat;</w:t>
      </w:r>
    </w:p>
    <w:p w:rsidR="001774D3" w:rsidRPr="00D51B92" w:rsidRDefault="00A22E3B" w:rsidP="00A22E3B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-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myopathieën: de progressieve erfelijke musculaire dystrophieën, de myotonia congenita van Thomsen en de autoimmune polymyositis;</w:t>
      </w:r>
    </w:p>
    <w:p w:rsidR="001774D3" w:rsidRPr="00D51B92" w:rsidRDefault="00A22E3B" w:rsidP="00A22E3B">
      <w:pPr>
        <w:tabs>
          <w:tab w:val="left" w:pos="-720"/>
          <w:tab w:val="left" w:pos="1418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-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ernstige locomotorische en psychologische stoornissen:</w:t>
      </w:r>
    </w:p>
    <w:p w:rsidR="001774D3" w:rsidRPr="00A22E3B" w:rsidRDefault="00A22E3B" w:rsidP="00A22E3B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ab/>
        <w:t xml:space="preserve">-  </w:t>
      </w:r>
      <w:r w:rsidR="001774D3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>t</w:t>
      </w:r>
      <w:r w:rsidR="00646EBA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en </w:t>
      </w:r>
      <w:r w:rsidR="001774D3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>g</w:t>
      </w:r>
      <w:r w:rsidR="00646EBA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evolge </w:t>
      </w:r>
      <w:r w:rsidR="001774D3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>v</w:t>
      </w:r>
      <w:r w:rsidR="00646EBA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>an</w:t>
      </w:r>
      <w:r w:rsidR="001774D3" w:rsidRPr="00A22E3B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reumatoïde artritis in Steinbrocker stadium III en IV,</w:t>
      </w:r>
    </w:p>
    <w:p w:rsidR="008F5356" w:rsidRDefault="00A22E3B" w:rsidP="008F5356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ab/>
        <w:t xml:space="preserve">-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t</w:t>
      </w:r>
      <w:r w:rsidR="00646EBA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en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g</w:t>
      </w:r>
      <w:r w:rsidR="00646EBA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evolge 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v</w:t>
      </w:r>
      <w:r w:rsidR="00646EBA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an</w:t>
      </w:r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spondylitis met perifere aantasting in Steinbrocker III en IV, met </w:t>
      </w:r>
    </w:p>
    <w:p w:rsidR="001774D3" w:rsidRPr="00D51B92" w:rsidRDefault="008F5356" w:rsidP="008F5356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  <w:lang w:val="nl-BE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pacing w:val="-3"/>
          <w:sz w:val="22"/>
          <w:szCs w:val="22"/>
          <w:lang w:val="nl-BE"/>
        </w:rPr>
        <w:tab/>
        <w:t xml:space="preserve">  </w:t>
      </w:r>
      <w:bookmarkStart w:id="0" w:name="_GoBack"/>
      <w:bookmarkEnd w:id="0"/>
      <w:r w:rsidR="001774D3" w:rsidRPr="00D51B92">
        <w:rPr>
          <w:rFonts w:asciiTheme="minorHAnsi" w:hAnsiTheme="minorHAnsi" w:cstheme="minorHAnsi"/>
          <w:spacing w:val="-3"/>
          <w:sz w:val="22"/>
          <w:szCs w:val="22"/>
          <w:lang w:val="nl-BE"/>
        </w:rPr>
        <w:t>eventueel neurologische verwikkelingen.</w:t>
      </w:r>
    </w:p>
    <w:p w:rsidR="00B3618F" w:rsidRPr="00D51B92" w:rsidRDefault="00B3618F">
      <w:pPr>
        <w:rPr>
          <w:rFonts w:asciiTheme="minorHAnsi" w:hAnsiTheme="minorHAnsi" w:cstheme="minorHAnsi"/>
          <w:lang w:val="nl-BE"/>
        </w:rPr>
      </w:pPr>
    </w:p>
    <w:sectPr w:rsidR="00B3618F" w:rsidRPr="00D51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7FC"/>
    <w:multiLevelType w:val="hybridMultilevel"/>
    <w:tmpl w:val="B642AACA"/>
    <w:lvl w:ilvl="0" w:tplc="C84C8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3C86"/>
    <w:multiLevelType w:val="hybridMultilevel"/>
    <w:tmpl w:val="71C045EC"/>
    <w:lvl w:ilvl="0" w:tplc="9B12A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A48B5"/>
    <w:multiLevelType w:val="hybridMultilevel"/>
    <w:tmpl w:val="089C8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3"/>
    <w:rsid w:val="001774D3"/>
    <w:rsid w:val="00646EBA"/>
    <w:rsid w:val="008F5356"/>
    <w:rsid w:val="00A22E3B"/>
    <w:rsid w:val="00B3618F"/>
    <w:rsid w:val="00D51B92"/>
    <w:rsid w:val="00E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2023-09-19T22:00:00+00:00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24</Value>
      <Value>32</Value>
      <Value>29</Value>
      <Value>12</Value>
      <Value>58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F07788D-2D3B-4760-A276-A01B0489C81F}"/>
</file>

<file path=customXml/itemProps2.xml><?xml version="1.0" encoding="utf-8"?>
<ds:datastoreItem xmlns:ds="http://schemas.openxmlformats.org/officeDocument/2006/customXml" ds:itemID="{4EE7E04E-537F-4DAD-A051-EC3FA24FCC16}"/>
</file>

<file path=customXml/itemProps3.xml><?xml version="1.0" encoding="utf-8"?>
<ds:datastoreItem xmlns:ds="http://schemas.openxmlformats.org/officeDocument/2006/customXml" ds:itemID="{FEAA7D70-0597-4323-8CB6-3DB66D41559F}"/>
</file>

<file path=docProps/app.xml><?xml version="1.0" encoding="utf-8"?>
<Properties xmlns="http://schemas.openxmlformats.org/officeDocument/2006/extended-properties" xmlns:vt="http://schemas.openxmlformats.org/officeDocument/2006/docPropsVTypes">
  <Template>964A6538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R.I.Z.I.V. - I.N.A.M.I.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met locomotorische en neurologische aandoeningen</dc:title>
  <dc:creator>Evelien CLAES</dc:creator>
  <cp:lastModifiedBy>Evelien CLAES</cp:lastModifiedBy>
  <cp:revision>7</cp:revision>
  <dcterms:created xsi:type="dcterms:W3CDTF">2013-07-26T12:17:00Z</dcterms:created>
  <dcterms:modified xsi:type="dcterms:W3CDTF">2013-10-17T09:33:00Z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